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3" w:rsidRPr="007877AC" w:rsidRDefault="002E6133" w:rsidP="00957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877AC">
        <w:rPr>
          <w:rFonts w:ascii="Times New Roman" w:hAnsi="Times New Roman"/>
          <w:b/>
          <w:bCs/>
          <w:sz w:val="28"/>
          <w:szCs w:val="28"/>
        </w:rPr>
        <w:t xml:space="preserve">Речевое развитие </w:t>
      </w:r>
    </w:p>
    <w:p w:rsidR="002E6133" w:rsidRPr="007877AC" w:rsidRDefault="002E6133" w:rsidP="00957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877AC">
        <w:rPr>
          <w:rFonts w:ascii="Times New Roman" w:hAnsi="Times New Roman"/>
          <w:b/>
          <w:bCs/>
          <w:sz w:val="28"/>
          <w:szCs w:val="28"/>
        </w:rPr>
        <w:t>Составление описательного рассказа по картине «Весна</w:t>
      </w:r>
      <w:r>
        <w:rPr>
          <w:rFonts w:ascii="Times New Roman" w:hAnsi="Times New Roman"/>
          <w:b/>
          <w:bCs/>
          <w:sz w:val="28"/>
          <w:szCs w:val="28"/>
        </w:rPr>
        <w:t xml:space="preserve"> в лесу</w:t>
      </w:r>
      <w:r w:rsidRPr="007877AC">
        <w:rPr>
          <w:rFonts w:ascii="Times New Roman" w:hAnsi="Times New Roman"/>
          <w:b/>
          <w:bCs/>
          <w:sz w:val="28"/>
          <w:szCs w:val="28"/>
        </w:rPr>
        <w:t>»</w:t>
      </w:r>
      <w:r w:rsidRPr="007877AC">
        <w:rPr>
          <w:rFonts w:ascii="Times New Roman" w:hAnsi="Times New Roman"/>
          <w:b/>
          <w:bCs/>
          <w:sz w:val="28"/>
          <w:szCs w:val="28"/>
        </w:rPr>
        <w:br/>
        <w:t>(подготовительная группа</w:t>
      </w:r>
      <w:r>
        <w:rPr>
          <w:rFonts w:ascii="Times New Roman" w:hAnsi="Times New Roman"/>
          <w:b/>
          <w:bCs/>
          <w:sz w:val="28"/>
          <w:szCs w:val="28"/>
        </w:rPr>
        <w:t xml:space="preserve"> №7</w:t>
      </w:r>
      <w:r w:rsidRPr="007877AC">
        <w:rPr>
          <w:rFonts w:ascii="Times New Roman" w:hAnsi="Times New Roman"/>
          <w:b/>
          <w:bCs/>
          <w:sz w:val="28"/>
          <w:szCs w:val="28"/>
        </w:rPr>
        <w:t>)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  <w:u w:val="single"/>
        </w:rPr>
        <w:t xml:space="preserve">Цель:  </w:t>
      </w:r>
      <w:r w:rsidRPr="00F05723">
        <w:rPr>
          <w:rFonts w:ascii="Times New Roman" w:hAnsi="Times New Roman"/>
          <w:sz w:val="27"/>
          <w:szCs w:val="27"/>
        </w:rPr>
        <w:t>Обучать  детей описывать пейзажную картину.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F05723">
        <w:rPr>
          <w:sz w:val="27"/>
          <w:szCs w:val="27"/>
          <w:u w:val="single"/>
        </w:rPr>
        <w:t>Задачи:</w:t>
      </w:r>
      <w:r w:rsidRPr="00F05723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F05723">
        <w:rPr>
          <w:color w:val="000000"/>
          <w:sz w:val="27"/>
          <w:szCs w:val="27"/>
          <w:shd w:val="clear" w:color="auto" w:fill="FFFFFF"/>
        </w:rPr>
        <w:t xml:space="preserve">1. Закрепление представлений о весне, ее характерных признаках. </w:t>
      </w:r>
      <w:r w:rsidRPr="009F5B10">
        <w:rPr>
          <w:sz w:val="27"/>
          <w:szCs w:val="27"/>
        </w:rPr>
        <w:t>Совершенствование умение детей озаглавить картину. Активизировать речь детей. Описание пейзажной картины о  весне, развивать связанную речь детей , формировать умение правильно воспринимать и чувствовать настроение, отраженное художником в пейзаже, и передавать их словом. Развивать звуковую и грамматическую структуру речи</w:t>
      </w:r>
      <w:r>
        <w:rPr>
          <w:sz w:val="20"/>
          <w:szCs w:val="20"/>
        </w:rPr>
        <w:t xml:space="preserve"> . </w:t>
      </w:r>
      <w:r w:rsidRPr="00F05723">
        <w:rPr>
          <w:color w:val="000000"/>
          <w:sz w:val="27"/>
          <w:szCs w:val="27"/>
          <w:shd w:val="clear" w:color="auto" w:fill="FFFFFF"/>
        </w:rPr>
        <w:t>Уточнение, расширение и активизация словаря по теме "Ве</w:t>
      </w:r>
      <w:r>
        <w:rPr>
          <w:color w:val="000000"/>
          <w:sz w:val="27"/>
          <w:szCs w:val="27"/>
          <w:shd w:val="clear" w:color="auto" w:fill="FFFFFF"/>
        </w:rPr>
        <w:t>с</w:t>
      </w:r>
      <w:r w:rsidRPr="00F05723">
        <w:rPr>
          <w:color w:val="000000"/>
          <w:sz w:val="27"/>
          <w:szCs w:val="27"/>
          <w:shd w:val="clear" w:color="auto" w:fill="FFFFFF"/>
        </w:rPr>
        <w:t>на": проталины, подснежники, ручейки, зазвенели, зажурчали, побежали, звонкие, набухли, почки, липкие, чирикать.</w:t>
      </w:r>
      <w:r w:rsidRPr="00F05723">
        <w:rPr>
          <w:color w:val="000000"/>
          <w:sz w:val="27"/>
          <w:szCs w:val="27"/>
        </w:rPr>
        <w:br/>
      </w:r>
      <w:r w:rsidRPr="00F05723">
        <w:rPr>
          <w:color w:val="000000"/>
          <w:sz w:val="27"/>
          <w:szCs w:val="27"/>
          <w:shd w:val="clear" w:color="auto" w:fill="FFFFFF"/>
        </w:rPr>
        <w:t>2 Совершенствование грамматического строя речи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3</w:t>
      </w: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.Развивать умение внимание слушать, дослушивать других до конца, умение делать простые умозаключения и выводы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F05723">
        <w:rPr>
          <w:rFonts w:ascii="Times New Roman" w:hAnsi="Times New Roman"/>
          <w:sz w:val="27"/>
          <w:szCs w:val="27"/>
        </w:rPr>
        <w:t>. Воспитывать   любовь к родному краю и бережному отношению к природе..</w:t>
      </w:r>
    </w:p>
    <w:p w:rsidR="002E6133" w:rsidRPr="00E7157E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  <w:r w:rsidRPr="00E7157E">
        <w:rPr>
          <w:rFonts w:ascii="Times New Roman" w:hAnsi="Times New Roman"/>
          <w:bCs/>
          <w:iCs/>
          <w:sz w:val="27"/>
          <w:szCs w:val="27"/>
          <w:u w:val="single"/>
          <w:shd w:val="clear" w:color="auto" w:fill="FFFFFF"/>
        </w:rPr>
        <w:t>Закрепление лексических категорий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</w:rPr>
        <w:t>Существительные: весна, оттепель, солнце, облако, сосулька, капель, проталина, ручей, лужа, ледоход, почка, подснежник, трава, грач, гнезда, насекомые, гроза.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</w:rPr>
        <w:t>Прилагательные: голубое, чистое, теплый, первый, длинный, звонкий, зеленый.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  <w:shd w:val="clear" w:color="auto" w:fill="FFFFFF"/>
        </w:rPr>
        <w:t>Глаголы: наступать, таять, пригревать, появляться, течь, грохотать, набухать, расцветать, прилететь, вить, выводить.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  <w:u w:val="single"/>
        </w:rPr>
        <w:t>Оборудование:</w:t>
      </w:r>
      <w:r w:rsidRPr="00F05723">
        <w:rPr>
          <w:rFonts w:ascii="Times New Roman" w:hAnsi="Times New Roman"/>
          <w:sz w:val="27"/>
          <w:szCs w:val="27"/>
          <w:u w:val="single"/>
        </w:rPr>
        <w:br/>
      </w: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Пейзажная картина </w:t>
      </w:r>
      <w:r w:rsidRPr="00F05723">
        <w:rPr>
          <w:rFonts w:ascii="Times New Roman" w:hAnsi="Times New Roman"/>
          <w:sz w:val="27"/>
          <w:szCs w:val="27"/>
        </w:rPr>
        <w:t>«Весна в лесу»; схема-описание признаков весны; звуки природы весной.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E7157E">
        <w:rPr>
          <w:rFonts w:ascii="Times New Roman" w:hAnsi="Times New Roman"/>
          <w:bCs/>
          <w:sz w:val="27"/>
          <w:szCs w:val="27"/>
          <w:u w:val="single"/>
        </w:rPr>
        <w:t>Предварительная работа:</w:t>
      </w:r>
      <w:r w:rsidRPr="00F05723">
        <w:rPr>
          <w:rFonts w:ascii="Times New Roman" w:hAnsi="Times New Roman"/>
          <w:sz w:val="27"/>
          <w:szCs w:val="27"/>
        </w:rPr>
        <w:t> беседа о весне и весенних приметах; рассматривание иллюстраций по теме “Весна”; разучивание стихотворений о весне; чтение стихов и разгадывание загадок о весне.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sz w:val="27"/>
          <w:szCs w:val="27"/>
        </w:rPr>
        <w:t>Дидактические игры: «Назови признаки»</w:t>
      </w:r>
      <w:r w:rsidRPr="00F05723">
        <w:rPr>
          <w:color w:val="333333"/>
          <w:sz w:val="27"/>
          <w:szCs w:val="27"/>
        </w:rPr>
        <w:t xml:space="preserve">, </w:t>
      </w:r>
      <w:r w:rsidRPr="00F05723">
        <w:rPr>
          <w:color w:val="212121"/>
          <w:sz w:val="27"/>
          <w:szCs w:val="27"/>
        </w:rPr>
        <w:t>«Назови приметы весны», « Будь внимательным».</w:t>
      </w:r>
    </w:p>
    <w:p w:rsidR="002E6133" w:rsidRPr="00A17DD1" w:rsidRDefault="002E6133" w:rsidP="003C02A2">
      <w:pPr>
        <w:shd w:val="clear" w:color="auto" w:fill="FFFFFF"/>
        <w:spacing w:after="75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F05723">
        <w:rPr>
          <w:rFonts w:ascii="Times New Roman" w:hAnsi="Times New Roman"/>
          <w:b/>
          <w:bCs/>
          <w:sz w:val="27"/>
          <w:szCs w:val="27"/>
        </w:rPr>
        <w:t xml:space="preserve">                             </w:t>
      </w:r>
      <w:r w:rsidRPr="00A17DD1">
        <w:rPr>
          <w:rFonts w:ascii="Times New Roman" w:hAnsi="Times New Roman"/>
          <w:bCs/>
          <w:sz w:val="27"/>
          <w:szCs w:val="27"/>
        </w:rPr>
        <w:t>Ход ООД.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17DD1">
        <w:rPr>
          <w:bCs/>
          <w:sz w:val="27"/>
          <w:szCs w:val="27"/>
        </w:rPr>
        <w:t>Воспитатель:</w:t>
      </w:r>
      <w:r w:rsidRPr="00F05723">
        <w:rPr>
          <w:b/>
          <w:bCs/>
          <w:sz w:val="27"/>
          <w:szCs w:val="27"/>
        </w:rPr>
        <w:t> </w:t>
      </w:r>
      <w:r w:rsidRPr="00F05723">
        <w:rPr>
          <w:sz w:val="27"/>
          <w:szCs w:val="27"/>
        </w:rPr>
        <w:t>Дети, кто-то в гости к нам пришёл? Давайте посмотрим?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Это Машенька, в гости к нам пришла.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17DD1">
        <w:rPr>
          <w:bCs/>
          <w:sz w:val="27"/>
          <w:szCs w:val="27"/>
        </w:rPr>
        <w:t>Машенька:</w:t>
      </w:r>
      <w:r w:rsidRPr="00F05723">
        <w:rPr>
          <w:b/>
          <w:bCs/>
          <w:sz w:val="27"/>
          <w:szCs w:val="27"/>
        </w:rPr>
        <w:t> </w:t>
      </w:r>
      <w:r w:rsidRPr="00F05723">
        <w:rPr>
          <w:sz w:val="27"/>
          <w:szCs w:val="27"/>
        </w:rPr>
        <w:t>Здравствуйте дети. Отгадайте мои загадки.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1.Тает снежок, ожил лужок</w:t>
      </w:r>
      <w:r w:rsidRPr="00F05723">
        <w:rPr>
          <w:sz w:val="27"/>
          <w:szCs w:val="27"/>
        </w:rPr>
        <w:br/>
        <w:t>День прибывает</w:t>
      </w:r>
      <w:r w:rsidRPr="00F05723">
        <w:rPr>
          <w:sz w:val="27"/>
          <w:szCs w:val="27"/>
        </w:rPr>
        <w:br/>
        <w:t>Когда это бывает?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2.Весит за окошком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Кулек ледяной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Он полон капели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И пахнет весной.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 w:rsidRPr="00C825CE">
        <w:rPr>
          <w:bCs/>
          <w:sz w:val="27"/>
          <w:szCs w:val="27"/>
        </w:rPr>
        <w:t>Ответы детей.</w:t>
      </w:r>
      <w:r w:rsidRPr="00F05723">
        <w:rPr>
          <w:b/>
          <w:bCs/>
          <w:sz w:val="27"/>
          <w:szCs w:val="27"/>
        </w:rPr>
        <w:t xml:space="preserve"> </w:t>
      </w:r>
      <w:r w:rsidRPr="00F05723">
        <w:rPr>
          <w:bCs/>
          <w:sz w:val="27"/>
          <w:szCs w:val="27"/>
        </w:rPr>
        <w:t>(весна, сосульки)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C825CE">
        <w:rPr>
          <w:bCs/>
          <w:sz w:val="27"/>
          <w:szCs w:val="27"/>
        </w:rPr>
        <w:t>Воспитатель:</w:t>
      </w:r>
      <w:r w:rsidRPr="00F05723">
        <w:rPr>
          <w:b/>
          <w:bCs/>
          <w:sz w:val="27"/>
          <w:szCs w:val="27"/>
        </w:rPr>
        <w:t> </w:t>
      </w:r>
      <w:r w:rsidRPr="00F05723">
        <w:rPr>
          <w:sz w:val="27"/>
          <w:szCs w:val="27"/>
        </w:rPr>
        <w:t>Дети! Давайте назовем весенние месяцы (март, апрель, март).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C825CE">
        <w:rPr>
          <w:bCs/>
          <w:sz w:val="27"/>
          <w:szCs w:val="27"/>
        </w:rPr>
        <w:t>Машенька:</w:t>
      </w:r>
      <w:r w:rsidRPr="00F05723">
        <w:rPr>
          <w:b/>
          <w:bCs/>
          <w:sz w:val="27"/>
          <w:szCs w:val="27"/>
        </w:rPr>
        <w:t> </w:t>
      </w:r>
      <w:r w:rsidRPr="00F05723">
        <w:rPr>
          <w:sz w:val="27"/>
          <w:szCs w:val="27"/>
        </w:rPr>
        <w:t>А как я узнаю, что весна пришла?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C825CE">
        <w:rPr>
          <w:sz w:val="27"/>
          <w:szCs w:val="27"/>
        </w:rPr>
        <w:t>В. -</w:t>
      </w:r>
      <w:r w:rsidRPr="00F05723">
        <w:rPr>
          <w:sz w:val="27"/>
          <w:szCs w:val="27"/>
        </w:rPr>
        <w:t xml:space="preserve"> Поможем Машеньке , поиграем в игру «Назови признаки».Подберите признаки к слову весна. Весна какая?</w:t>
      </w:r>
    </w:p>
    <w:p w:rsidR="002E6133" w:rsidRPr="00F05723" w:rsidRDefault="002E6133" w:rsidP="003C02A2">
      <w:pPr>
        <w:pStyle w:val="NoSpacing"/>
        <w:rPr>
          <w:rFonts w:ascii="Times New Roman" w:hAnsi="Times New Roman"/>
          <w:sz w:val="27"/>
          <w:szCs w:val="27"/>
        </w:rPr>
      </w:pPr>
      <w:r w:rsidRPr="00C825CE">
        <w:rPr>
          <w:rFonts w:ascii="Times New Roman" w:hAnsi="Times New Roman"/>
          <w:bCs/>
          <w:sz w:val="27"/>
          <w:szCs w:val="27"/>
          <w:shd w:val="clear" w:color="auto" w:fill="FFFFFF"/>
        </w:rPr>
        <w:t>Ответы детей.</w:t>
      </w:r>
      <w:r w:rsidRPr="00C825CE">
        <w:rPr>
          <w:rFonts w:ascii="Times New Roman" w:hAnsi="Times New Roman"/>
          <w:sz w:val="27"/>
          <w:szCs w:val="27"/>
        </w:rPr>
        <w:t xml:space="preserve"> -</w:t>
      </w:r>
      <w:r w:rsidRPr="00F05723">
        <w:rPr>
          <w:rFonts w:ascii="Times New Roman" w:hAnsi="Times New Roman"/>
          <w:sz w:val="27"/>
          <w:szCs w:val="27"/>
        </w:rPr>
        <w:t xml:space="preserve"> Теплая, солнечная, цветущая, звонкая, веселая, радостная, </w:t>
      </w: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долгожданная, светлая, дождливая</w:t>
      </w:r>
      <w:r w:rsidRPr="00F05723">
        <w:rPr>
          <w:rFonts w:ascii="Times New Roman" w:hAnsi="Times New Roman"/>
          <w:sz w:val="27"/>
          <w:szCs w:val="27"/>
        </w:rPr>
        <w:t xml:space="preserve"> , солнышко светит и т.д.)</w:t>
      </w:r>
    </w:p>
    <w:p w:rsidR="002E6133" w:rsidRPr="00F05723" w:rsidRDefault="002E6133" w:rsidP="003C02A2">
      <w:pPr>
        <w:pStyle w:val="NoSpacing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</w:rPr>
        <w:t>В.- Солнышко какое?</w:t>
      </w:r>
    </w:p>
    <w:p w:rsidR="002E6133" w:rsidRPr="00F05723" w:rsidRDefault="002E6133" w:rsidP="003C02A2">
      <w:pPr>
        <w:pStyle w:val="NoSpacing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</w:rPr>
        <w:t>Д.- Солнышко яркое, лучистое, теплое, жаркое, доброе, светлое.</w:t>
      </w:r>
    </w:p>
    <w:p w:rsidR="002E6133" w:rsidRPr="00F05723" w:rsidRDefault="002E6133" w:rsidP="003C02A2">
      <w:pPr>
        <w:pStyle w:val="NormalWeb"/>
        <w:spacing w:before="0" w:beforeAutospacing="0" w:after="0" w:afterAutospacing="0"/>
        <w:rPr>
          <w:b/>
          <w:bCs/>
          <w:sz w:val="27"/>
          <w:szCs w:val="27"/>
          <w:shd w:val="clear" w:color="auto" w:fill="FFFFFF"/>
        </w:rPr>
      </w:pPr>
      <w:r w:rsidRPr="00C825CE">
        <w:rPr>
          <w:bCs/>
          <w:sz w:val="27"/>
          <w:szCs w:val="27"/>
          <w:shd w:val="clear" w:color="auto" w:fill="FFFFFF"/>
        </w:rPr>
        <w:t>В.</w:t>
      </w:r>
      <w:r w:rsidRPr="00F05723">
        <w:rPr>
          <w:b/>
          <w:bCs/>
          <w:sz w:val="27"/>
          <w:szCs w:val="27"/>
          <w:shd w:val="clear" w:color="auto" w:fill="FFFFFF"/>
        </w:rPr>
        <w:t>-</w:t>
      </w:r>
      <w:r w:rsidRPr="00F05723">
        <w:rPr>
          <w:color w:val="000000"/>
          <w:sz w:val="27"/>
          <w:szCs w:val="27"/>
          <w:shd w:val="clear" w:color="auto" w:fill="FFFFFF"/>
        </w:rPr>
        <w:t xml:space="preserve"> Какое небо бывает весной?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 -</w:t>
      </w:r>
      <w:r w:rsidRPr="00F05723">
        <w:rPr>
          <w:rFonts w:ascii="Times New Roman" w:hAnsi="Times New Roman"/>
          <w:sz w:val="27"/>
          <w:szCs w:val="27"/>
        </w:rPr>
        <w:t xml:space="preserve"> Небо голубое, высокое, легкое.  По небу плывут белые облака, которые несут на своих крыльях </w:t>
      </w:r>
      <w:r w:rsidRPr="00F05723">
        <w:rPr>
          <w:rStyle w:val="Strong"/>
          <w:rFonts w:ascii="Times New Roman" w:hAnsi="Times New Roman"/>
          <w:b w:val="0"/>
          <w:sz w:val="27"/>
          <w:szCs w:val="27"/>
          <w:bdr w:val="none" w:sz="0" w:space="0" w:color="auto" w:frame="1"/>
        </w:rPr>
        <w:t>весну</w:t>
      </w:r>
      <w:r w:rsidRPr="00F05723">
        <w:rPr>
          <w:rFonts w:ascii="Times New Roman" w:hAnsi="Times New Roman"/>
          <w:sz w:val="27"/>
          <w:szCs w:val="27"/>
        </w:rPr>
        <w:t xml:space="preserve">.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C825CE">
        <w:rPr>
          <w:bCs/>
          <w:sz w:val="27"/>
          <w:szCs w:val="27"/>
        </w:rPr>
        <w:t>В.</w:t>
      </w:r>
      <w:r w:rsidRPr="00F05723">
        <w:rPr>
          <w:b/>
          <w:bCs/>
          <w:sz w:val="27"/>
          <w:szCs w:val="27"/>
        </w:rPr>
        <w:t xml:space="preserve"> – </w:t>
      </w:r>
      <w:r w:rsidRPr="00F05723">
        <w:rPr>
          <w:bCs/>
          <w:sz w:val="27"/>
          <w:szCs w:val="27"/>
        </w:rPr>
        <w:t>Какая земля и воздух?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sz w:val="27"/>
          <w:szCs w:val="27"/>
        </w:rPr>
        <w:t xml:space="preserve"> Д.- Воздух – прохладный, чистый, прозрачный. Земля – тяжелая, плотная, прогретая весенним солнцем.</w:t>
      </w: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C825CE">
        <w:rPr>
          <w:bCs/>
          <w:sz w:val="27"/>
          <w:szCs w:val="27"/>
        </w:rPr>
        <w:t>Воспитатель:</w:t>
      </w:r>
      <w:r w:rsidRPr="00F05723">
        <w:rPr>
          <w:b/>
          <w:bCs/>
          <w:sz w:val="27"/>
          <w:szCs w:val="27"/>
        </w:rPr>
        <w:t> </w:t>
      </w:r>
      <w:r w:rsidRPr="00F05723">
        <w:rPr>
          <w:sz w:val="27"/>
          <w:szCs w:val="27"/>
        </w:rPr>
        <w:t>Машенька, вот мы и назвали весенние приметы, а еще наши дети расскажут стихи о весне.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C825CE">
        <w:rPr>
          <w:bCs/>
          <w:sz w:val="27"/>
          <w:szCs w:val="27"/>
        </w:rPr>
        <w:t>Машенька:</w:t>
      </w:r>
      <w:r w:rsidRPr="00F05723">
        <w:rPr>
          <w:b/>
          <w:bCs/>
          <w:sz w:val="27"/>
          <w:szCs w:val="27"/>
        </w:rPr>
        <w:t> </w:t>
      </w:r>
      <w:r w:rsidRPr="00F05723">
        <w:rPr>
          <w:sz w:val="27"/>
          <w:szCs w:val="27"/>
        </w:rPr>
        <w:t>Молодцы, вы  хорошо умеете играть и рассказывать стихи.</w:t>
      </w:r>
    </w:p>
    <w:p w:rsidR="002E6133" w:rsidRPr="00F05723" w:rsidRDefault="002E6133" w:rsidP="003C02A2">
      <w:pPr>
        <w:shd w:val="clear" w:color="auto" w:fill="FFFFFF"/>
        <w:spacing w:after="75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05723">
        <w:rPr>
          <w:rFonts w:ascii="Times New Roman" w:hAnsi="Times New Roman"/>
          <w:iCs/>
          <w:sz w:val="27"/>
          <w:szCs w:val="27"/>
        </w:rPr>
        <w:t xml:space="preserve">В. – А сейчас я проверю ваше внимание. </w:t>
      </w:r>
    </w:p>
    <w:p w:rsidR="002E6133" w:rsidRPr="00F05723" w:rsidRDefault="002E6133" w:rsidP="003C02A2">
      <w:pPr>
        <w:shd w:val="clear" w:color="auto" w:fill="FFFFFF"/>
        <w:spacing w:after="75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05723">
        <w:rPr>
          <w:rFonts w:ascii="Times New Roman" w:hAnsi="Times New Roman"/>
          <w:iCs/>
          <w:sz w:val="27"/>
          <w:szCs w:val="27"/>
        </w:rPr>
        <w:t>«Прилетели птицы – голуби, синицы, мухи, и стрижи.</w:t>
      </w:r>
    </w:p>
    <w:p w:rsidR="002E6133" w:rsidRPr="00F05723" w:rsidRDefault="002E6133" w:rsidP="003C02A2">
      <w:pPr>
        <w:shd w:val="clear" w:color="auto" w:fill="FFFFFF"/>
        <w:spacing w:after="75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05723">
        <w:rPr>
          <w:rFonts w:ascii="Times New Roman" w:hAnsi="Times New Roman"/>
          <w:iCs/>
          <w:sz w:val="27"/>
          <w:szCs w:val="27"/>
        </w:rPr>
        <w:t>Прилетели птицы – голуби, вороны, галки, макароны</w:t>
      </w:r>
    </w:p>
    <w:p w:rsidR="002E6133" w:rsidRPr="00F05723" w:rsidRDefault="002E6133" w:rsidP="003C02A2">
      <w:pPr>
        <w:shd w:val="clear" w:color="auto" w:fill="FFFFFF"/>
        <w:spacing w:after="75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05723">
        <w:rPr>
          <w:rFonts w:ascii="Times New Roman" w:hAnsi="Times New Roman"/>
          <w:iCs/>
          <w:sz w:val="27"/>
          <w:szCs w:val="27"/>
        </w:rPr>
        <w:t>Прилетели птицы – голуби, куницы, вороны и страницы</w:t>
      </w:r>
    </w:p>
    <w:p w:rsidR="002E6133" w:rsidRPr="00F05723" w:rsidRDefault="002E6133" w:rsidP="003C02A2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F05723">
        <w:rPr>
          <w:rFonts w:ascii="Times New Roman" w:hAnsi="Times New Roman"/>
          <w:i/>
          <w:iCs/>
          <w:sz w:val="27"/>
          <w:szCs w:val="27"/>
        </w:rPr>
        <w:t xml:space="preserve">Фонограмма “Звуки весны” </w:t>
      </w:r>
    </w:p>
    <w:p w:rsidR="002E6133" w:rsidRPr="00C825CE" w:rsidRDefault="002E6133" w:rsidP="003C02A2">
      <w:pPr>
        <w:pStyle w:val="NormalWeb"/>
        <w:spacing w:before="0" w:beforeAutospacing="0" w:after="0" w:afterAutospacing="0"/>
        <w:rPr>
          <w:bCs/>
          <w:color w:val="000000"/>
          <w:sz w:val="27"/>
          <w:szCs w:val="27"/>
          <w:u w:val="single"/>
        </w:rPr>
      </w:pPr>
      <w:r w:rsidRPr="00C825CE">
        <w:rPr>
          <w:color w:val="111111"/>
          <w:sz w:val="27"/>
          <w:szCs w:val="27"/>
          <w:u w:val="single"/>
        </w:rPr>
        <w:t>Организационный момент.</w:t>
      </w:r>
      <w:r w:rsidRPr="00C825CE">
        <w:rPr>
          <w:bCs/>
          <w:color w:val="000000"/>
          <w:sz w:val="27"/>
          <w:szCs w:val="27"/>
          <w:u w:val="single"/>
        </w:rPr>
        <w:t xml:space="preserve"> </w:t>
      </w:r>
    </w:p>
    <w:p w:rsidR="002E6133" w:rsidRPr="00F05723" w:rsidRDefault="002E6133" w:rsidP="003C02A2">
      <w:pPr>
        <w:pStyle w:val="NormalWeb"/>
        <w:spacing w:before="0" w:beforeAutospacing="0" w:after="0" w:afterAutospacing="0"/>
        <w:rPr>
          <w:color w:val="111111"/>
          <w:sz w:val="27"/>
          <w:szCs w:val="27"/>
        </w:rPr>
      </w:pPr>
      <w:r w:rsidRPr="00F05723">
        <w:rPr>
          <w:color w:val="111111"/>
          <w:sz w:val="27"/>
          <w:szCs w:val="27"/>
        </w:rPr>
        <w:t>- Ребята, давайте </w:t>
      </w:r>
      <w:r w:rsidRPr="00F05723">
        <w:rPr>
          <w:rStyle w:val="Strong"/>
          <w:b w:val="0"/>
          <w:color w:val="111111"/>
          <w:sz w:val="27"/>
          <w:szCs w:val="27"/>
          <w:bdr w:val="none" w:sz="0" w:space="0" w:color="auto" w:frame="1"/>
        </w:rPr>
        <w:t>рассмотрим картину</w:t>
      </w:r>
      <w:r w:rsidRPr="00F05723">
        <w:rPr>
          <w:rStyle w:val="Strong"/>
          <w:color w:val="111111"/>
          <w:sz w:val="27"/>
          <w:szCs w:val="27"/>
          <w:bdr w:val="none" w:sz="0" w:space="0" w:color="auto" w:frame="1"/>
        </w:rPr>
        <w:t> </w:t>
      </w:r>
      <w:r w:rsidRPr="00F05723">
        <w:rPr>
          <w:color w:val="111111"/>
          <w:sz w:val="27"/>
          <w:szCs w:val="27"/>
        </w:rPr>
        <w:t>, </w:t>
      </w:r>
      <w:r w:rsidRPr="00F05723">
        <w:rPr>
          <w:rStyle w:val="Strong"/>
          <w:b w:val="0"/>
          <w:color w:val="111111"/>
          <w:sz w:val="27"/>
          <w:szCs w:val="27"/>
          <w:bdr w:val="none" w:sz="0" w:space="0" w:color="auto" w:frame="1"/>
        </w:rPr>
        <w:t>составим рассказ по ней</w:t>
      </w:r>
      <w:r w:rsidRPr="00F05723">
        <w:rPr>
          <w:color w:val="111111"/>
          <w:sz w:val="27"/>
          <w:szCs w:val="27"/>
        </w:rPr>
        <w:t>, но</w:t>
      </w:r>
      <w:r w:rsidRPr="00F05723">
        <w:rPr>
          <w:b/>
          <w:color w:val="111111"/>
          <w:sz w:val="27"/>
          <w:szCs w:val="27"/>
        </w:rPr>
        <w:t xml:space="preserve"> </w:t>
      </w:r>
      <w:r w:rsidRPr="00F05723">
        <w:rPr>
          <w:color w:val="111111"/>
          <w:sz w:val="27"/>
          <w:szCs w:val="27"/>
        </w:rPr>
        <w:t>сначала немного отдохнем.</w:t>
      </w:r>
    </w:p>
    <w:p w:rsidR="002E6133" w:rsidRPr="00E81402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u w:val="single"/>
        </w:rPr>
      </w:pPr>
      <w:r w:rsidRPr="00E81402">
        <w:rPr>
          <w:bCs/>
          <w:color w:val="000000"/>
          <w:sz w:val="27"/>
          <w:szCs w:val="27"/>
          <w:u w:val="single"/>
        </w:rPr>
        <w:t>Физкультминутка: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 xml:space="preserve">Руки подняли и покачали –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Это деревья в лесу.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Руки нагнули, кисти встряхнули,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Ветер сбивает росу.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 xml:space="preserve">В стороны руки, плавно помашем –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Это к нам птицы летят.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Как они сядут, тоже покажем,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Крылья сложили назад.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F05723">
        <w:rPr>
          <w:bCs/>
          <w:color w:val="000000"/>
          <w:sz w:val="27"/>
          <w:szCs w:val="27"/>
        </w:rPr>
        <w:t>Подули как ветер дует и как листья шелестят.</w:t>
      </w:r>
    </w:p>
    <w:p w:rsidR="002E6133" w:rsidRPr="00E81402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u w:val="single"/>
        </w:rPr>
      </w:pPr>
      <w:r w:rsidRPr="00E81402">
        <w:rPr>
          <w:bCs/>
          <w:color w:val="000000"/>
          <w:sz w:val="27"/>
          <w:szCs w:val="27"/>
          <w:u w:val="single"/>
        </w:rPr>
        <w:t>2.Основная часть.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E81402">
        <w:rPr>
          <w:bCs/>
          <w:color w:val="000000"/>
          <w:sz w:val="27"/>
          <w:szCs w:val="27"/>
          <w:u w:val="single"/>
        </w:rPr>
        <w:t>Рассматривание картины "Весна в лесу".</w:t>
      </w:r>
      <w:r w:rsidRPr="00F05723">
        <w:rPr>
          <w:color w:val="000000"/>
          <w:sz w:val="27"/>
          <w:szCs w:val="27"/>
        </w:rPr>
        <w:br/>
      </w:r>
      <w:r w:rsidRPr="00F05723">
        <w:rPr>
          <w:bCs/>
          <w:i/>
          <w:color w:val="000000"/>
          <w:sz w:val="27"/>
          <w:szCs w:val="27"/>
        </w:rPr>
        <w:t>Беседа по содержанию картины:</w:t>
      </w:r>
      <w:r w:rsidRPr="00F05723">
        <w:rPr>
          <w:color w:val="000000"/>
          <w:sz w:val="27"/>
          <w:szCs w:val="27"/>
        </w:rPr>
        <w:br/>
      </w:r>
      <w:r w:rsidRPr="00F05723">
        <w:rPr>
          <w:color w:val="000000"/>
          <w:sz w:val="27"/>
          <w:szCs w:val="27"/>
          <w:shd w:val="clear" w:color="auto" w:fill="FFFFFF"/>
        </w:rPr>
        <w:t xml:space="preserve">В.- Какое время года художник нарисовал на картине?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F05723">
        <w:rPr>
          <w:color w:val="000000"/>
          <w:sz w:val="27"/>
          <w:szCs w:val="27"/>
          <w:shd w:val="clear" w:color="auto" w:fill="FFFFFF"/>
        </w:rPr>
        <w:t>Д.- Весна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05723">
        <w:rPr>
          <w:color w:val="000000"/>
          <w:sz w:val="27"/>
          <w:szCs w:val="27"/>
        </w:rPr>
        <w:t xml:space="preserve">В. -Как можно назвать картину?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05723">
        <w:rPr>
          <w:color w:val="000000"/>
          <w:sz w:val="27"/>
          <w:szCs w:val="27"/>
        </w:rPr>
        <w:t>Д.- «Весна в лесу».</w:t>
      </w:r>
    </w:p>
    <w:p w:rsidR="002E6133" w:rsidRPr="00F05723" w:rsidRDefault="002E6133" w:rsidP="003C02A2">
      <w:pPr>
        <w:pStyle w:val="NoSpacing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</w:rPr>
        <w:t xml:space="preserve">В.- Что вы чувствуете, глядя на эту картину? </w:t>
      </w:r>
    </w:p>
    <w:p w:rsidR="002E6133" w:rsidRPr="00F05723" w:rsidRDefault="002E6133" w:rsidP="003C02A2">
      <w:pPr>
        <w:pStyle w:val="NoSpacing"/>
        <w:rPr>
          <w:rFonts w:ascii="Times New Roman" w:hAnsi="Times New Roman"/>
          <w:sz w:val="27"/>
          <w:szCs w:val="27"/>
        </w:rPr>
      </w:pPr>
      <w:r w:rsidRPr="00F05723">
        <w:rPr>
          <w:rFonts w:ascii="Times New Roman" w:hAnsi="Times New Roman"/>
          <w:sz w:val="27"/>
          <w:szCs w:val="27"/>
        </w:rPr>
        <w:t xml:space="preserve">Д.- Радостные  чувства: наступила весна, светит солнце, скоро станет совсем тепло). 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05723">
        <w:rPr>
          <w:sz w:val="27"/>
          <w:szCs w:val="27"/>
        </w:rPr>
        <w:t>В.- Что художник изобразил на переднем плане </w:t>
      </w:r>
      <w:r w:rsidRPr="00F05723">
        <w:rPr>
          <w:rStyle w:val="Strong"/>
          <w:b w:val="0"/>
          <w:sz w:val="27"/>
          <w:szCs w:val="27"/>
          <w:bdr w:val="none" w:sz="0" w:space="0" w:color="auto" w:frame="1"/>
        </w:rPr>
        <w:t>картины</w:t>
      </w:r>
      <w:r w:rsidRPr="00F05723">
        <w:rPr>
          <w:b/>
          <w:sz w:val="27"/>
          <w:szCs w:val="27"/>
        </w:rPr>
        <w:t>?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Д.- Солнце пригревает сильнее, снег начал таять и появились проталины 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Побежали, зазвенели, зажурчали ручейки (чистые, прозрачные, звонкие, быстрые). 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Деревья весной просыпаются,  ветки на деревьях еще голые, но уже появляются липкие, зеленые, набухшие почки. 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На ветках птицы весело поют , радуясь приходу весны. 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В.- Каких птиц изобразил художник?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 - Грачи, трясогуска, кукушка.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Из  под снега выглянул первый подснежник, появилась травка.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В.- Какая весной трава? 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 - Трава молодая, зеленая,  шелковистая, нежная, сочная, душистая,  свежая.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В. -Что вы еще видите на картине? 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 - Заяц  начал менять шубу и наблюдает за мишкой.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Мишка проснулся от зимней спячки, вышел из берлоги и зевает.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Птицы вьют гнезда и высиживают птенцов.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 – Как вы думаете , из чего птицы вьют гнезда и чем птицы кормят своих вылупившихся  птенцов?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Д.- Гнезда птицы строят из веток, а также выводят птенцов в дуплах деревьев, приносят  в своих клювах туда сухую траву, пух, перышки, чтоб птенцам было мягко и тепло. Кормят птенцов насекомыми.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В.- Какую пользу приносят птицы лесу?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Д.- Птицы спасают лес от насекомых – вредителей, являются санитарами леса.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05723">
        <w:rPr>
          <w:sz w:val="27"/>
          <w:szCs w:val="27"/>
        </w:rPr>
        <w:t>В. - Какие деревья, кроме берёзок, вы видите? (ели, дубы, сосны)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В.- Как мы должны себя вести в лесу?</w:t>
      </w:r>
    </w:p>
    <w:p w:rsidR="002E6133" w:rsidRPr="00F05723" w:rsidRDefault="002E6133" w:rsidP="003C02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Д. – Не шуметь, чтоб не пугать животных, не ломать ветки, не трогать животных, не жечь костры, не сорить. Беречь природу.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color w:val="000000"/>
          <w:sz w:val="27"/>
          <w:szCs w:val="27"/>
        </w:rPr>
      </w:pPr>
      <w:r w:rsidRPr="00F05723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E814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 -</w:t>
      </w:r>
      <w:r w:rsidRPr="00F057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А сейчас давайте поиграем в игру «Признаки весны» Я буду кидать мяч, а вы называете мне приметы весны</w:t>
      </w: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Если с крыши висят длинные сосульки, весна будет длинной.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Журавль прилетел, скоро лед сойдет.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Когда кукушка кукует на сухом дереве- это к морозу.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Когда воробьи купаются в луже, к ранней весне.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Ласточка летает низко к дождю.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Поют синицы, жди тепла.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Много паутины к теплу.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Если у человеческого жилья много синиц , к холодам.</w:t>
      </w:r>
    </w:p>
    <w:p w:rsidR="002E6133" w:rsidRPr="00F05723" w:rsidRDefault="002E6133" w:rsidP="003C02A2">
      <w:pPr>
        <w:spacing w:after="0" w:line="240" w:lineRule="auto"/>
        <w:ind w:hanging="14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0572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Снег долго лежит год будет урожайным.</w:t>
      </w:r>
    </w:p>
    <w:p w:rsidR="002E6133" w:rsidRPr="00E81402" w:rsidRDefault="002E6133" w:rsidP="003C02A2">
      <w:pPr>
        <w:spacing w:after="0" w:line="240" w:lineRule="auto"/>
        <w:ind w:hanging="142"/>
        <w:rPr>
          <w:rFonts w:ascii="Times New Roman" w:hAnsi="Times New Roman"/>
          <w:b/>
          <w:sz w:val="27"/>
          <w:szCs w:val="27"/>
          <w:u w:val="single"/>
        </w:rPr>
      </w:pPr>
      <w:r w:rsidRPr="00E81402">
        <w:rPr>
          <w:rStyle w:val="Strong"/>
          <w:rFonts w:ascii="Times New Roman" w:hAnsi="Times New Roman"/>
          <w:b w:val="0"/>
          <w:sz w:val="27"/>
          <w:szCs w:val="27"/>
          <w:u w:val="single"/>
          <w:bdr w:val="none" w:sz="0" w:space="0" w:color="auto" w:frame="1"/>
        </w:rPr>
        <w:t>Рефлексивно-оценочный этап</w:t>
      </w:r>
    </w:p>
    <w:p w:rsidR="002E6133" w:rsidRPr="00F05723" w:rsidRDefault="002E6133" w:rsidP="003C02A2">
      <w:pPr>
        <w:pStyle w:val="NormalWeb"/>
        <w:spacing w:before="0" w:beforeAutospacing="0" w:after="0" w:afterAutospacing="0"/>
        <w:rPr>
          <w:b/>
          <w:color w:val="111111"/>
          <w:sz w:val="27"/>
          <w:szCs w:val="27"/>
        </w:rPr>
      </w:pPr>
      <w:r w:rsidRPr="00F05723">
        <w:rPr>
          <w:sz w:val="27"/>
          <w:szCs w:val="27"/>
        </w:rPr>
        <w:t xml:space="preserve">В.  </w:t>
      </w:r>
      <w:r w:rsidRPr="00F05723">
        <w:rPr>
          <w:color w:val="111111"/>
          <w:sz w:val="27"/>
          <w:szCs w:val="27"/>
        </w:rPr>
        <w:t>- Что мы с вами сегодня учились делать? </w:t>
      </w:r>
      <w:r w:rsidRPr="00F05723">
        <w:rPr>
          <w:i/>
          <w:iCs/>
          <w:color w:val="111111"/>
          <w:sz w:val="27"/>
          <w:szCs w:val="27"/>
          <w:bdr w:val="none" w:sz="0" w:space="0" w:color="auto" w:frame="1"/>
        </w:rPr>
        <w:t>(Мы учились </w:t>
      </w:r>
      <w:r w:rsidRPr="00F05723">
        <w:rPr>
          <w:rStyle w:val="Strong"/>
          <w:b w:val="0"/>
          <w:i/>
          <w:iCs/>
          <w:color w:val="111111"/>
          <w:sz w:val="27"/>
          <w:szCs w:val="27"/>
          <w:bdr w:val="none" w:sz="0" w:space="0" w:color="auto" w:frame="1"/>
        </w:rPr>
        <w:t>составлять рассказ по картине</w:t>
      </w:r>
      <w:r w:rsidRPr="00F05723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F05723">
        <w:rPr>
          <w:color w:val="111111"/>
          <w:sz w:val="27"/>
          <w:szCs w:val="27"/>
        </w:rPr>
        <w:t>.</w:t>
      </w:r>
    </w:p>
    <w:p w:rsidR="002E6133" w:rsidRPr="00F05723" w:rsidRDefault="002E6133" w:rsidP="003C02A2">
      <w:pPr>
        <w:pStyle w:val="NormalWeb"/>
        <w:spacing w:before="0" w:beforeAutospacing="0" w:after="0" w:afterAutospacing="0"/>
        <w:rPr>
          <w:b/>
          <w:color w:val="111111"/>
          <w:sz w:val="27"/>
          <w:szCs w:val="27"/>
        </w:rPr>
      </w:pPr>
      <w:r w:rsidRPr="00F05723">
        <w:rPr>
          <w:color w:val="111111"/>
          <w:sz w:val="27"/>
          <w:szCs w:val="27"/>
        </w:rPr>
        <w:t>В.- О каком времени года мы </w:t>
      </w:r>
      <w:r w:rsidRPr="00F05723">
        <w:rPr>
          <w:rStyle w:val="Strong"/>
          <w:b w:val="0"/>
          <w:color w:val="111111"/>
          <w:sz w:val="27"/>
          <w:szCs w:val="27"/>
          <w:bdr w:val="none" w:sz="0" w:space="0" w:color="auto" w:frame="1"/>
        </w:rPr>
        <w:t>рассказывали</w:t>
      </w:r>
      <w:r w:rsidRPr="00F05723">
        <w:rPr>
          <w:color w:val="111111"/>
          <w:sz w:val="27"/>
          <w:szCs w:val="27"/>
        </w:rPr>
        <w:t>? </w:t>
      </w:r>
      <w:r w:rsidRPr="00F05723">
        <w:rPr>
          <w:i/>
          <w:iCs/>
          <w:color w:val="111111"/>
          <w:sz w:val="27"/>
          <w:szCs w:val="27"/>
          <w:bdr w:val="none" w:sz="0" w:space="0" w:color="auto" w:frame="1"/>
        </w:rPr>
        <w:t>(Мы </w:t>
      </w:r>
      <w:r w:rsidRPr="00F05723">
        <w:rPr>
          <w:rStyle w:val="Strong"/>
          <w:b w:val="0"/>
          <w:i/>
          <w:iCs/>
          <w:color w:val="111111"/>
          <w:sz w:val="27"/>
          <w:szCs w:val="27"/>
          <w:bdr w:val="none" w:sz="0" w:space="0" w:color="auto" w:frame="1"/>
        </w:rPr>
        <w:t>рассказывали о весне, о ее признаках. Рассказывали стихи о весне</w:t>
      </w:r>
      <w:r w:rsidRPr="00F05723">
        <w:rPr>
          <w:b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F05723">
        <w:rPr>
          <w:b/>
          <w:color w:val="111111"/>
          <w:sz w:val="27"/>
          <w:szCs w:val="27"/>
        </w:rPr>
        <w:t>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В – Ребята, а в какие игры мы играли? ( «Назови признаки весны», «Назови приметы весны», « Будь внимательным».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В. – Ребята, а что вам понравилось?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Цветок распустившийся сразу после таяния снега – подснежник.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Место, где стаял снег и появилась земля – проталина.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Теплая погода с таянием снега и льда – оттепель.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Падение капель оттаявшего снега - капель.</w:t>
      </w:r>
    </w:p>
    <w:p w:rsidR="002E6133" w:rsidRPr="00E81402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7"/>
          <w:szCs w:val="27"/>
          <w:u w:val="single"/>
        </w:rPr>
      </w:pPr>
      <w:r w:rsidRPr="00F05723">
        <w:rPr>
          <w:color w:val="212121"/>
          <w:sz w:val="27"/>
          <w:szCs w:val="27"/>
        </w:rPr>
        <w:t> </w:t>
      </w:r>
      <w:r w:rsidRPr="00E81402">
        <w:rPr>
          <w:rStyle w:val="Strong"/>
          <w:b w:val="0"/>
          <w:color w:val="212121"/>
          <w:sz w:val="27"/>
          <w:szCs w:val="27"/>
          <w:u w:val="single"/>
        </w:rPr>
        <w:t>Итог занятия.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F05723">
        <w:rPr>
          <w:color w:val="212121"/>
          <w:sz w:val="27"/>
          <w:szCs w:val="27"/>
        </w:rPr>
        <w:t> - Сегодня мы с вами много и плодотворно поработали, за что вас и поздравляю и благодарю.</w:t>
      </w:r>
    </w:p>
    <w:p w:rsidR="002E6133" w:rsidRPr="00F05723" w:rsidRDefault="002E6133" w:rsidP="003C02A2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7"/>
          <w:szCs w:val="27"/>
        </w:rPr>
      </w:pPr>
    </w:p>
    <w:p w:rsidR="002E6133" w:rsidRDefault="002E6133" w:rsidP="00D86D69">
      <w:pPr>
        <w:pStyle w:val="NormalWeb"/>
        <w:shd w:val="clear" w:color="auto" w:fill="FFFFFF"/>
        <w:spacing w:before="0" w:beforeAutospacing="0" w:after="200" w:afterAutospacing="0" w:line="322" w:lineRule="atLeast"/>
        <w:jc w:val="both"/>
        <w:rPr>
          <w:rStyle w:val="Strong"/>
          <w:color w:val="212121"/>
          <w:sz w:val="27"/>
          <w:szCs w:val="27"/>
        </w:rPr>
      </w:pPr>
    </w:p>
    <w:p w:rsidR="002E6133" w:rsidRDefault="002E6133" w:rsidP="00D86D69">
      <w:pPr>
        <w:pStyle w:val="NormalWeb"/>
        <w:shd w:val="clear" w:color="auto" w:fill="FFFFFF"/>
        <w:spacing w:before="0" w:beforeAutospacing="0" w:after="200" w:afterAutospacing="0" w:line="322" w:lineRule="atLeast"/>
        <w:jc w:val="both"/>
        <w:rPr>
          <w:rStyle w:val="Strong"/>
          <w:color w:val="212121"/>
          <w:sz w:val="27"/>
          <w:szCs w:val="27"/>
        </w:rPr>
      </w:pPr>
    </w:p>
    <w:p w:rsidR="002E6133" w:rsidRDefault="002E6133" w:rsidP="00D86D69">
      <w:pPr>
        <w:pStyle w:val="NormalWeb"/>
        <w:shd w:val="clear" w:color="auto" w:fill="FFFFFF"/>
        <w:spacing w:before="0" w:beforeAutospacing="0" w:after="200" w:afterAutospacing="0" w:line="322" w:lineRule="atLeast"/>
        <w:jc w:val="both"/>
        <w:rPr>
          <w:rStyle w:val="Strong"/>
          <w:color w:val="212121"/>
          <w:sz w:val="27"/>
          <w:szCs w:val="27"/>
        </w:rPr>
      </w:pPr>
    </w:p>
    <w:p w:rsidR="002E6133" w:rsidRDefault="002E6133" w:rsidP="00D86D69">
      <w:pPr>
        <w:pStyle w:val="NormalWeb"/>
        <w:shd w:val="clear" w:color="auto" w:fill="FFFFFF"/>
        <w:spacing w:before="0" w:beforeAutospacing="0" w:after="200" w:afterAutospacing="0" w:line="322" w:lineRule="atLeast"/>
        <w:jc w:val="both"/>
        <w:rPr>
          <w:rStyle w:val="Strong"/>
          <w:color w:val="212121"/>
          <w:sz w:val="28"/>
          <w:szCs w:val="28"/>
        </w:rPr>
      </w:pPr>
    </w:p>
    <w:p w:rsidR="002E6133" w:rsidRDefault="002E6133" w:rsidP="00CD3C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3" w:rsidRDefault="002E6133" w:rsidP="00CD3C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3" w:rsidRDefault="002E6133" w:rsidP="00CD3C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3" w:rsidRDefault="002E6133" w:rsidP="00CD3C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3" w:rsidRPr="0078776F" w:rsidRDefault="002E6133" w:rsidP="00CD3C91">
      <w:pPr>
        <w:spacing w:after="0"/>
        <w:rPr>
          <w:sz w:val="28"/>
          <w:szCs w:val="28"/>
        </w:rPr>
      </w:pPr>
    </w:p>
    <w:p w:rsidR="002E6133" w:rsidRDefault="002E6133" w:rsidP="00CD3C91"/>
    <w:p w:rsidR="002E6133" w:rsidRDefault="002E6133" w:rsidP="00CD3C91"/>
    <w:p w:rsidR="002E6133" w:rsidRDefault="002E6133" w:rsidP="00CD3C91"/>
    <w:p w:rsidR="002E6133" w:rsidRDefault="002E6133" w:rsidP="00CD3C91"/>
    <w:p w:rsidR="002E6133" w:rsidRDefault="002E6133" w:rsidP="00CD3C91"/>
    <w:p w:rsidR="002E6133" w:rsidRDefault="002E6133" w:rsidP="00CD3C91"/>
    <w:p w:rsidR="002E6133" w:rsidRDefault="002E6133" w:rsidP="00CD3C91"/>
    <w:p w:rsidR="002E6133" w:rsidRDefault="002E6133" w:rsidP="00CD3C91"/>
    <w:p w:rsidR="002E6133" w:rsidRDefault="002E6133" w:rsidP="00CD3C91"/>
    <w:p w:rsidR="002E6133" w:rsidRPr="00F21086" w:rsidRDefault="002E6133" w:rsidP="00CD3C91">
      <w:pPr>
        <w:jc w:val="center"/>
        <w:rPr>
          <w:rFonts w:ascii="Times New Roman" w:hAnsi="Times New Roman"/>
        </w:rPr>
      </w:pPr>
    </w:p>
    <w:sectPr w:rsidR="002E6133" w:rsidRPr="00F21086" w:rsidSect="009C7AF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34B"/>
    <w:multiLevelType w:val="hybridMultilevel"/>
    <w:tmpl w:val="2DD83996"/>
    <w:lvl w:ilvl="0" w:tplc="1B5AA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27EC0"/>
    <w:multiLevelType w:val="multilevel"/>
    <w:tmpl w:val="D86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543B4"/>
    <w:multiLevelType w:val="hybridMultilevel"/>
    <w:tmpl w:val="85385DB4"/>
    <w:lvl w:ilvl="0" w:tplc="165AF1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95C74DD"/>
    <w:multiLevelType w:val="hybridMultilevel"/>
    <w:tmpl w:val="97947B80"/>
    <w:lvl w:ilvl="0" w:tplc="3D08B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262981"/>
    <w:multiLevelType w:val="hybridMultilevel"/>
    <w:tmpl w:val="46E67342"/>
    <w:lvl w:ilvl="0" w:tplc="165AF1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EB28EA"/>
    <w:multiLevelType w:val="multilevel"/>
    <w:tmpl w:val="C7A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4108F"/>
    <w:multiLevelType w:val="multilevel"/>
    <w:tmpl w:val="CA22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CE28D0"/>
    <w:multiLevelType w:val="hybridMultilevel"/>
    <w:tmpl w:val="F7342BFA"/>
    <w:lvl w:ilvl="0" w:tplc="165A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7E2"/>
    <w:rsid w:val="00045545"/>
    <w:rsid w:val="00074DB8"/>
    <w:rsid w:val="00084CE2"/>
    <w:rsid w:val="000A6635"/>
    <w:rsid w:val="000B51C3"/>
    <w:rsid w:val="000D13BB"/>
    <w:rsid w:val="000E334B"/>
    <w:rsid w:val="000F0976"/>
    <w:rsid w:val="001109F3"/>
    <w:rsid w:val="00111B46"/>
    <w:rsid w:val="00116FC1"/>
    <w:rsid w:val="00125F70"/>
    <w:rsid w:val="001461A4"/>
    <w:rsid w:val="00147D41"/>
    <w:rsid w:val="00197F5D"/>
    <w:rsid w:val="001C4A09"/>
    <w:rsid w:val="001D3DA5"/>
    <w:rsid w:val="001D5D83"/>
    <w:rsid w:val="001F0676"/>
    <w:rsid w:val="001F22D5"/>
    <w:rsid w:val="002001DC"/>
    <w:rsid w:val="00200769"/>
    <w:rsid w:val="0020115F"/>
    <w:rsid w:val="00206931"/>
    <w:rsid w:val="00232DDC"/>
    <w:rsid w:val="002511D9"/>
    <w:rsid w:val="0026390F"/>
    <w:rsid w:val="00264301"/>
    <w:rsid w:val="002702B3"/>
    <w:rsid w:val="002760C9"/>
    <w:rsid w:val="00281214"/>
    <w:rsid w:val="00295C65"/>
    <w:rsid w:val="002B6A32"/>
    <w:rsid w:val="002E2A27"/>
    <w:rsid w:val="002E6133"/>
    <w:rsid w:val="002F638B"/>
    <w:rsid w:val="002F659D"/>
    <w:rsid w:val="00306DC5"/>
    <w:rsid w:val="003140DA"/>
    <w:rsid w:val="00336B17"/>
    <w:rsid w:val="0036126F"/>
    <w:rsid w:val="00370D26"/>
    <w:rsid w:val="00370F6F"/>
    <w:rsid w:val="003C02A2"/>
    <w:rsid w:val="003C3DF5"/>
    <w:rsid w:val="003E0B9B"/>
    <w:rsid w:val="003E196F"/>
    <w:rsid w:val="003F5797"/>
    <w:rsid w:val="00426ADD"/>
    <w:rsid w:val="00442094"/>
    <w:rsid w:val="00444C61"/>
    <w:rsid w:val="00460C8C"/>
    <w:rsid w:val="00493B0A"/>
    <w:rsid w:val="004A20E4"/>
    <w:rsid w:val="004A6FC9"/>
    <w:rsid w:val="004C4D3E"/>
    <w:rsid w:val="004D0CA5"/>
    <w:rsid w:val="004E41AF"/>
    <w:rsid w:val="004F7EBD"/>
    <w:rsid w:val="0050613E"/>
    <w:rsid w:val="0050700C"/>
    <w:rsid w:val="00507E87"/>
    <w:rsid w:val="00510C2F"/>
    <w:rsid w:val="00510C86"/>
    <w:rsid w:val="005132F7"/>
    <w:rsid w:val="005235F1"/>
    <w:rsid w:val="0053436E"/>
    <w:rsid w:val="00547C4B"/>
    <w:rsid w:val="00550020"/>
    <w:rsid w:val="00570D1D"/>
    <w:rsid w:val="00590E10"/>
    <w:rsid w:val="005B24BF"/>
    <w:rsid w:val="005B353B"/>
    <w:rsid w:val="005D5CB8"/>
    <w:rsid w:val="0063131D"/>
    <w:rsid w:val="0063669E"/>
    <w:rsid w:val="00636A02"/>
    <w:rsid w:val="00641B35"/>
    <w:rsid w:val="00644D4C"/>
    <w:rsid w:val="00647C60"/>
    <w:rsid w:val="00667B34"/>
    <w:rsid w:val="00692AB8"/>
    <w:rsid w:val="006978A8"/>
    <w:rsid w:val="00697FD5"/>
    <w:rsid w:val="006A7353"/>
    <w:rsid w:val="006B74BC"/>
    <w:rsid w:val="006C0306"/>
    <w:rsid w:val="006D37E2"/>
    <w:rsid w:val="006D7C6D"/>
    <w:rsid w:val="006E5822"/>
    <w:rsid w:val="007038CD"/>
    <w:rsid w:val="00776F3A"/>
    <w:rsid w:val="00777261"/>
    <w:rsid w:val="00777EB3"/>
    <w:rsid w:val="0078776F"/>
    <w:rsid w:val="007877AC"/>
    <w:rsid w:val="00794800"/>
    <w:rsid w:val="00794D0D"/>
    <w:rsid w:val="007C2646"/>
    <w:rsid w:val="007C524A"/>
    <w:rsid w:val="007D1F83"/>
    <w:rsid w:val="007E0291"/>
    <w:rsid w:val="00830354"/>
    <w:rsid w:val="00832F1B"/>
    <w:rsid w:val="008375BB"/>
    <w:rsid w:val="00860548"/>
    <w:rsid w:val="00860808"/>
    <w:rsid w:val="00873FEE"/>
    <w:rsid w:val="008A2EBF"/>
    <w:rsid w:val="008B277C"/>
    <w:rsid w:val="008C32A3"/>
    <w:rsid w:val="008D70DF"/>
    <w:rsid w:val="008E1DA9"/>
    <w:rsid w:val="008F1312"/>
    <w:rsid w:val="008F4DC9"/>
    <w:rsid w:val="00902A60"/>
    <w:rsid w:val="00902CF9"/>
    <w:rsid w:val="00920DBF"/>
    <w:rsid w:val="00923985"/>
    <w:rsid w:val="00925E6F"/>
    <w:rsid w:val="0093395C"/>
    <w:rsid w:val="00934EFC"/>
    <w:rsid w:val="009423A2"/>
    <w:rsid w:val="009577EF"/>
    <w:rsid w:val="00960146"/>
    <w:rsid w:val="00962FB7"/>
    <w:rsid w:val="0096497D"/>
    <w:rsid w:val="00984A97"/>
    <w:rsid w:val="009A0E97"/>
    <w:rsid w:val="009A3CDF"/>
    <w:rsid w:val="009B5FC3"/>
    <w:rsid w:val="009C7AFF"/>
    <w:rsid w:val="009E28CA"/>
    <w:rsid w:val="009E2AFC"/>
    <w:rsid w:val="009E4A75"/>
    <w:rsid w:val="009F31FC"/>
    <w:rsid w:val="009F5B10"/>
    <w:rsid w:val="00A005DD"/>
    <w:rsid w:val="00A01218"/>
    <w:rsid w:val="00A02543"/>
    <w:rsid w:val="00A17DD1"/>
    <w:rsid w:val="00A36030"/>
    <w:rsid w:val="00A40064"/>
    <w:rsid w:val="00A5307C"/>
    <w:rsid w:val="00A7155A"/>
    <w:rsid w:val="00A73339"/>
    <w:rsid w:val="00A80D8C"/>
    <w:rsid w:val="00A95280"/>
    <w:rsid w:val="00AA2EB9"/>
    <w:rsid w:val="00AB1938"/>
    <w:rsid w:val="00AC5DA5"/>
    <w:rsid w:val="00B010E7"/>
    <w:rsid w:val="00B1112E"/>
    <w:rsid w:val="00B1195D"/>
    <w:rsid w:val="00B1663F"/>
    <w:rsid w:val="00B272EB"/>
    <w:rsid w:val="00B461E0"/>
    <w:rsid w:val="00B47EF1"/>
    <w:rsid w:val="00B65316"/>
    <w:rsid w:val="00B76443"/>
    <w:rsid w:val="00B91F7B"/>
    <w:rsid w:val="00BE0559"/>
    <w:rsid w:val="00BE1D17"/>
    <w:rsid w:val="00BE4AC2"/>
    <w:rsid w:val="00BF2F37"/>
    <w:rsid w:val="00C268BF"/>
    <w:rsid w:val="00C30933"/>
    <w:rsid w:val="00C56C59"/>
    <w:rsid w:val="00C6355D"/>
    <w:rsid w:val="00C825CE"/>
    <w:rsid w:val="00CA09A3"/>
    <w:rsid w:val="00CD3C91"/>
    <w:rsid w:val="00CE21B0"/>
    <w:rsid w:val="00CE6F47"/>
    <w:rsid w:val="00CE7C7E"/>
    <w:rsid w:val="00D01C59"/>
    <w:rsid w:val="00D02C0E"/>
    <w:rsid w:val="00D21D35"/>
    <w:rsid w:val="00D4068A"/>
    <w:rsid w:val="00D41D2C"/>
    <w:rsid w:val="00D53675"/>
    <w:rsid w:val="00D64B15"/>
    <w:rsid w:val="00D72F1A"/>
    <w:rsid w:val="00D86D69"/>
    <w:rsid w:val="00D927A2"/>
    <w:rsid w:val="00D97C29"/>
    <w:rsid w:val="00DC4D36"/>
    <w:rsid w:val="00DC6FB6"/>
    <w:rsid w:val="00DC754D"/>
    <w:rsid w:val="00DE6A13"/>
    <w:rsid w:val="00E135A7"/>
    <w:rsid w:val="00E44D4C"/>
    <w:rsid w:val="00E5730F"/>
    <w:rsid w:val="00E60EEB"/>
    <w:rsid w:val="00E63413"/>
    <w:rsid w:val="00E67B18"/>
    <w:rsid w:val="00E67CA6"/>
    <w:rsid w:val="00E7157E"/>
    <w:rsid w:val="00E802EE"/>
    <w:rsid w:val="00E81402"/>
    <w:rsid w:val="00E85362"/>
    <w:rsid w:val="00E917B5"/>
    <w:rsid w:val="00E917D3"/>
    <w:rsid w:val="00E92564"/>
    <w:rsid w:val="00EA0E06"/>
    <w:rsid w:val="00EA4451"/>
    <w:rsid w:val="00EA66E3"/>
    <w:rsid w:val="00EB2C17"/>
    <w:rsid w:val="00EC056A"/>
    <w:rsid w:val="00EC1BE2"/>
    <w:rsid w:val="00EC36D8"/>
    <w:rsid w:val="00ED0343"/>
    <w:rsid w:val="00ED3E4B"/>
    <w:rsid w:val="00EE3EAE"/>
    <w:rsid w:val="00EE69C3"/>
    <w:rsid w:val="00F009C6"/>
    <w:rsid w:val="00F05723"/>
    <w:rsid w:val="00F21086"/>
    <w:rsid w:val="00F23C04"/>
    <w:rsid w:val="00F410E6"/>
    <w:rsid w:val="00F45CAD"/>
    <w:rsid w:val="00F4754F"/>
    <w:rsid w:val="00F61325"/>
    <w:rsid w:val="00F64E4C"/>
    <w:rsid w:val="00F860FB"/>
    <w:rsid w:val="00F907A6"/>
    <w:rsid w:val="00F9559F"/>
    <w:rsid w:val="00FB1E7C"/>
    <w:rsid w:val="00FB37CD"/>
    <w:rsid w:val="00FC5E3D"/>
    <w:rsid w:val="00FD5E57"/>
    <w:rsid w:val="00FF19BF"/>
    <w:rsid w:val="00FF3BE5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E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E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605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E4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054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3E196F"/>
    <w:rPr>
      <w:rFonts w:eastAsia="Times New Roman"/>
    </w:rPr>
  </w:style>
  <w:style w:type="paragraph" w:styleId="NormalWeb">
    <w:name w:val="Normal (Web)"/>
    <w:basedOn w:val="Normal"/>
    <w:uiPriority w:val="99"/>
    <w:rsid w:val="00777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726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01218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B7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4</Pages>
  <Words>966</Words>
  <Characters>5509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Гульназ</cp:lastModifiedBy>
  <cp:revision>11</cp:revision>
  <cp:lastPrinted>2021-03-21T21:30:00Z</cp:lastPrinted>
  <dcterms:created xsi:type="dcterms:W3CDTF">2021-03-21T11:08:00Z</dcterms:created>
  <dcterms:modified xsi:type="dcterms:W3CDTF">2023-09-20T06:09:00Z</dcterms:modified>
</cp:coreProperties>
</file>