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30" w:rsidRDefault="00822F30" w:rsidP="0007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  <w:r w:rsidRPr="002D131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</w:p>
    <w:p w:rsidR="00822F30" w:rsidRPr="002D131D" w:rsidRDefault="00822F30" w:rsidP="0007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теме: «Строим курень»</w:t>
      </w:r>
    </w:p>
    <w:p w:rsidR="00822F30" w:rsidRPr="002D131D" w:rsidRDefault="00822F30" w:rsidP="0007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30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6E">
        <w:rPr>
          <w:rFonts w:ascii="Times New Roman" w:hAnsi="Times New Roman" w:cs="Times New Roman"/>
          <w:b/>
          <w:bCs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>: старший дошкольный (шестой - седьмой год жизни).</w:t>
      </w:r>
    </w:p>
    <w:p w:rsidR="00822F30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6E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конструктивно-модельная,познавательная, игровая.</w:t>
      </w:r>
    </w:p>
    <w:p w:rsidR="00822F30" w:rsidRPr="001F2C6E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C6E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1F2C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Pr="001F2C6E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,речевое развитие, социально-коммуникативное развитие.</w:t>
      </w:r>
    </w:p>
    <w:p w:rsidR="00822F30" w:rsidRPr="004A4747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E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4747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интереса к совместной конструктивно-модельной деятельности.</w:t>
      </w:r>
    </w:p>
    <w:p w:rsidR="00822F30" w:rsidRPr="006C5F6F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D13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2F30" w:rsidRPr="00665357" w:rsidRDefault="00822F30" w:rsidP="0066535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</w:pPr>
      <w:r w:rsidRPr="00665357"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Закрепить представления воспитанников о историческом прошлом своих предков, их обычаях, устоях.</w:t>
      </w:r>
    </w:p>
    <w:p w:rsidR="00822F30" w:rsidRPr="00665357" w:rsidRDefault="00822F30" w:rsidP="0066535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Познакомить с понятием «казачий курень».</w:t>
      </w:r>
    </w:p>
    <w:p w:rsidR="00822F30" w:rsidRDefault="00822F30" w:rsidP="00E26F7D">
      <w:pPr>
        <w:spacing w:after="0" w:line="240" w:lineRule="auto"/>
        <w:ind w:firstLine="708"/>
        <w:jc w:val="both"/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3. Способствовать формированию интереса к совместной конструктивно-модельной деятельности.</w:t>
      </w:r>
    </w:p>
    <w:p w:rsidR="00822F30" w:rsidRPr="00F25E30" w:rsidRDefault="00822F30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обогащению представлений детей о различных строительных материалах, их особенностях, назначении.</w:t>
      </w:r>
    </w:p>
    <w:p w:rsidR="00822F30" w:rsidRDefault="00822F30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познавательный интерес и активность воспитанников.</w:t>
      </w:r>
    </w:p>
    <w:p w:rsidR="00822F30" w:rsidRDefault="00822F30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совершенствованию навыков конструирования из глиняных кирпичиков.</w:t>
      </w:r>
    </w:p>
    <w:p w:rsidR="00822F30" w:rsidRDefault="00822F30" w:rsidP="00E26F7D">
      <w:pPr>
        <w:spacing w:after="0" w:line="240" w:lineRule="auto"/>
        <w:ind w:firstLine="708"/>
        <w:jc w:val="both"/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066F43"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 xml:space="preserve">оспитывать </w:t>
      </w:r>
      <w:r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потребность в совместной художественно-творческой деятельности.</w:t>
      </w:r>
    </w:p>
    <w:p w:rsidR="00822F30" w:rsidRDefault="00822F30" w:rsidP="00E26F7D">
      <w:pPr>
        <w:spacing w:after="0" w:line="240" w:lineRule="auto"/>
        <w:ind w:firstLine="708"/>
        <w:jc w:val="both"/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8. Воспитывать любознательность, самостоятельность, инициативность.</w:t>
      </w:r>
    </w:p>
    <w:p w:rsidR="00822F30" w:rsidRPr="00F25E30" w:rsidRDefault="00822F30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alloonTextChar"/>
          <w:rFonts w:ascii="Times New Roman" w:hAnsi="Times New Roman" w:cs="Times New Roman"/>
          <w:color w:val="000000"/>
          <w:sz w:val="28"/>
          <w:szCs w:val="28"/>
        </w:rPr>
        <w:t>9. Поощрять интерес детей к истории своего народа.</w:t>
      </w:r>
    </w:p>
    <w:p w:rsidR="00822F30" w:rsidRDefault="00822F30" w:rsidP="00071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:rsidR="00822F30" w:rsidRPr="002D131D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22F30" w:rsidRDefault="00822F30" w:rsidP="00E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оборудование: экран, проектор.</w:t>
      </w:r>
    </w:p>
    <w:p w:rsidR="00822F30" w:rsidRDefault="00822F30" w:rsidP="00E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822F30" w:rsidRDefault="00822F30" w:rsidP="00E84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Мольберт.</w:t>
      </w:r>
    </w:p>
    <w:p w:rsidR="00822F30" w:rsidRPr="00426120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20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презентация «В казачьем курене».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Иллюстрации с изображением казачьего куреня и казачьего быта.</w:t>
      </w:r>
    </w:p>
    <w:p w:rsidR="00822F30" w:rsidRPr="00426120" w:rsidRDefault="00822F30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2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822F30" w:rsidRDefault="00822F30" w:rsidP="0007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Глиняные кирпичики в достаточном количестве.</w:t>
      </w:r>
    </w:p>
    <w:p w:rsidR="00822F30" w:rsidRPr="002D131D" w:rsidRDefault="00822F30" w:rsidP="00E26F7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D131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22F30" w:rsidRPr="00665357" w:rsidRDefault="00822F30" w:rsidP="0066535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57">
        <w:rPr>
          <w:rFonts w:ascii="Times New Roman" w:hAnsi="Times New Roman" w:cs="Times New Roman"/>
          <w:sz w:val="28"/>
          <w:szCs w:val="28"/>
        </w:rPr>
        <w:t>Беседа с детьми на тему: «Кубань – мой край родной».</w:t>
      </w:r>
    </w:p>
    <w:p w:rsidR="00822F30" w:rsidRDefault="00822F30" w:rsidP="0066535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быта и традиций кубанских казаков.</w:t>
      </w:r>
    </w:p>
    <w:p w:rsidR="00822F30" w:rsidRDefault="00822F30" w:rsidP="0066535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 родителями районного краеведческого музея.</w:t>
      </w:r>
    </w:p>
    <w:p w:rsidR="00822F30" w:rsidRPr="00665357" w:rsidRDefault="00822F30" w:rsidP="0066535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вместе с родителями в сети Интернет и детской познавательной литературе.</w:t>
      </w: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30" w:rsidRDefault="00822F30" w:rsidP="00466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1D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1этап: Способствуем формированию у детей внутренней мотивации </w:t>
      </w: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деятельности.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2"/>
        <w:gridCol w:w="3963"/>
      </w:tblGrid>
      <w:tr w:rsidR="00822F30" w:rsidRPr="006B3262">
        <w:tc>
          <w:tcPr>
            <w:tcW w:w="5382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3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822F30" w:rsidRPr="006B3262">
        <w:trPr>
          <w:trHeight w:val="4954"/>
        </w:trPr>
        <w:tc>
          <w:tcPr>
            <w:tcW w:w="5382" w:type="dxa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 подзывает детей. Они произвольно располагаются рядом.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вы помните, что нас пригласили принять участие в конкурсе?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помнит, в каком?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На лучший курень.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Какое задание мы получили?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хочет принять в нем участие?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Для чего это вам необходимо?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Чтобы показать то, что мы умеем.</w:t>
            </w:r>
          </w:p>
        </w:tc>
        <w:tc>
          <w:tcPr>
            <w:tcW w:w="3963" w:type="dxa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Какой ты внимательный!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Здорово, что ты это помнишь!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Мне понравился твой ответ!</w:t>
            </w:r>
          </w:p>
        </w:tc>
      </w:tr>
    </w:tbl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этап: Способствуем планированию детьми их деятельности.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3"/>
        <w:gridCol w:w="4058"/>
      </w:tblGrid>
      <w:tr w:rsidR="00822F30" w:rsidRPr="006B3262">
        <w:tc>
          <w:tcPr>
            <w:tcW w:w="2880" w:type="pct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0" w:type="pct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822F30" w:rsidRPr="006B3262">
        <w:trPr>
          <w:trHeight w:val="5519"/>
        </w:trPr>
        <w:tc>
          <w:tcPr>
            <w:tcW w:w="2880" w:type="pct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 вы думаете, что нам необходимо для участия в конкурсе?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Построить курень.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С чего мы начнем?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Узнаем, что такое курень.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Для чего это необходимо?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Что бы правильно сделать постройку.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С какими трудностями мы можем столкнуться? Как их избежать?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Что мы будем делать потом? Для чего это необходимо?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Потом мы будем строить, чтобы принять участие в конкурсе.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Итак, что вы хотите сделать?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Построить курень.</w:t>
            </w:r>
          </w:p>
        </w:tc>
        <w:tc>
          <w:tcPr>
            <w:tcW w:w="2120" w:type="pct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- Верно!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верно подметил!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</w:tc>
      </w:tr>
    </w:tbl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этап: Способствуем реализации детского замысла.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4388"/>
      </w:tblGrid>
      <w:tr w:rsidR="00822F30" w:rsidRPr="006B3262">
        <w:tc>
          <w:tcPr>
            <w:tcW w:w="4957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88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822F30" w:rsidRPr="006B3262">
        <w:trPr>
          <w:trHeight w:val="6653"/>
        </w:trPr>
        <w:tc>
          <w:tcPr>
            <w:tcW w:w="4957" w:type="dxa"/>
          </w:tcPr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из вас знает, что такое «курень»?</w:t>
            </w:r>
          </w:p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Курень – это дом, изба, несколько построек.</w:t>
            </w:r>
          </w:p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 вы считаете, это современное или старинное слово?</w:t>
            </w:r>
          </w:p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Так называли постройку в старые времена.</w:t>
            </w:r>
          </w:p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Вы правы. Кто из вас знает, в какой местности дом называли куренем?</w:t>
            </w:r>
          </w:p>
          <w:p w:rsidR="00822F30" w:rsidRPr="006B3262" w:rsidRDefault="00822F30" w:rsidP="006B3262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Куренем дом называли на Кубани. Так называли избу наши предки.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 иллюстраций с изображением кубанского куреня или просмотр мультимедийной презентации.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Из чего казаки строили свои дома?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Наши предки строили курени из глины, камыша, соломы.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из вас знает, как называется изба, построенная из таких материалов?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Это турлучная хата или курень.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Знаете ли вы, что на Кубани куренем называли не только отдельную хату, но и несколько домов, стоящих рядом?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 вы считаете, для чего казаки строили свои дома неподалеку?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Для того, чтобы защищаться от врагов, помогать друг другу по хозяйству.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 иллюстраций с изображением быта кубанских казаков или дальнейший просмотр мультимедийной презентации.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Из чего мы можем построить курень?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Мы делали кирпичи из глины. Из них можно построить курень.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Почему для этой цели мы взяли именно глину?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Она пластичная и мягкая, если ее замочить в воде. Когда глина высыхает, то становится прочной и крепкой. Из нее удобно строить.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Согласна с тобой. На Кубани с давних времен использовали глину для постройки домов. Но и в современные строительные материалы – кирпичи – имеют в своем составе глину.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 изготовленных детьми кирпичей из глины и материалов, заводского производства.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Какие материалы более прочные?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Какие из кирпичей вам больше нравятся?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Какие материалы больше всего подойдут для изготовления конкурсной работы?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Кубанский курень лучше построить из собственных кирпичей.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Согласна с вами. Курень, построенный из наших кирпичей, будет очень похож на настоящий. Что вам понадобится для работы?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Какие правила необходимо соблюдать?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Быть аккуратными, не мешать друг другу, помогать товарищам.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 удобнее всего разместиться?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хочет работать один?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Кому необходима помощь товарищей?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Итак, вы готовы приступить к работе?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Я уверена, у вас все получится.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Дети готовят рабочие места, подбирают материалы, размещаются за столами.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 наблюдает за работой детей, поощряет самостоятельность, инициативность, желание помочь товарищам. С помощью наводящих вопросов оказывает дифференцированную индивидуальную помощь тем, кто испытывает затруднения: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Что ты строишь?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это сделать лучше (удобнее) всего?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Какие материалы для работы тебе понадобятся?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лучше расположить кирпичики?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их скрепить между собой?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Что ты хочешь сделать сейчас?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Что будешь делать потом?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Педагог осуществляет негласный контроль.</w:t>
            </w:r>
          </w:p>
        </w:tc>
        <w:tc>
          <w:tcPr>
            <w:tcW w:w="4388" w:type="dxa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Интересные сведения!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самый настоящий казак!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точно ты подметил! Супер!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Уверена, что нам пригодятся такие важные сведения!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интересно ты мыслишь!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Согласна.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верно подметил!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уверена, что нам это необходимо!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я рада, что ты сказал об этом!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 тебя все получится!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же здорово!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настоящий друг!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Очень важные сведения!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Может есть другие варианты?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 тебя все получится!</w:t>
            </w:r>
          </w:p>
        </w:tc>
      </w:tr>
    </w:tbl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30" w:rsidRDefault="00822F30" w:rsidP="00EC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4этап: Способствуем проведению детской рефлексии по итогам деятельности.</w:t>
      </w:r>
    </w:p>
    <w:p w:rsidR="00822F30" w:rsidRDefault="00822F30" w:rsidP="0007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4388"/>
      </w:tblGrid>
      <w:tr w:rsidR="00822F30" w:rsidRPr="006B3262">
        <w:tc>
          <w:tcPr>
            <w:tcW w:w="4957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88" w:type="dxa"/>
          </w:tcPr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822F30" w:rsidRPr="006B3262" w:rsidRDefault="00822F30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822F30" w:rsidRPr="006B3262">
        <w:tc>
          <w:tcPr>
            <w:tcW w:w="4957" w:type="dxa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дети рассматривают получившуюся постройку.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Друзья, что мы хотели сделать?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Дети: Принять участие в конкурсе «На лучший курень».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Смогли ли мы построить казачью хату?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Что нам для этого понадобилось?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Какие материалы мы использовали?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Что было самым трудным в работе?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Что понравилось больше всего?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О чем вы расскажите своим друзьям и родителям?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Чем бы вы еще хотели заняться?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Что для этого необходимо?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Кто вам может помочь?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Воспитатель: Как вы считаете, смогут ли наши курени принять участие в конкурсе? Почему?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Мне тоже понравилась наша постройка. 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… и … быстро и ловко подносили материалы, кирпичи.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… выкладывал кирпичики ровными рядами.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 xml:space="preserve">… работала очень аккуратно. 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… и … работали очень дружно, помогали друг другу. Все молодцы.</w:t>
            </w:r>
            <w:bookmarkStart w:id="0" w:name="_GoBack"/>
            <w:bookmarkEnd w:id="0"/>
          </w:p>
        </w:tc>
        <w:tc>
          <w:tcPr>
            <w:tcW w:w="4388" w:type="dxa"/>
          </w:tcPr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Вслучае, если дети недовольны достигнутымрезультатом: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особое мнение!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Какая необычная идея!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Необычный вариант!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думаю, что в следующий раз мы сможем реализовать твое предложение!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Это очень важно!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Ты прав!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я рада, что ты сказал об этом!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Как интересно!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62"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предложение!</w:t>
            </w:r>
          </w:p>
          <w:p w:rsidR="00822F30" w:rsidRPr="006B3262" w:rsidRDefault="00822F30" w:rsidP="006B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F30" w:rsidRPr="004E1100" w:rsidRDefault="00822F30" w:rsidP="00F2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F30" w:rsidRPr="004E1100" w:rsidSect="00C00F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30" w:rsidRDefault="00822F30" w:rsidP="00C569E2">
      <w:pPr>
        <w:spacing w:after="0" w:line="240" w:lineRule="auto"/>
      </w:pPr>
      <w:r>
        <w:separator/>
      </w:r>
    </w:p>
  </w:endnote>
  <w:endnote w:type="continuationSeparator" w:id="1">
    <w:p w:rsidR="00822F30" w:rsidRDefault="00822F30" w:rsidP="00C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30" w:rsidRDefault="00822F30" w:rsidP="00C569E2">
      <w:pPr>
        <w:spacing w:after="0" w:line="240" w:lineRule="auto"/>
      </w:pPr>
      <w:r>
        <w:separator/>
      </w:r>
    </w:p>
  </w:footnote>
  <w:footnote w:type="continuationSeparator" w:id="1">
    <w:p w:rsidR="00822F30" w:rsidRDefault="00822F30" w:rsidP="00C5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695"/>
    <w:multiLevelType w:val="multilevel"/>
    <w:tmpl w:val="1C4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0A5"/>
    <w:multiLevelType w:val="multilevel"/>
    <w:tmpl w:val="7B780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2F37"/>
    <w:multiLevelType w:val="multilevel"/>
    <w:tmpl w:val="1270A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5C8C"/>
    <w:multiLevelType w:val="multilevel"/>
    <w:tmpl w:val="3E163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337E"/>
    <w:multiLevelType w:val="multilevel"/>
    <w:tmpl w:val="31DE7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0E3B"/>
    <w:multiLevelType w:val="multilevel"/>
    <w:tmpl w:val="445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922CE"/>
    <w:multiLevelType w:val="multilevel"/>
    <w:tmpl w:val="01C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C1626"/>
    <w:multiLevelType w:val="hybridMultilevel"/>
    <w:tmpl w:val="88D0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A68BC"/>
    <w:multiLevelType w:val="multilevel"/>
    <w:tmpl w:val="83B67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43DA2"/>
    <w:multiLevelType w:val="multilevel"/>
    <w:tmpl w:val="820EB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02FEE"/>
    <w:multiLevelType w:val="hybridMultilevel"/>
    <w:tmpl w:val="8F9A8422"/>
    <w:lvl w:ilvl="0" w:tplc="9376A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D6A50"/>
    <w:multiLevelType w:val="multilevel"/>
    <w:tmpl w:val="B280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F229B"/>
    <w:multiLevelType w:val="multilevel"/>
    <w:tmpl w:val="B10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D20F4"/>
    <w:multiLevelType w:val="hybridMultilevel"/>
    <w:tmpl w:val="CBF4E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4">
    <w:nsid w:val="4025110D"/>
    <w:multiLevelType w:val="multilevel"/>
    <w:tmpl w:val="97F64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17003"/>
    <w:multiLevelType w:val="multilevel"/>
    <w:tmpl w:val="04C0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59"/>
    <w:multiLevelType w:val="multilevel"/>
    <w:tmpl w:val="6BC4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6720A"/>
    <w:multiLevelType w:val="multilevel"/>
    <w:tmpl w:val="995E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B3763"/>
    <w:multiLevelType w:val="multilevel"/>
    <w:tmpl w:val="11A0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C05FF"/>
    <w:multiLevelType w:val="multilevel"/>
    <w:tmpl w:val="8D0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989"/>
    <w:multiLevelType w:val="multilevel"/>
    <w:tmpl w:val="F1E22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B1FC7"/>
    <w:multiLevelType w:val="multilevel"/>
    <w:tmpl w:val="A6582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1333B"/>
    <w:multiLevelType w:val="multilevel"/>
    <w:tmpl w:val="2C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84F37FF"/>
    <w:multiLevelType w:val="hybridMultilevel"/>
    <w:tmpl w:val="EED64288"/>
    <w:lvl w:ilvl="0" w:tplc="47166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EE43D7"/>
    <w:multiLevelType w:val="multilevel"/>
    <w:tmpl w:val="861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01085"/>
    <w:multiLevelType w:val="multilevel"/>
    <w:tmpl w:val="EB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21"/>
  </w:num>
  <w:num w:numId="8">
    <w:abstractNumId w:val="9"/>
  </w:num>
  <w:num w:numId="9">
    <w:abstractNumId w:val="8"/>
  </w:num>
  <w:num w:numId="10">
    <w:abstractNumId w:val="3"/>
  </w:num>
  <w:num w:numId="11">
    <w:abstractNumId w:val="18"/>
  </w:num>
  <w:num w:numId="12">
    <w:abstractNumId w:val="1"/>
  </w:num>
  <w:num w:numId="13">
    <w:abstractNumId w:val="25"/>
  </w:num>
  <w:num w:numId="14">
    <w:abstractNumId w:val="14"/>
  </w:num>
  <w:num w:numId="15">
    <w:abstractNumId w:val="24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2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EEB"/>
    <w:rsid w:val="00066F43"/>
    <w:rsid w:val="00071713"/>
    <w:rsid w:val="00071AA2"/>
    <w:rsid w:val="00094C07"/>
    <w:rsid w:val="000B5169"/>
    <w:rsid w:val="000C2A8D"/>
    <w:rsid w:val="000D4A91"/>
    <w:rsid w:val="001234A7"/>
    <w:rsid w:val="001A6341"/>
    <w:rsid w:val="001E1FB5"/>
    <w:rsid w:val="001F2C6E"/>
    <w:rsid w:val="002269D4"/>
    <w:rsid w:val="00230486"/>
    <w:rsid w:val="00255AF9"/>
    <w:rsid w:val="002C7632"/>
    <w:rsid w:val="002D131D"/>
    <w:rsid w:val="002F0E0C"/>
    <w:rsid w:val="00316C9D"/>
    <w:rsid w:val="003B29E8"/>
    <w:rsid w:val="003C3C82"/>
    <w:rsid w:val="00423826"/>
    <w:rsid w:val="00424999"/>
    <w:rsid w:val="00426120"/>
    <w:rsid w:val="00461BD0"/>
    <w:rsid w:val="00466456"/>
    <w:rsid w:val="004A4747"/>
    <w:rsid w:val="004D43EA"/>
    <w:rsid w:val="004E1100"/>
    <w:rsid w:val="004F3B31"/>
    <w:rsid w:val="00501C30"/>
    <w:rsid w:val="00550933"/>
    <w:rsid w:val="00553EFF"/>
    <w:rsid w:val="00560AB2"/>
    <w:rsid w:val="0057538D"/>
    <w:rsid w:val="00584FBD"/>
    <w:rsid w:val="0059785A"/>
    <w:rsid w:val="005A7A75"/>
    <w:rsid w:val="005C2401"/>
    <w:rsid w:val="005D0FBC"/>
    <w:rsid w:val="005F7AB1"/>
    <w:rsid w:val="00627EFD"/>
    <w:rsid w:val="00646C5B"/>
    <w:rsid w:val="006628D8"/>
    <w:rsid w:val="00665357"/>
    <w:rsid w:val="006679FD"/>
    <w:rsid w:val="00685647"/>
    <w:rsid w:val="00694D47"/>
    <w:rsid w:val="006A69A9"/>
    <w:rsid w:val="006B1304"/>
    <w:rsid w:val="006B3262"/>
    <w:rsid w:val="006B5334"/>
    <w:rsid w:val="006C2B85"/>
    <w:rsid w:val="006C5F6F"/>
    <w:rsid w:val="0070582A"/>
    <w:rsid w:val="007139F2"/>
    <w:rsid w:val="00750E59"/>
    <w:rsid w:val="0077171B"/>
    <w:rsid w:val="00772370"/>
    <w:rsid w:val="00777072"/>
    <w:rsid w:val="007A04EF"/>
    <w:rsid w:val="007C6C40"/>
    <w:rsid w:val="007E0404"/>
    <w:rsid w:val="00822F30"/>
    <w:rsid w:val="0084039F"/>
    <w:rsid w:val="00854A44"/>
    <w:rsid w:val="00855AB7"/>
    <w:rsid w:val="00857526"/>
    <w:rsid w:val="008B34F8"/>
    <w:rsid w:val="009234AE"/>
    <w:rsid w:val="009321CD"/>
    <w:rsid w:val="00961165"/>
    <w:rsid w:val="009719F8"/>
    <w:rsid w:val="00985AC3"/>
    <w:rsid w:val="009C1D0C"/>
    <w:rsid w:val="009D1724"/>
    <w:rsid w:val="00A017C2"/>
    <w:rsid w:val="00A31124"/>
    <w:rsid w:val="00A53775"/>
    <w:rsid w:val="00A659ED"/>
    <w:rsid w:val="00A947B2"/>
    <w:rsid w:val="00AC0C23"/>
    <w:rsid w:val="00B11156"/>
    <w:rsid w:val="00B41125"/>
    <w:rsid w:val="00B417F0"/>
    <w:rsid w:val="00B63E19"/>
    <w:rsid w:val="00BC31AB"/>
    <w:rsid w:val="00BF5A9D"/>
    <w:rsid w:val="00C00F37"/>
    <w:rsid w:val="00C065AC"/>
    <w:rsid w:val="00C16EEB"/>
    <w:rsid w:val="00C32B1C"/>
    <w:rsid w:val="00C569E2"/>
    <w:rsid w:val="00C62557"/>
    <w:rsid w:val="00C8452E"/>
    <w:rsid w:val="00CB452B"/>
    <w:rsid w:val="00CC0A38"/>
    <w:rsid w:val="00CE3EFD"/>
    <w:rsid w:val="00CE65B6"/>
    <w:rsid w:val="00D675D8"/>
    <w:rsid w:val="00D860A2"/>
    <w:rsid w:val="00DA1B4A"/>
    <w:rsid w:val="00DB3B5A"/>
    <w:rsid w:val="00DB584F"/>
    <w:rsid w:val="00DB6A63"/>
    <w:rsid w:val="00DE65A7"/>
    <w:rsid w:val="00E17414"/>
    <w:rsid w:val="00E26F7D"/>
    <w:rsid w:val="00E303E6"/>
    <w:rsid w:val="00E844A8"/>
    <w:rsid w:val="00EC432E"/>
    <w:rsid w:val="00EE0E6A"/>
    <w:rsid w:val="00EE6658"/>
    <w:rsid w:val="00EF5677"/>
    <w:rsid w:val="00F07F86"/>
    <w:rsid w:val="00F104E1"/>
    <w:rsid w:val="00F248E0"/>
    <w:rsid w:val="00F25E30"/>
    <w:rsid w:val="00F74588"/>
    <w:rsid w:val="00FB0300"/>
    <w:rsid w:val="00FD1D3E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16EE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6EEB"/>
    <w:rPr>
      <w:rFonts w:ascii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C16EEB"/>
  </w:style>
  <w:style w:type="paragraph" w:customStyle="1" w:styleId="c14">
    <w:name w:val="c14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7">
    <w:name w:val="c17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C16EEB"/>
  </w:style>
  <w:style w:type="paragraph" w:customStyle="1" w:styleId="c6">
    <w:name w:val="c6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">
    <w:name w:val="c2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3">
    <w:name w:val="c13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2">
    <w:name w:val="c12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16EE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6EEB"/>
    <w:rPr>
      <w:b/>
      <w:bCs/>
    </w:rPr>
  </w:style>
  <w:style w:type="paragraph" w:customStyle="1" w:styleId="search-excerpt">
    <w:name w:val="search-excerpt"/>
    <w:basedOn w:val="Normal"/>
    <w:uiPriority w:val="99"/>
    <w:rsid w:val="00C16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6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34F8"/>
    <w:pPr>
      <w:ind w:left="720"/>
    </w:pPr>
  </w:style>
  <w:style w:type="paragraph" w:styleId="NormalWeb">
    <w:name w:val="Normal (Web)"/>
    <w:basedOn w:val="Normal"/>
    <w:uiPriority w:val="99"/>
    <w:semiHidden/>
    <w:rsid w:val="008B34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9E2"/>
  </w:style>
  <w:style w:type="paragraph" w:styleId="Footer">
    <w:name w:val="footer"/>
    <w:basedOn w:val="Normal"/>
    <w:link w:val="FooterChar"/>
    <w:uiPriority w:val="99"/>
    <w:semiHidden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E2"/>
  </w:style>
  <w:style w:type="character" w:customStyle="1" w:styleId="image-block">
    <w:name w:val="image-block"/>
    <w:basedOn w:val="DefaultParagraphFont"/>
    <w:uiPriority w:val="99"/>
    <w:rsid w:val="00DA1B4A"/>
  </w:style>
  <w:style w:type="table" w:styleId="TableGrid">
    <w:name w:val="Table Grid"/>
    <w:basedOn w:val="TableNormal"/>
    <w:uiPriority w:val="99"/>
    <w:rsid w:val="00071A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8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8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8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8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8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8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1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18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18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18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8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18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8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186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86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18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6</Pages>
  <Words>1380</Words>
  <Characters>7870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dc:description/>
  <cp:lastModifiedBy>31</cp:lastModifiedBy>
  <cp:revision>11</cp:revision>
  <cp:lastPrinted>2019-03-18T04:33:00Z</cp:lastPrinted>
  <dcterms:created xsi:type="dcterms:W3CDTF">2019-03-16T14:11:00Z</dcterms:created>
  <dcterms:modified xsi:type="dcterms:W3CDTF">2019-03-18T04:33:00Z</dcterms:modified>
</cp:coreProperties>
</file>