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22" w:rsidRPr="00752137" w:rsidRDefault="002D1D22" w:rsidP="000F3004">
      <w:pPr>
        <w:jc w:val="center"/>
        <w:rPr>
          <w:rFonts w:ascii="Times New Roman" w:hAnsi="Times New Roman"/>
          <w:b/>
          <w:lang w:val="ru-RU"/>
        </w:rPr>
      </w:pPr>
      <w:r w:rsidRPr="000F3004">
        <w:rPr>
          <w:b/>
          <w:bCs/>
          <w:lang w:val="ru-RU"/>
        </w:rPr>
        <w:t xml:space="preserve"> </w:t>
      </w:r>
      <w:r w:rsidRPr="00752137">
        <w:rPr>
          <w:rFonts w:ascii="Times New Roman" w:hAnsi="Times New Roman"/>
          <w:b/>
          <w:bCs/>
          <w:lang w:val="ru-RU"/>
        </w:rPr>
        <w:t>Муниципальное бюджетное общеобразовательное учреждение городского округа Тольятти «Школа №26 имени Героя Советского Союза В.И. Жилина, структурное подразделение детский сад «Тополек»</w:t>
      </w:r>
    </w:p>
    <w:p w:rsidR="002D1D22" w:rsidRPr="00E53739" w:rsidRDefault="002D1D22" w:rsidP="000F3004">
      <w:pPr>
        <w:jc w:val="center"/>
        <w:rPr>
          <w:lang w:val="ru-RU"/>
        </w:rPr>
      </w:pPr>
    </w:p>
    <w:p w:rsidR="002D1D22" w:rsidRPr="00E53739" w:rsidRDefault="002D1D22" w:rsidP="000F3004">
      <w:pPr>
        <w:jc w:val="center"/>
        <w:rPr>
          <w:lang w:val="ru-RU"/>
        </w:rPr>
      </w:pPr>
    </w:p>
    <w:p w:rsidR="002D1D22" w:rsidRPr="00E53739" w:rsidRDefault="002D1D22" w:rsidP="000F3004">
      <w:pPr>
        <w:jc w:val="center"/>
        <w:rPr>
          <w:lang w:val="ru-RU"/>
        </w:rPr>
      </w:pPr>
    </w:p>
    <w:p w:rsidR="002D1D22" w:rsidRPr="00E53739" w:rsidRDefault="002D1D22" w:rsidP="000F3004">
      <w:pPr>
        <w:jc w:val="center"/>
        <w:rPr>
          <w:lang w:val="ru-RU"/>
        </w:rPr>
      </w:pPr>
    </w:p>
    <w:p w:rsidR="002D1D22" w:rsidRPr="00E53739" w:rsidRDefault="002D1D22" w:rsidP="000F3004">
      <w:pPr>
        <w:jc w:val="center"/>
        <w:rPr>
          <w:lang w:val="ru-RU"/>
        </w:rPr>
      </w:pP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53739">
        <w:rPr>
          <w:rFonts w:ascii="Times New Roman" w:hAnsi="Times New Roman"/>
          <w:sz w:val="28"/>
          <w:szCs w:val="28"/>
          <w:lang w:val="ru-RU"/>
        </w:rPr>
        <w:t>онспект</w:t>
      </w:r>
    </w:p>
    <w:p w:rsidR="002D1D22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организованной образовательной деятельности</w:t>
      </w: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детьми подготовительной группы</w:t>
      </w:r>
    </w:p>
    <w:p w:rsidR="002D1D22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3739">
        <w:rPr>
          <w:rFonts w:ascii="Times New Roman" w:hAnsi="Times New Roman"/>
          <w:sz w:val="28"/>
          <w:szCs w:val="28"/>
          <w:lang w:val="ru-RU"/>
        </w:rPr>
        <w:t>по теме: «</w:t>
      </w:r>
      <w:r>
        <w:rPr>
          <w:rFonts w:ascii="Times New Roman" w:hAnsi="Times New Roman"/>
          <w:sz w:val="28"/>
          <w:szCs w:val="28"/>
          <w:lang w:val="ru-RU"/>
        </w:rPr>
        <w:t>Вычислительная техника будущего</w:t>
      </w:r>
      <w:r w:rsidRPr="00E5373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Pr="00E53739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600B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600B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600B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D22" w:rsidRPr="00600B44" w:rsidRDefault="002D1D22" w:rsidP="00600B4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600B44">
        <w:rPr>
          <w:rFonts w:ascii="Times New Roman" w:hAnsi="Times New Roman"/>
          <w:sz w:val="28"/>
          <w:szCs w:val="28"/>
          <w:lang w:val="ru-RU"/>
        </w:rPr>
        <w:t>Выполнила:</w:t>
      </w:r>
    </w:p>
    <w:p w:rsidR="002D1D22" w:rsidRPr="00600B44" w:rsidRDefault="002D1D22" w:rsidP="00600B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00B4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Pr="00600B44">
        <w:rPr>
          <w:rFonts w:ascii="Times New Roman" w:hAnsi="Times New Roman"/>
          <w:i/>
          <w:sz w:val="28"/>
          <w:szCs w:val="28"/>
          <w:lang w:val="ru-RU"/>
        </w:rPr>
        <w:t>Акулова Светлана Петровна</w:t>
      </w:r>
    </w:p>
    <w:p w:rsidR="002D1D22" w:rsidRPr="00BC27CF" w:rsidRDefault="002D1D22" w:rsidP="00600B44">
      <w:pPr>
        <w:tabs>
          <w:tab w:val="left" w:pos="4065"/>
        </w:tabs>
        <w:rPr>
          <w:rFonts w:ascii="Times New Roman" w:hAnsi="Times New Roman"/>
          <w:sz w:val="28"/>
          <w:szCs w:val="28"/>
          <w:lang w:val="ru-RU"/>
        </w:rPr>
      </w:pPr>
      <w:r w:rsidRPr="00600B4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 w:rsidRPr="00BC27CF">
        <w:rPr>
          <w:rFonts w:ascii="Times New Roman" w:hAnsi="Times New Roman"/>
          <w:sz w:val="28"/>
          <w:szCs w:val="28"/>
          <w:lang w:val="ru-RU"/>
        </w:rPr>
        <w:tab/>
      </w:r>
    </w:p>
    <w:p w:rsidR="002D1D22" w:rsidRPr="00BC27CF" w:rsidRDefault="002D1D22" w:rsidP="000F3004">
      <w:pPr>
        <w:tabs>
          <w:tab w:val="left" w:pos="4065"/>
        </w:tabs>
        <w:rPr>
          <w:rFonts w:ascii="Times New Roman" w:hAnsi="Times New Roman"/>
          <w:sz w:val="28"/>
          <w:szCs w:val="28"/>
          <w:lang w:val="ru-RU"/>
        </w:rPr>
      </w:pPr>
    </w:p>
    <w:p w:rsidR="002D1D22" w:rsidRPr="00BC27CF" w:rsidRDefault="002D1D22" w:rsidP="000F3004">
      <w:pPr>
        <w:tabs>
          <w:tab w:val="left" w:pos="4065"/>
        </w:tabs>
        <w:rPr>
          <w:rFonts w:ascii="Times New Roman" w:hAnsi="Times New Roman"/>
          <w:sz w:val="28"/>
          <w:szCs w:val="28"/>
          <w:lang w:val="ru-RU"/>
        </w:rPr>
      </w:pPr>
    </w:p>
    <w:p w:rsidR="002D1D22" w:rsidRPr="00BC27CF" w:rsidRDefault="002D1D22" w:rsidP="000F3004">
      <w:pPr>
        <w:tabs>
          <w:tab w:val="left" w:pos="4065"/>
        </w:tabs>
        <w:rPr>
          <w:rFonts w:ascii="Times New Roman" w:hAnsi="Times New Roman"/>
          <w:sz w:val="28"/>
          <w:szCs w:val="28"/>
          <w:lang w:val="ru-RU"/>
        </w:rPr>
      </w:pPr>
    </w:p>
    <w:p w:rsidR="002D1D22" w:rsidRPr="00BC27CF" w:rsidRDefault="002D1D22" w:rsidP="000F3004">
      <w:pPr>
        <w:tabs>
          <w:tab w:val="left" w:pos="4065"/>
        </w:tabs>
        <w:rPr>
          <w:rFonts w:ascii="Times New Roman" w:hAnsi="Times New Roman"/>
          <w:sz w:val="28"/>
          <w:szCs w:val="28"/>
          <w:lang w:val="ru-RU"/>
        </w:rPr>
      </w:pPr>
    </w:p>
    <w:p w:rsidR="002D1D22" w:rsidRPr="00BC27CF" w:rsidRDefault="002D1D22" w:rsidP="000F3004">
      <w:pPr>
        <w:tabs>
          <w:tab w:val="left" w:pos="4065"/>
        </w:tabs>
        <w:rPr>
          <w:rFonts w:ascii="Times New Roman" w:hAnsi="Times New Roman"/>
          <w:sz w:val="28"/>
          <w:szCs w:val="28"/>
          <w:lang w:val="ru-RU"/>
        </w:rPr>
      </w:pPr>
    </w:p>
    <w:p w:rsidR="002D1D22" w:rsidRPr="0089272F" w:rsidRDefault="002D1D22" w:rsidP="000F300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2020, Тольятти</w:t>
      </w:r>
    </w:p>
    <w:p w:rsidR="002D1D22" w:rsidRDefault="002D1D22" w:rsidP="00600B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600B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600B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53739">
        <w:rPr>
          <w:rFonts w:ascii="Times New Roman" w:hAnsi="Times New Roman"/>
          <w:sz w:val="28"/>
          <w:szCs w:val="28"/>
          <w:lang w:val="ru-RU"/>
        </w:rPr>
        <w:t>онспект</w:t>
      </w:r>
      <w:r>
        <w:rPr>
          <w:rFonts w:ascii="Times New Roman" w:hAnsi="Times New Roman"/>
          <w:sz w:val="28"/>
          <w:szCs w:val="28"/>
          <w:lang w:val="ru-RU"/>
        </w:rPr>
        <w:t xml:space="preserve"> организованной образовательной деятельности</w:t>
      </w:r>
    </w:p>
    <w:p w:rsidR="002D1D22" w:rsidRDefault="002D1D22" w:rsidP="00600B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детьми подготовительной группы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00FF9">
        <w:rPr>
          <w:rFonts w:ascii="Times New Roman" w:hAnsi="Times New Roman"/>
          <w:sz w:val="28"/>
          <w:szCs w:val="28"/>
          <w:lang w:val="ru-RU"/>
        </w:rPr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теме: «Вычислительная техника будущего</w:t>
      </w:r>
      <w:r w:rsidRPr="00E5373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D1D22" w:rsidRDefault="002D1D22" w:rsidP="000F3004">
      <w:pPr>
        <w:rPr>
          <w:lang w:val="ru-RU"/>
        </w:rPr>
      </w:pPr>
    </w:p>
    <w:p w:rsidR="002D1D22" w:rsidRPr="00004E01" w:rsidRDefault="002D1D22" w:rsidP="000F3004">
      <w:pPr>
        <w:tabs>
          <w:tab w:val="left" w:pos="6040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004E01">
        <w:rPr>
          <w:rFonts w:ascii="Times New Roman" w:hAnsi="Times New Roman"/>
          <w:b/>
          <w:sz w:val="28"/>
          <w:szCs w:val="28"/>
          <w:lang w:val="ru-RU"/>
        </w:rPr>
        <w:t xml:space="preserve">Интеграция образовательных областей: </w:t>
      </w:r>
    </w:p>
    <w:p w:rsidR="002D1D22" w:rsidRDefault="002D1D22" w:rsidP="000F3004">
      <w:pPr>
        <w:tabs>
          <w:tab w:val="left" w:pos="604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«Познавательное развитие</w:t>
      </w:r>
      <w:r w:rsidRPr="00E53739">
        <w:rPr>
          <w:rFonts w:ascii="Times New Roman" w:hAnsi="Times New Roman"/>
          <w:sz w:val="28"/>
          <w:szCs w:val="28"/>
          <w:lang w:val="ru-RU"/>
        </w:rPr>
        <w:t>»,</w:t>
      </w:r>
    </w:p>
    <w:p w:rsidR="002D1D22" w:rsidRDefault="002D1D22" w:rsidP="000F3004">
      <w:pPr>
        <w:tabs>
          <w:tab w:val="left" w:pos="604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5373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Социально – Коммуникативное развитие</w:t>
      </w:r>
      <w:r w:rsidRPr="00E53739">
        <w:rPr>
          <w:rFonts w:ascii="Times New Roman" w:hAnsi="Times New Roman"/>
          <w:sz w:val="28"/>
          <w:szCs w:val="28"/>
          <w:lang w:val="ru-RU"/>
        </w:rPr>
        <w:t>»,</w:t>
      </w:r>
    </w:p>
    <w:p w:rsidR="002D1D22" w:rsidRDefault="002D1D22" w:rsidP="000F3004">
      <w:pPr>
        <w:tabs>
          <w:tab w:val="left" w:pos="604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«Речевое развитие».</w:t>
      </w:r>
    </w:p>
    <w:p w:rsidR="002D1D22" w:rsidRPr="00E53739" w:rsidRDefault="002D1D22" w:rsidP="000F3004">
      <w:pPr>
        <w:tabs>
          <w:tab w:val="left" w:pos="604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0F3004">
      <w:pPr>
        <w:rPr>
          <w:rFonts w:ascii="Times New Roman" w:hAnsi="Times New Roman"/>
          <w:sz w:val="28"/>
          <w:szCs w:val="28"/>
          <w:lang w:val="ru-RU"/>
        </w:rPr>
      </w:pPr>
      <w:r w:rsidRPr="000F3004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sz w:val="28"/>
          <w:szCs w:val="28"/>
          <w:lang w:val="ru-RU"/>
        </w:rPr>
        <w:t>расширять  элементарные представления детей о калькуляторе, как о вычислительной машине.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A6682C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A6682C">
        <w:rPr>
          <w:rFonts w:ascii="Times New Roman" w:hAnsi="Times New Roman"/>
          <w:i/>
          <w:sz w:val="28"/>
          <w:szCs w:val="28"/>
          <w:lang w:val="ru-RU"/>
        </w:rPr>
        <w:t>Образовательные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Активизировать представления  детей о функциональном назначении калькулятора и его составных частей. </w:t>
      </w:r>
    </w:p>
    <w:p w:rsidR="002D1D2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C1513F">
        <w:rPr>
          <w:rFonts w:ascii="Times New Roman" w:hAnsi="Times New Roman"/>
          <w:i/>
          <w:sz w:val="28"/>
          <w:szCs w:val="28"/>
          <w:lang w:val="ru-RU"/>
        </w:rPr>
        <w:t>(ОО Познавательное развитие</w:t>
      </w:r>
      <w:r>
        <w:rPr>
          <w:rFonts w:ascii="Times New Roman" w:hAnsi="Times New Roman"/>
          <w:i/>
          <w:sz w:val="28"/>
          <w:szCs w:val="28"/>
          <w:lang w:val="ru-RU"/>
        </w:rPr>
        <w:t>, ОО Речевое развитие</w:t>
      </w:r>
      <w:r w:rsidRPr="00C1513F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Актуализировать знания детей о правилах техники безопасности работы с конструктором.</w:t>
      </w:r>
    </w:p>
    <w:p w:rsidR="002D1D22" w:rsidRPr="00CF494F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CF494F">
        <w:rPr>
          <w:rFonts w:ascii="Times New Roman" w:hAnsi="Times New Roman"/>
          <w:i/>
          <w:sz w:val="28"/>
          <w:szCs w:val="28"/>
          <w:lang w:val="ru-RU"/>
        </w:rPr>
        <w:t>(ОО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F494F">
        <w:rPr>
          <w:rFonts w:ascii="Times New Roman" w:hAnsi="Times New Roman"/>
          <w:i/>
          <w:sz w:val="28"/>
          <w:szCs w:val="28"/>
          <w:lang w:val="ru-RU"/>
        </w:rPr>
        <w:t>Познавательное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развитие, ОО Речевое развитие</w:t>
      </w:r>
      <w:r w:rsidRPr="00CF494F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2D1D2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Развивающие: 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Формировать умение детей конструировать калькулятор, самостоятельно подбирая необходимый строительный материал.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Закреплять умение выделять основные части и характерные детали конструкций.</w:t>
      </w:r>
    </w:p>
    <w:p w:rsidR="002D1D2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C1513F">
        <w:rPr>
          <w:rFonts w:ascii="Times New Roman" w:hAnsi="Times New Roman"/>
          <w:i/>
          <w:sz w:val="28"/>
          <w:szCs w:val="28"/>
          <w:lang w:val="ru-RU"/>
        </w:rPr>
        <w:t xml:space="preserve">(ОО Познавательное развитие) 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Развивать умение детей размышлять и находить пути решения проблемы.</w:t>
      </w:r>
    </w:p>
    <w:p w:rsidR="002D1D2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(ОО Познавательное развитие)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Совершенствовать умение детей работать с «инженерной книгой».</w:t>
      </w:r>
    </w:p>
    <w:p w:rsidR="002D1D22" w:rsidRPr="00B74D6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(ОО Познавательное развитие, ОО Социально-коммуникативное развитие)</w:t>
      </w:r>
    </w:p>
    <w:p w:rsidR="002D1D2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Воспитательные: </w:t>
      </w:r>
    </w:p>
    <w:p w:rsidR="002D1D22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Воспитывать бережное отношение к вычислительной технике;</w:t>
      </w:r>
    </w:p>
    <w:p w:rsidR="002D1D22" w:rsidRDefault="002D1D22" w:rsidP="00A6682C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(ОО Социально-коммуникативное развитие)</w:t>
      </w:r>
    </w:p>
    <w:p w:rsidR="002D1D22" w:rsidRDefault="002D1D22" w:rsidP="009A7D46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BF39EF">
        <w:rPr>
          <w:rFonts w:ascii="Times New Roman" w:hAnsi="Times New Roman"/>
          <w:b/>
          <w:sz w:val="28"/>
          <w:szCs w:val="28"/>
          <w:lang w:val="ru-RU"/>
        </w:rPr>
        <w:t>Методы и приемы:</w:t>
      </w:r>
    </w:p>
    <w:p w:rsidR="002D1D22" w:rsidRDefault="002D1D22" w:rsidP="009A7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9A7D46">
        <w:rPr>
          <w:rFonts w:ascii="Times New Roman" w:hAnsi="Times New Roman"/>
          <w:sz w:val="28"/>
          <w:szCs w:val="28"/>
          <w:lang w:val="ru-RU"/>
        </w:rPr>
        <w:t xml:space="preserve">рактические: </w:t>
      </w:r>
      <w:r>
        <w:rPr>
          <w:rFonts w:ascii="Times New Roman" w:hAnsi="Times New Roman"/>
          <w:sz w:val="28"/>
          <w:szCs w:val="28"/>
          <w:lang w:val="ru-RU"/>
        </w:rPr>
        <w:t>помощь воспитателя, физ.минутка, работа в «инженерной книге», обследование и выбор материала.</w:t>
      </w:r>
    </w:p>
    <w:p w:rsidR="002D1D22" w:rsidRDefault="002D1D22" w:rsidP="009A7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наглядные: демонстрация слайдов.</w:t>
      </w:r>
    </w:p>
    <w:p w:rsidR="002D1D22" w:rsidRPr="009A7D46" w:rsidRDefault="002D1D22" w:rsidP="009A7D4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словесные: проблемная ситуация, вопросы, объяснение, напоминание, индивидуальные указания,  поощрение, анализ детских работ.</w:t>
      </w:r>
    </w:p>
    <w:p w:rsidR="002D1D22" w:rsidRPr="00154AE6" w:rsidRDefault="002D1D22" w:rsidP="00A6682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54AE6">
        <w:rPr>
          <w:rFonts w:ascii="Times New Roman" w:hAnsi="Times New Roman"/>
          <w:b/>
          <w:sz w:val="28"/>
          <w:szCs w:val="28"/>
          <w:lang w:val="ru-RU"/>
        </w:rPr>
        <w:t>Материалы и оборудование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калькулятор, конструктор – лего, конструктор – дупло, «инженерная книга», карандаши, проектор.</w:t>
      </w:r>
    </w:p>
    <w:p w:rsidR="002D1D22" w:rsidRDefault="002D1D22" w:rsidP="00154A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4AE6">
        <w:rPr>
          <w:rFonts w:ascii="Times New Roman" w:hAnsi="Times New Roman"/>
          <w:b/>
          <w:sz w:val="28"/>
          <w:szCs w:val="28"/>
        </w:rPr>
        <w:t>Формы организации совместной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D1D22" w:rsidRPr="00052BA1" w:rsidTr="00F82034">
        <w:tc>
          <w:tcPr>
            <w:tcW w:w="4785" w:type="dxa"/>
          </w:tcPr>
          <w:p w:rsidR="002D1D22" w:rsidRPr="00F82034" w:rsidRDefault="002D1D22" w:rsidP="00F820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Детская деятельность</w:t>
            </w:r>
          </w:p>
        </w:tc>
        <w:tc>
          <w:tcPr>
            <w:tcW w:w="4786" w:type="dxa"/>
          </w:tcPr>
          <w:p w:rsidR="002D1D22" w:rsidRPr="00F82034" w:rsidRDefault="002D1D22" w:rsidP="00F8203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Формы и методы организации совместной деятельности</w:t>
            </w:r>
          </w:p>
        </w:tc>
      </w:tr>
      <w:tr w:rsidR="002D1D22" w:rsidTr="00F82034">
        <w:tc>
          <w:tcPr>
            <w:tcW w:w="4785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Конструирование</w:t>
            </w:r>
          </w:p>
        </w:tc>
        <w:tc>
          <w:tcPr>
            <w:tcW w:w="4786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Конструируют калькуляторы</w:t>
            </w:r>
          </w:p>
        </w:tc>
      </w:tr>
      <w:tr w:rsidR="002D1D22" w:rsidRPr="00052BA1" w:rsidTr="00F82034">
        <w:tc>
          <w:tcPr>
            <w:tcW w:w="4785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деятельность</w:t>
            </w:r>
          </w:p>
        </w:tc>
        <w:tc>
          <w:tcPr>
            <w:tcW w:w="4786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Рассуждения, вопросы, поощрения, анализ детских работ</w:t>
            </w:r>
          </w:p>
        </w:tc>
      </w:tr>
      <w:tr w:rsidR="002D1D22" w:rsidTr="00F82034">
        <w:tc>
          <w:tcPr>
            <w:tcW w:w="4785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Двигательная деятельность</w:t>
            </w:r>
          </w:p>
        </w:tc>
        <w:tc>
          <w:tcPr>
            <w:tcW w:w="4786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Физ.минутка</w:t>
            </w:r>
          </w:p>
        </w:tc>
      </w:tr>
      <w:tr w:rsidR="002D1D22" w:rsidTr="00F82034">
        <w:tc>
          <w:tcPr>
            <w:tcW w:w="4785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Познавательная деятельность</w:t>
            </w:r>
          </w:p>
        </w:tc>
        <w:tc>
          <w:tcPr>
            <w:tcW w:w="4786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Работа в «инженерной книге»</w:t>
            </w:r>
          </w:p>
        </w:tc>
      </w:tr>
      <w:tr w:rsidR="002D1D22" w:rsidTr="00F82034">
        <w:tc>
          <w:tcPr>
            <w:tcW w:w="4785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Игровая деятельность </w:t>
            </w:r>
          </w:p>
        </w:tc>
        <w:tc>
          <w:tcPr>
            <w:tcW w:w="4786" w:type="dxa"/>
          </w:tcPr>
          <w:p w:rsidR="002D1D22" w:rsidRPr="00F82034" w:rsidRDefault="002D1D22" w:rsidP="00154AE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Обыгрывание построек</w:t>
            </w:r>
          </w:p>
        </w:tc>
      </w:tr>
    </w:tbl>
    <w:p w:rsidR="002D1D22" w:rsidRDefault="002D1D22" w:rsidP="0028594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1D22" w:rsidRDefault="002D1D22" w:rsidP="00285940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D1D22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воспитателя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воспитанников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2D1D22" w:rsidRPr="00E47746" w:rsidTr="00F82034">
        <w:trPr>
          <w:trHeight w:val="765"/>
        </w:trPr>
        <w:tc>
          <w:tcPr>
            <w:tcW w:w="3190" w:type="dxa"/>
            <w:tcBorders>
              <w:bottom w:val="single" w:sz="4" w:space="0" w:color="auto"/>
            </w:tcBorders>
          </w:tcPr>
          <w:p w:rsidR="002D1D22" w:rsidRPr="00F82034" w:rsidRDefault="002D1D22" w:rsidP="002859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D1D22" w:rsidRPr="00F82034" w:rsidRDefault="002D1D22" w:rsidP="00B00F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1. Ребёнок замечает, что калькулятор не  работает.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</w:p>
        </w:tc>
      </w:tr>
      <w:tr w:rsidR="002D1D22" w:rsidRPr="00D709DD" w:rsidTr="00F82034">
        <w:trPr>
          <w:trHeight w:val="1095"/>
        </w:trPr>
        <w:tc>
          <w:tcPr>
            <w:tcW w:w="3190" w:type="dxa"/>
            <w:tcBorders>
              <w:top w:val="single" w:sz="4" w:space="0" w:color="auto"/>
            </w:tcBorders>
          </w:tcPr>
          <w:p w:rsidR="002D1D22" w:rsidRPr="00F82034" w:rsidRDefault="002D1D22" w:rsidP="0028594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Воспитатель реагирует на просьбу ребёнка.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D1D22" w:rsidRPr="00F82034" w:rsidRDefault="002D1D22" w:rsidP="00B00F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2. Подходит с этой проблемой к воспитателю.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D1D22" w:rsidRPr="00F82034" w:rsidRDefault="002D1D22" w:rsidP="00665F9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3. Педагог предлагает всем детям решить  проблему: «Калькулятор сломался, что делать?»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(дети стоят полукругом возле воспитателя). 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3. Дети высказывают  своё мнение по решению данной проблемы.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3. Дети заинтересованы предстоящей деятельностью.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Совершенствованы умения детей размышлять и находить пути решения проблемы.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4. Выслушивает мнения детей, подводит их к решению, что можно построить калькулятор из конструктора.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4. Принимают решение построить калькулятор из конструктора.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4. Совершенствованы умения детей размышлять и находить пути решения проблемы.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5. Педагог предлагает детям присесть вокруг экрана и вспомнить для чего нужен калькулятор и основные части, из которых состоит калькулятор.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5. Дети присаживаются, рассматривают слайды и называют основные части калькулятора.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Актуализированы представления  детей о функциональном назначении калькулятора и его составных частей. 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1D22" w:rsidRPr="00320356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6. Воспитатель просит вспомнить детей правила техники безопасности работы с конструктором.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(встают в круг). 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6. Дети называют правила техники безопасности работы с конструктором.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6. Актуализированы знания детей о правилах техники безопасности работы с конструктором. Бережно относятся к конструктору.</w:t>
            </w:r>
          </w:p>
        </w:tc>
      </w:tr>
      <w:tr w:rsidR="002D1D22" w:rsidRPr="00B74D62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6. Физкультурная минутка.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6. Выполняют движения.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6. Обогащается двигательный опыт детей.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7. Предлагает отметить в «инженерной книге» правила техники безопасности при работе с конструктором и схему калькулятора.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7. Дети фиксируют в «инженерной книге» правила техники безопасности при работе с конструктором и схему калькулятора.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7. Совершенствованы умения детей работать в «инженерной книге».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8. Предлагает подумать детям какой калькулятор каждый из них будет конструировать, просит пройти в «лабораторию по созданию калькуляторов» и выбрать строительный материал для своего калькулятора будущего.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Предлагает начать работу.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8. Дети обдумывают постройку, проходят в «Лабораторию по созданию калькулятор», выбирают нужный конструктор.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Конструируют калькулятор.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8. Сформированы умения детей конструировать калькулятор, самостоятельно подбирая необходимый строительный материал.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Закреплены умения выделять основные части и характерные детали конструкций.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9. Педагог проявляет интерес к деятельности детей, подходит , задаёт вопросы, слушает ответы детей.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9. Дети делятся с воспитателем своими идеями, отвечают на вопросы, конструируют.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9. Сформированы умения детей конструировать калькулятор, самостоятельно подбирая необходимый строительный материал.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Закреплены умения выделять основные части и характерные детали конструкций.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10. Воспитатель предлагает организовать выставку новых моделей калькуляторов «Калькуляторы будущего» и рассказать, по желанию, о своём калькуляторе.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(фотографирует постройки).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10. Дети организуют выставку калькуляторов и рассказывают о своей постройке.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10. Произведён анализ и самоанализ детских работ.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11. Предлагает на следующий день пригласить на выставку детей из другой группы и рассказать им, какие вычислительные приборы люди использовали раньше и презентовать свои калькуляторы будущего.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11. Дети высказывают своё мнение.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11. Сформированы желания детей на сотрудничество со сверстниками.</w:t>
            </w:r>
          </w:p>
        </w:tc>
      </w:tr>
      <w:tr w:rsidR="002D1D22" w:rsidRPr="00052BA1" w:rsidTr="00F82034"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12. Спрашивает у детей: где могут пригодится наши калькуляторы в группе? (для игры в «магазин», «семья» и т.д.), предлагает поиграть с ними.</w:t>
            </w:r>
          </w:p>
        </w:tc>
        <w:tc>
          <w:tcPr>
            <w:tcW w:w="3190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12. Дети высказывают своё мнение.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Обыгрывают свои постройки.</w:t>
            </w:r>
          </w:p>
        </w:tc>
        <w:tc>
          <w:tcPr>
            <w:tcW w:w="3191" w:type="dxa"/>
          </w:tcPr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12. Простимулирована</w:t>
            </w:r>
          </w:p>
          <w:p w:rsidR="002D1D22" w:rsidRPr="00F82034" w:rsidRDefault="002D1D22" w:rsidP="00F82034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034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 детей по конструированию, обогащен игровой опыт, постройки размещены в игровую среду группы.</w:t>
            </w:r>
          </w:p>
        </w:tc>
      </w:tr>
    </w:tbl>
    <w:p w:rsidR="002D1D22" w:rsidRDefault="002D1D22" w:rsidP="0028594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337C9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37C95">
        <w:rPr>
          <w:rFonts w:ascii="Times New Roman" w:hAnsi="Times New Roman"/>
          <w:b/>
          <w:i/>
          <w:sz w:val="28"/>
          <w:szCs w:val="28"/>
          <w:lang w:val="ru-RU"/>
        </w:rPr>
        <w:t>1. Методы стимулирования и мотивации деятельности детей, их интереса к деятельности (эмоциональная и интеллектуальная стимуляция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):</w:t>
      </w:r>
      <w:r>
        <w:rPr>
          <w:rFonts w:ascii="Times New Roman" w:hAnsi="Times New Roman"/>
          <w:sz w:val="28"/>
          <w:szCs w:val="28"/>
          <w:lang w:val="ru-RU"/>
        </w:rPr>
        <w:t xml:space="preserve"> ребёнок обнаруживает, что калькулятор не работает и подходит с этой проблемой к воспитателю. Педагог обращает внимание других детей на данную ситуацию и просит помочь решить данную проблему: «Калькулятор сломался, что делать?»</w:t>
      </w:r>
    </w:p>
    <w:p w:rsidR="002D1D22" w:rsidRDefault="002D1D22" w:rsidP="00337C95">
      <w:pPr>
        <w:spacing w:after="0"/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7C95">
        <w:rPr>
          <w:rFonts w:ascii="Times New Roman" w:hAnsi="Times New Roman"/>
          <w:b/>
          <w:i/>
          <w:sz w:val="28"/>
          <w:szCs w:val="28"/>
          <w:lang w:val="ru-RU"/>
        </w:rPr>
        <w:t>2. Методы организации и осуществления деятельности:</w:t>
      </w:r>
    </w:p>
    <w:p w:rsidR="002D1D22" w:rsidRPr="00337C95" w:rsidRDefault="002D1D22" w:rsidP="00600B44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интерактивная беседа о калькуляторе.</w:t>
      </w:r>
    </w:p>
    <w:p w:rsidR="002D1D22" w:rsidRDefault="002D1D22" w:rsidP="00600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Ребята, </w:t>
      </w:r>
      <w:r w:rsidRPr="00BC5CE4">
        <w:rPr>
          <w:rFonts w:ascii="Times New Roman" w:hAnsi="Times New Roman"/>
          <w:sz w:val="28"/>
          <w:szCs w:val="28"/>
          <w:lang w:val="ru-RU"/>
        </w:rPr>
        <w:t xml:space="preserve"> что т</w:t>
      </w:r>
      <w:r>
        <w:rPr>
          <w:rFonts w:ascii="Times New Roman" w:hAnsi="Times New Roman"/>
          <w:sz w:val="28"/>
          <w:szCs w:val="28"/>
          <w:lang w:val="ru-RU"/>
        </w:rPr>
        <w:t>акое калькулятор? ( вычислительная машина</w:t>
      </w:r>
      <w:r w:rsidRPr="00BC5CE4">
        <w:rPr>
          <w:rFonts w:ascii="Times New Roman" w:hAnsi="Times New Roman"/>
          <w:sz w:val="28"/>
          <w:szCs w:val="28"/>
          <w:lang w:val="ru-RU"/>
        </w:rPr>
        <w:t>)</w:t>
      </w:r>
    </w:p>
    <w:p w:rsidR="002D1D22" w:rsidRPr="00BC5CE4" w:rsidRDefault="002D1D22" w:rsidP="00600B4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BC5CE4">
        <w:rPr>
          <w:rFonts w:ascii="Times New Roman" w:hAnsi="Times New Roman"/>
          <w:sz w:val="28"/>
          <w:szCs w:val="28"/>
          <w:lang w:val="ru-RU"/>
        </w:rPr>
        <w:t>Для чего он нужен? (чтобы считать).</w:t>
      </w:r>
      <w:r w:rsidRPr="00BC5CE4">
        <w:rPr>
          <w:rFonts w:ascii="Times New Roman" w:hAnsi="Times New Roman"/>
          <w:sz w:val="28"/>
          <w:szCs w:val="28"/>
          <w:lang w:val="ru-RU"/>
        </w:rPr>
        <w:tab/>
      </w:r>
    </w:p>
    <w:p w:rsidR="002D1D22" w:rsidRPr="00BC5CE4" w:rsidRDefault="002D1D22" w:rsidP="00BC5CE4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D1D22" w:rsidRDefault="002D1D22" w:rsidP="00BC5CE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Ребята, давайте вспомним, с помощью чего считали </w:t>
      </w:r>
      <w:r w:rsidRPr="00986E37">
        <w:rPr>
          <w:rFonts w:ascii="Times New Roman" w:hAnsi="Times New Roman"/>
          <w:sz w:val="28"/>
          <w:szCs w:val="28"/>
          <w:lang w:val="ru-RU"/>
        </w:rPr>
        <w:t>люди, которые</w:t>
      </w:r>
      <w:r>
        <w:rPr>
          <w:rFonts w:ascii="Times New Roman" w:hAnsi="Times New Roman"/>
          <w:sz w:val="28"/>
          <w:szCs w:val="28"/>
          <w:lang w:val="ru-RU"/>
        </w:rPr>
        <w:t xml:space="preserve"> жили очень-очень давно? (с помощью пальцев рук и ног, зерна, камни</w:t>
      </w:r>
      <w:r w:rsidRPr="00986E37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 w:rsidR="002D1D22" w:rsidRPr="00986E37" w:rsidRDefault="002D1D22" w:rsidP="00986E3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Далее дети, с помощью слайдов, называют предметы, которые использовались для вычисления до создания калькулятора: абаки, обычные счеты, арифмометр, электрическая счетная машинка.</w:t>
      </w:r>
    </w:p>
    <w:p w:rsidR="002D1D22" w:rsidRDefault="002D1D22" w:rsidP="00E929A0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 w:rsidRPr="00E929A0">
        <w:rPr>
          <w:rFonts w:ascii="Times New Roman" w:hAnsi="Times New Roman"/>
          <w:sz w:val="28"/>
          <w:szCs w:val="28"/>
          <w:lang w:val="ru-RU"/>
        </w:rPr>
        <w:t xml:space="preserve">Вот </w:t>
      </w:r>
      <w:r>
        <w:rPr>
          <w:rFonts w:ascii="Times New Roman" w:hAnsi="Times New Roman"/>
          <w:sz w:val="28"/>
          <w:szCs w:val="28"/>
          <w:lang w:val="ru-RU"/>
        </w:rPr>
        <w:t>и уже</w:t>
      </w:r>
      <w:r w:rsidRPr="00E929A0">
        <w:rPr>
          <w:rFonts w:ascii="Times New Roman" w:hAnsi="Times New Roman"/>
          <w:sz w:val="28"/>
          <w:szCs w:val="28"/>
          <w:lang w:val="ru-RU"/>
        </w:rPr>
        <w:t xml:space="preserve"> знакомые нам калькуляторы. Из чего состоит калькулятор? </w:t>
      </w:r>
    </w:p>
    <w:p w:rsidR="002D1D22" w:rsidRDefault="002D1D22" w:rsidP="008F736B">
      <w:pPr>
        <w:pStyle w:val="ListParagraph"/>
        <w:spacing w:after="0"/>
        <w:ind w:left="720"/>
        <w:rPr>
          <w:rFonts w:ascii="Times New Roman" w:hAnsi="Times New Roman"/>
          <w:sz w:val="28"/>
          <w:szCs w:val="28"/>
          <w:lang w:val="ru-RU"/>
        </w:rPr>
      </w:pPr>
      <w:r w:rsidRPr="00E929A0">
        <w:rPr>
          <w:rFonts w:ascii="Times New Roman" w:hAnsi="Times New Roman"/>
          <w:sz w:val="28"/>
          <w:szCs w:val="28"/>
          <w:lang w:val="ru-RU"/>
        </w:rPr>
        <w:t>( корпуса, клавиатуры с резиновыми кнопками и платы).</w:t>
      </w:r>
    </w:p>
    <w:p w:rsidR="002D1D22" w:rsidRPr="006953BE" w:rsidRDefault="002D1D22" w:rsidP="006953BE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проведение физкультурной </w:t>
      </w:r>
      <w:r w:rsidRPr="008165DC">
        <w:rPr>
          <w:rFonts w:ascii="Times New Roman" w:hAnsi="Times New Roman"/>
          <w:b/>
          <w:color w:val="000000"/>
          <w:sz w:val="28"/>
          <w:szCs w:val="28"/>
          <w:lang w:val="ru-RU"/>
        </w:rPr>
        <w:t>минутки:</w:t>
      </w:r>
    </w:p>
    <w:p w:rsidR="002D1D22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интерактив:</w:t>
      </w:r>
    </w:p>
    <w:p w:rsidR="002D1D22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в «инженерной книге»: дети отмечают этапы работы, правила техники безопасности работы с конструктором, результат своей работы.</w:t>
      </w:r>
    </w:p>
    <w:p w:rsidR="002D1D22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953BE">
        <w:rPr>
          <w:rFonts w:ascii="Times New Roman" w:hAnsi="Times New Roman"/>
          <w:b/>
          <w:sz w:val="28"/>
          <w:szCs w:val="28"/>
          <w:lang w:val="ru-RU"/>
        </w:rPr>
        <w:t>- объяснение задания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« Ребята, сейчас вы все станете инженерами и будете создавать свои калькуляторы будущего. Для этого я предлагаю вам пройти в «лабораторию по созданию калькуляторов» (дети проходят за столы с конструктором). Подумайте, какой вы будете строить калькулятор и выберете подходящий для этого материал». </w:t>
      </w:r>
    </w:p>
    <w:p w:rsidR="002D1D22" w:rsidRPr="008165DC" w:rsidRDefault="002D1D22" w:rsidP="00E929A0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</w:t>
      </w:r>
      <w:r w:rsidRPr="008165DC">
        <w:rPr>
          <w:rFonts w:ascii="Times New Roman" w:hAnsi="Times New Roman"/>
          <w:b/>
          <w:i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Р</w:t>
      </w:r>
      <w:r w:rsidRPr="008165DC">
        <w:rPr>
          <w:rFonts w:ascii="Times New Roman" w:hAnsi="Times New Roman"/>
          <w:b/>
          <w:i/>
          <w:sz w:val="28"/>
          <w:szCs w:val="28"/>
          <w:lang w:val="ru-RU"/>
        </w:rPr>
        <w:t>ефлексия</w:t>
      </w:r>
    </w:p>
    <w:p w:rsidR="002D1D22" w:rsidRPr="00096D12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организация выставки «Калькуляторы будущего», фотографирование построек: «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какие интересные получились у вас калькуляторы. Может быть мы устроим выставку и назовем её «Калькуляторы будущего»?» (ответы детей). (Дети выставляют свои калькуляторы на стол). «Ребята, предлагаю пригласить завтра к нам на выставку ребят из другой группы и вы им расскажите, как люди считали раньше и прорекламируете калькуляторы будущего».  </w:t>
      </w:r>
    </w:p>
    <w:p w:rsidR="002D1D22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обыгрывание построек, размещение в групповую среду: </w:t>
      </w:r>
      <w:r>
        <w:rPr>
          <w:rFonts w:ascii="Times New Roman" w:hAnsi="Times New Roman"/>
          <w:sz w:val="28"/>
          <w:szCs w:val="28"/>
          <w:lang w:val="ru-RU"/>
        </w:rPr>
        <w:t xml:space="preserve">Ребята, подумайте, где в группе нам могут пригодиться ваши калькулятор? (во что можно с ними поиграть?) </w:t>
      </w:r>
    </w:p>
    <w:p w:rsidR="002D1D22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Примерные ответы детей: Для игры в «магазин», чтобы на калькуляторе считать деньги; можно продавать калькуляторы в магазине канц.товаров; для игры в «семью».</w:t>
      </w:r>
    </w:p>
    <w:p w:rsidR="002D1D22" w:rsidRPr="00B70EDD" w:rsidRDefault="002D1D22" w:rsidP="00E929A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D1D22" w:rsidRPr="00E929A0" w:rsidRDefault="002D1D22" w:rsidP="006953BE">
      <w:pPr>
        <w:tabs>
          <w:tab w:val="left" w:pos="159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2D1D22" w:rsidRPr="00BC5CE4" w:rsidRDefault="002D1D22" w:rsidP="00BC5CE4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D1D22" w:rsidRPr="00E929A0" w:rsidRDefault="002D1D22" w:rsidP="00BC5CE4">
      <w:pPr>
        <w:pStyle w:val="Heading2"/>
        <w:rPr>
          <w:sz w:val="28"/>
          <w:szCs w:val="28"/>
          <w:lang w:val="ru-RU"/>
        </w:rPr>
      </w:pPr>
      <w:r w:rsidRPr="00337C95">
        <w:rPr>
          <w:lang w:val="ru-RU"/>
        </w:rPr>
        <w:tab/>
      </w:r>
    </w:p>
    <w:p w:rsidR="002D1D22" w:rsidRPr="00337C95" w:rsidRDefault="002D1D22" w:rsidP="00337C9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1D22" w:rsidRPr="00337C95" w:rsidRDefault="002D1D22" w:rsidP="00285940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2D1D22" w:rsidRPr="00337C95" w:rsidSect="00600B44">
      <w:pgSz w:w="11906" w:h="16838"/>
      <w:pgMar w:top="89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1D83"/>
    <w:multiLevelType w:val="hybridMultilevel"/>
    <w:tmpl w:val="FA46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609AF"/>
    <w:multiLevelType w:val="hybridMultilevel"/>
    <w:tmpl w:val="3B14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115"/>
    <w:rsid w:val="00004E01"/>
    <w:rsid w:val="0004596C"/>
    <w:rsid w:val="00052BA1"/>
    <w:rsid w:val="00096D12"/>
    <w:rsid w:val="000F3004"/>
    <w:rsid w:val="00127E3D"/>
    <w:rsid w:val="0015276C"/>
    <w:rsid w:val="00154AE6"/>
    <w:rsid w:val="00163C6E"/>
    <w:rsid w:val="00170491"/>
    <w:rsid w:val="001E78E4"/>
    <w:rsid w:val="002404B6"/>
    <w:rsid w:val="00262137"/>
    <w:rsid w:val="00285940"/>
    <w:rsid w:val="002D1D22"/>
    <w:rsid w:val="0031502A"/>
    <w:rsid w:val="00320356"/>
    <w:rsid w:val="00337C95"/>
    <w:rsid w:val="00395315"/>
    <w:rsid w:val="003D4011"/>
    <w:rsid w:val="004123C8"/>
    <w:rsid w:val="00496B16"/>
    <w:rsid w:val="005518C6"/>
    <w:rsid w:val="005A2416"/>
    <w:rsid w:val="00600B44"/>
    <w:rsid w:val="00630BD4"/>
    <w:rsid w:val="00665F90"/>
    <w:rsid w:val="006953BE"/>
    <w:rsid w:val="006F6BD9"/>
    <w:rsid w:val="00737865"/>
    <w:rsid w:val="00750213"/>
    <w:rsid w:val="00752137"/>
    <w:rsid w:val="0075596B"/>
    <w:rsid w:val="007C1756"/>
    <w:rsid w:val="007F1AC9"/>
    <w:rsid w:val="008165DC"/>
    <w:rsid w:val="00864EF9"/>
    <w:rsid w:val="00865026"/>
    <w:rsid w:val="0089272F"/>
    <w:rsid w:val="008B5F02"/>
    <w:rsid w:val="008F736B"/>
    <w:rsid w:val="00986E37"/>
    <w:rsid w:val="009A7D46"/>
    <w:rsid w:val="009C4CA6"/>
    <w:rsid w:val="009D5115"/>
    <w:rsid w:val="00A02AE2"/>
    <w:rsid w:val="00A24512"/>
    <w:rsid w:val="00A6682C"/>
    <w:rsid w:val="00A82DA0"/>
    <w:rsid w:val="00A852AA"/>
    <w:rsid w:val="00A96540"/>
    <w:rsid w:val="00AE635B"/>
    <w:rsid w:val="00B00FF9"/>
    <w:rsid w:val="00B250FC"/>
    <w:rsid w:val="00B354CF"/>
    <w:rsid w:val="00B70EDD"/>
    <w:rsid w:val="00B74D62"/>
    <w:rsid w:val="00BC27CF"/>
    <w:rsid w:val="00BC5CE4"/>
    <w:rsid w:val="00BF0EAC"/>
    <w:rsid w:val="00BF39EF"/>
    <w:rsid w:val="00C1513F"/>
    <w:rsid w:val="00C22B4E"/>
    <w:rsid w:val="00C84B90"/>
    <w:rsid w:val="00CA5B0F"/>
    <w:rsid w:val="00CE125F"/>
    <w:rsid w:val="00CF494F"/>
    <w:rsid w:val="00D06A02"/>
    <w:rsid w:val="00D60CA1"/>
    <w:rsid w:val="00D709DD"/>
    <w:rsid w:val="00DF5499"/>
    <w:rsid w:val="00E47746"/>
    <w:rsid w:val="00E53739"/>
    <w:rsid w:val="00E91CCC"/>
    <w:rsid w:val="00E929A0"/>
    <w:rsid w:val="00F271EA"/>
    <w:rsid w:val="00F574D0"/>
    <w:rsid w:val="00F81643"/>
    <w:rsid w:val="00F8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04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5CE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5CE4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31502A"/>
    <w:pPr>
      <w:ind w:left="708"/>
    </w:pPr>
  </w:style>
  <w:style w:type="table" w:styleId="TableGrid">
    <w:name w:val="Table Grid"/>
    <w:basedOn w:val="TableNormal"/>
    <w:uiPriority w:val="99"/>
    <w:rsid w:val="002859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00B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508</TotalTime>
  <Pages>6</Pages>
  <Words>1276</Words>
  <Characters>7278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Аня</cp:lastModifiedBy>
  <cp:revision>12</cp:revision>
  <dcterms:created xsi:type="dcterms:W3CDTF">2019-05-22T15:49:00Z</dcterms:created>
  <dcterms:modified xsi:type="dcterms:W3CDTF">2020-12-17T10:03:00Z</dcterms:modified>
</cp:coreProperties>
</file>