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6" w:rsidRDefault="009159A6" w:rsidP="002B1344">
      <w:pPr>
        <w:rPr>
          <w:sz w:val="32"/>
          <w:szCs w:val="32"/>
        </w:rPr>
      </w:pPr>
    </w:p>
    <w:p w:rsidR="009159A6" w:rsidRDefault="009159A6" w:rsidP="00A751CE">
      <w:pPr>
        <w:pStyle w:val="Subtitle"/>
      </w:pPr>
      <w:r>
        <w:t xml:space="preserve">                          </w:t>
      </w:r>
    </w:p>
    <w:p w:rsidR="009159A6" w:rsidRDefault="009159A6" w:rsidP="00A751CE">
      <w:pPr>
        <w:pStyle w:val="Subtitle"/>
      </w:pPr>
    </w:p>
    <w:p w:rsidR="009159A6" w:rsidRDefault="009159A6" w:rsidP="00A751CE">
      <w:pPr>
        <w:pStyle w:val="Subtitle"/>
      </w:pPr>
    </w:p>
    <w:p w:rsidR="009159A6" w:rsidRDefault="009159A6" w:rsidP="00A751CE">
      <w:pPr>
        <w:pStyle w:val="Subtitle"/>
      </w:pPr>
    </w:p>
    <w:p w:rsidR="009159A6" w:rsidRPr="00A751CE" w:rsidRDefault="009159A6" w:rsidP="005C3FED">
      <w:pPr>
        <w:pStyle w:val="Subtitle"/>
        <w:ind w:left="1416" w:firstLine="708"/>
        <w:rPr>
          <w:rStyle w:val="SubtleEmphasis"/>
          <w:sz w:val="32"/>
          <w:szCs w:val="32"/>
        </w:rPr>
      </w:pPr>
      <w:r>
        <w:rPr>
          <w:sz w:val="32"/>
          <w:szCs w:val="32"/>
        </w:rPr>
        <w:t xml:space="preserve">    МУЗЫКАЛЬНАЯ ГОСТИНАЯ:</w:t>
      </w:r>
    </w:p>
    <w:p w:rsidR="009159A6" w:rsidRDefault="009159A6" w:rsidP="005C3FED">
      <w:pPr>
        <w:jc w:val="center"/>
      </w:pPr>
      <w:r>
        <w:t>«</w:t>
      </w:r>
      <w:r>
        <w:rPr>
          <w:sz w:val="32"/>
          <w:szCs w:val="32"/>
        </w:rPr>
        <w:t>ЛИСТАЯ ИСТОРИИ СТРАНИЦЫ»</w:t>
      </w:r>
    </w:p>
    <w:p w:rsidR="009159A6" w:rsidRDefault="009159A6" w:rsidP="005C3FED">
      <w:pPr>
        <w:jc w:val="center"/>
        <w:rPr>
          <w:rStyle w:val="SubtleEmphasis"/>
          <w:sz w:val="32"/>
          <w:szCs w:val="32"/>
        </w:rPr>
      </w:pPr>
      <w:r>
        <w:rPr>
          <w:sz w:val="32"/>
          <w:szCs w:val="32"/>
        </w:rPr>
        <w:t>(в подготовительной группе)</w:t>
      </w:r>
    </w:p>
    <w:p w:rsidR="009159A6" w:rsidRPr="00941A5A" w:rsidRDefault="009159A6" w:rsidP="00941A5A">
      <w:pPr>
        <w:rPr>
          <w:sz w:val="32"/>
          <w:szCs w:val="32"/>
        </w:rPr>
      </w:pPr>
    </w:p>
    <w:p w:rsidR="009159A6" w:rsidRPr="00941A5A" w:rsidRDefault="009159A6" w:rsidP="00941A5A">
      <w:pPr>
        <w:rPr>
          <w:sz w:val="32"/>
          <w:szCs w:val="32"/>
        </w:rPr>
      </w:pPr>
    </w:p>
    <w:p w:rsidR="009159A6" w:rsidRPr="00941A5A" w:rsidRDefault="009159A6" w:rsidP="00941A5A">
      <w:pPr>
        <w:rPr>
          <w:sz w:val="32"/>
          <w:szCs w:val="32"/>
        </w:rPr>
      </w:pPr>
    </w:p>
    <w:p w:rsidR="009159A6" w:rsidRPr="00941A5A" w:rsidRDefault="009159A6" w:rsidP="00941A5A">
      <w:pPr>
        <w:rPr>
          <w:sz w:val="32"/>
          <w:szCs w:val="32"/>
        </w:rPr>
      </w:pPr>
    </w:p>
    <w:p w:rsidR="009159A6" w:rsidRDefault="009159A6" w:rsidP="00941A5A">
      <w:pPr>
        <w:rPr>
          <w:sz w:val="32"/>
          <w:szCs w:val="32"/>
        </w:rPr>
      </w:pPr>
    </w:p>
    <w:p w:rsidR="009159A6" w:rsidRDefault="009159A6" w:rsidP="00941A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9159A6" w:rsidRDefault="009159A6" w:rsidP="00941A5A">
      <w:pPr>
        <w:jc w:val="center"/>
        <w:rPr>
          <w:sz w:val="32"/>
          <w:szCs w:val="32"/>
        </w:rPr>
      </w:pPr>
    </w:p>
    <w:p w:rsidR="009159A6" w:rsidRDefault="009159A6" w:rsidP="00941A5A">
      <w:pPr>
        <w:jc w:val="center"/>
        <w:rPr>
          <w:sz w:val="32"/>
          <w:szCs w:val="32"/>
        </w:rPr>
      </w:pPr>
    </w:p>
    <w:p w:rsidR="009159A6" w:rsidRDefault="009159A6" w:rsidP="00941A5A">
      <w:pPr>
        <w:jc w:val="center"/>
        <w:rPr>
          <w:sz w:val="32"/>
          <w:szCs w:val="32"/>
        </w:rPr>
      </w:pPr>
    </w:p>
    <w:p w:rsidR="009159A6" w:rsidRDefault="009159A6" w:rsidP="005C3FED">
      <w:pPr>
        <w:ind w:left="283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Воспитатель МАДОУ №3 г. Крымска</w:t>
      </w:r>
    </w:p>
    <w:p w:rsidR="009159A6" w:rsidRDefault="009159A6" w:rsidP="00941A5A">
      <w:pPr>
        <w:tabs>
          <w:tab w:val="left" w:pos="3855"/>
        </w:tabs>
        <w:rPr>
          <w:sz w:val="32"/>
          <w:szCs w:val="32"/>
        </w:rPr>
      </w:pPr>
      <w:r>
        <w:rPr>
          <w:sz w:val="32"/>
          <w:szCs w:val="32"/>
        </w:rPr>
        <w:tab/>
        <w:t>Бочарова Татьяна Леонидовна</w:t>
      </w:r>
    </w:p>
    <w:p w:rsidR="009159A6" w:rsidRDefault="009159A6" w:rsidP="00941A5A">
      <w:pPr>
        <w:tabs>
          <w:tab w:val="left" w:pos="38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159A6" w:rsidRPr="00941A5A" w:rsidRDefault="009159A6" w:rsidP="00941A5A">
      <w:pPr>
        <w:rPr>
          <w:sz w:val="32"/>
          <w:szCs w:val="32"/>
        </w:rPr>
      </w:pPr>
    </w:p>
    <w:p w:rsidR="009159A6" w:rsidRDefault="009159A6" w:rsidP="00941A5A">
      <w:pPr>
        <w:rPr>
          <w:sz w:val="32"/>
          <w:szCs w:val="32"/>
        </w:rPr>
      </w:pPr>
    </w:p>
    <w:p w:rsidR="009159A6" w:rsidRDefault="009159A6" w:rsidP="005C3FED">
      <w:pPr>
        <w:tabs>
          <w:tab w:val="left" w:pos="2880"/>
        </w:tabs>
        <w:jc w:val="center"/>
        <w:rPr>
          <w:sz w:val="32"/>
          <w:szCs w:val="32"/>
        </w:rPr>
      </w:pPr>
    </w:p>
    <w:p w:rsidR="009159A6" w:rsidRDefault="009159A6" w:rsidP="005C3FED">
      <w:pPr>
        <w:tabs>
          <w:tab w:val="left" w:pos="28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Музыкальная гостиная</w:t>
      </w:r>
    </w:p>
    <w:p w:rsidR="009159A6" w:rsidRDefault="009159A6" w:rsidP="005C3FED">
      <w:pPr>
        <w:tabs>
          <w:tab w:val="left" w:pos="28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«Листая истории страницы»</w:t>
      </w:r>
    </w:p>
    <w:p w:rsidR="009159A6" w:rsidRDefault="009159A6" w:rsidP="005C3FED">
      <w:pPr>
        <w:tabs>
          <w:tab w:val="left" w:pos="2880"/>
        </w:tabs>
        <w:jc w:val="both"/>
        <w:rPr>
          <w:sz w:val="32"/>
          <w:szCs w:val="32"/>
        </w:rPr>
      </w:pPr>
      <w:r w:rsidRPr="005C3FED">
        <w:rPr>
          <w:b/>
          <w:i/>
          <w:sz w:val="32"/>
          <w:szCs w:val="32"/>
        </w:rPr>
        <w:t>Ведущий</w:t>
      </w:r>
      <w:r>
        <w:rPr>
          <w:sz w:val="32"/>
          <w:szCs w:val="32"/>
        </w:rPr>
        <w:t>:  Здравствуйте, уважаемые взрослые, дети. Мы рады вас приветствовать в нашей музыкальной гостиной. Сегодня мы поговорим об истории. Совершим  в прошлое, настоящее и будущее нашей Родины. Поможет нам   «яблочко наливное». Оно не простое, волшебное.</w:t>
      </w:r>
    </w:p>
    <w:p w:rsidR="009159A6" w:rsidRDefault="009159A6" w:rsidP="00941A5A">
      <w:pPr>
        <w:tabs>
          <w:tab w:val="left" w:pos="2880"/>
        </w:tabs>
        <w:rPr>
          <w:sz w:val="32"/>
          <w:szCs w:val="32"/>
        </w:rPr>
      </w:pPr>
      <w:r w:rsidRPr="005C3FED">
        <w:rPr>
          <w:b/>
          <w:i/>
          <w:sz w:val="32"/>
          <w:szCs w:val="32"/>
        </w:rPr>
        <w:t>Слайд</w:t>
      </w:r>
      <w:r>
        <w:rPr>
          <w:sz w:val="32"/>
          <w:szCs w:val="32"/>
        </w:rPr>
        <w:t>: «Яблочко наливное на тарелочке» из мультфильма: «Сказка о мертвой царевне и семи богатырях»</w:t>
      </w:r>
    </w:p>
    <w:p w:rsidR="009159A6" w:rsidRDefault="009159A6" w:rsidP="00941A5A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>- Катись, катись, яблочко наливное,                                                                             По золотому блюдечку,                                                                                 Покажи нам города и поля,                                                                           Леса и моря,                                                                                                    Покажи нам гор высоту и небес красоту.                                                   Всю родную Русь – матушку.</w:t>
      </w:r>
    </w:p>
    <w:p w:rsidR="009159A6" w:rsidRDefault="009159A6" w:rsidP="005C3FED">
      <w:pPr>
        <w:tabs>
          <w:tab w:val="left" w:pos="28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Музыкальная композиция «Древняя Русь»</w:t>
      </w:r>
    </w:p>
    <w:p w:rsidR="009159A6" w:rsidRDefault="009159A6" w:rsidP="005C3FED">
      <w:pPr>
        <w:tabs>
          <w:tab w:val="left" w:pos="2880"/>
        </w:tabs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1. </w:t>
      </w:r>
      <w:r w:rsidRPr="005C3FED">
        <w:rPr>
          <w:b/>
          <w:i/>
          <w:sz w:val="32"/>
          <w:szCs w:val="32"/>
        </w:rPr>
        <w:t>Ведущий</w:t>
      </w:r>
      <w:r>
        <w:rPr>
          <w:sz w:val="32"/>
          <w:szCs w:val="32"/>
        </w:rPr>
        <w:t>: Яблочко нам показывает  древнюю Русь, когда страной правили князья, а люди русские соблюдали древние обычаи, обряды которые всегда имели какой-то смысл. Давайте посмотрим на русский костюм украшенный вышивками. Вышивки на рукаве, по подолу, воротнику вышивались узорами, в которых читался сложный узор оберега для того, кто его носил. Обязателен у всех был пояс, часто тоже с узором, считавшимся защищающим живот. Живот от слова жизнь.                                                                                 Весной молодежь водила хороводы «Ручеек» - символ таяния снега. В июле на Купалу в хороводах пели песни, просили богатого урожая, в венках прыгали через костер. В честь Берегини хоровод водили вокруг березки – символа чистоты и покровительницы семьи и домашнего очага.</w:t>
      </w:r>
    </w:p>
    <w:p w:rsidR="009159A6" w:rsidRDefault="009159A6" w:rsidP="00EA0949">
      <w:pPr>
        <w:tabs>
          <w:tab w:val="left" w:pos="28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Хороводы: «Ручеек», «Березка». (Слайды древней Руси)</w:t>
      </w:r>
    </w:p>
    <w:p w:rsidR="009159A6" w:rsidRDefault="009159A6" w:rsidP="00941A5A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>Слайд «Яблочко наливное» с волшебными словами.</w:t>
      </w:r>
    </w:p>
    <w:p w:rsidR="009159A6" w:rsidRDefault="009159A6" w:rsidP="005C3FED">
      <w:pPr>
        <w:tabs>
          <w:tab w:val="left" w:pos="2880"/>
        </w:tabs>
        <w:jc w:val="both"/>
        <w:rPr>
          <w:sz w:val="32"/>
          <w:szCs w:val="32"/>
        </w:rPr>
      </w:pPr>
      <w:r w:rsidRPr="005C3FED">
        <w:rPr>
          <w:b/>
          <w:i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Pr="005C3FED">
        <w:rPr>
          <w:b/>
          <w:i/>
          <w:sz w:val="32"/>
          <w:szCs w:val="32"/>
        </w:rPr>
        <w:t>Ведущий</w:t>
      </w:r>
      <w:r>
        <w:rPr>
          <w:sz w:val="32"/>
          <w:szCs w:val="32"/>
        </w:rPr>
        <w:t>: Яблочко показывает нам период серебряного века нашей страны. Это период расцвета России, победы над Наполеоном, это период поэта Пушкина и композитора Чайковского. Осень была любимым временем года Александра Сергеевича Пушкина. Послушайте написанное им стихотворение в любимом имении Болдино, осенней порой.</w:t>
      </w:r>
    </w:p>
    <w:p w:rsidR="009159A6" w:rsidRDefault="009159A6" w:rsidP="005C3FED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Стихотворение А.С.Пушкина «Унылая пора, очей очарование»                                                          (читает ребенок, слайды меняются с изображением осени в Болдино)                                                                                                         Давайте с вами представим, что мы оказались с вами на балу и под музыку Петра Ильича Чайковского «Осень» дети станцуют менуэт.</w:t>
      </w:r>
    </w:p>
    <w:p w:rsidR="009159A6" w:rsidRDefault="009159A6" w:rsidP="005C3FED">
      <w:pPr>
        <w:tabs>
          <w:tab w:val="left" w:pos="2880"/>
        </w:tabs>
        <w:jc w:val="both"/>
        <w:rPr>
          <w:sz w:val="32"/>
          <w:szCs w:val="32"/>
        </w:rPr>
      </w:pPr>
    </w:p>
    <w:p w:rsidR="009159A6" w:rsidRDefault="009159A6" w:rsidP="00EA0949">
      <w:pPr>
        <w:tabs>
          <w:tab w:val="left" w:pos="28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Менуэт под музыку П.И. Чайковского «Осень»</w:t>
      </w:r>
    </w:p>
    <w:p w:rsidR="009159A6" w:rsidRDefault="009159A6" w:rsidP="00941A5A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>Слайд:  «Яблочко наливное»</w:t>
      </w:r>
    </w:p>
    <w:p w:rsidR="009159A6" w:rsidRDefault="009159A6" w:rsidP="005C3FED">
      <w:pPr>
        <w:tabs>
          <w:tab w:val="left" w:pos="2880"/>
        </w:tabs>
        <w:jc w:val="both"/>
        <w:rPr>
          <w:sz w:val="32"/>
          <w:szCs w:val="32"/>
        </w:rPr>
      </w:pPr>
      <w:r w:rsidRPr="005C3FED">
        <w:rPr>
          <w:b/>
          <w:i/>
          <w:sz w:val="32"/>
          <w:szCs w:val="32"/>
        </w:rPr>
        <w:t>3.Ведущий</w:t>
      </w:r>
      <w:r>
        <w:rPr>
          <w:sz w:val="32"/>
          <w:szCs w:val="32"/>
        </w:rPr>
        <w:t xml:space="preserve">: Наше яблочко катится дальше. И вот мы с вами оказались в грозное время революции. Смотрите, ребята – рабочие, солдаты, и крестьяне взялись за оружие и свергли самодержавие. </w:t>
      </w:r>
    </w:p>
    <w:p w:rsidR="009159A6" w:rsidRDefault="009159A6" w:rsidP="005C3FED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Слайды из иллюстраций к революционным стихам Маяковского.</w:t>
      </w:r>
    </w:p>
    <w:p w:rsidR="009159A6" w:rsidRDefault="009159A6" w:rsidP="005C3FED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Сигналом к началу восстания послужил выстрел с крейсера «Аврора». Это событие произошло осенью 100  лет назад. Сейчас крейсер «Аврора» корабль-музей.</w:t>
      </w:r>
    </w:p>
    <w:p w:rsidR="009159A6" w:rsidRDefault="009159A6" w:rsidP="00941A5A">
      <w:pPr>
        <w:tabs>
          <w:tab w:val="left" w:pos="2880"/>
        </w:tabs>
        <w:rPr>
          <w:sz w:val="32"/>
          <w:szCs w:val="32"/>
        </w:rPr>
      </w:pPr>
    </w:p>
    <w:p w:rsidR="009159A6" w:rsidRDefault="009159A6" w:rsidP="00941A5A">
      <w:pPr>
        <w:tabs>
          <w:tab w:val="left" w:pos="2880"/>
        </w:tabs>
        <w:rPr>
          <w:sz w:val="32"/>
          <w:szCs w:val="32"/>
        </w:rPr>
      </w:pPr>
    </w:p>
    <w:p w:rsidR="009159A6" w:rsidRDefault="009159A6" w:rsidP="005C3FED">
      <w:pPr>
        <w:tabs>
          <w:tab w:val="left" w:pos="28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Исполняется мальчиками песня В.И. Шаинского</w:t>
      </w:r>
    </w:p>
    <w:p w:rsidR="009159A6" w:rsidRDefault="009159A6" w:rsidP="005C3FED">
      <w:pPr>
        <w:tabs>
          <w:tab w:val="left" w:pos="28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«Крейсер Аврора»</w:t>
      </w:r>
    </w:p>
    <w:p w:rsidR="009159A6" w:rsidRDefault="009159A6" w:rsidP="00941A5A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>Слайд:  «Яблочко наливное»</w:t>
      </w:r>
    </w:p>
    <w:p w:rsidR="009159A6" w:rsidRDefault="009159A6" w:rsidP="005C3FED">
      <w:pPr>
        <w:tabs>
          <w:tab w:val="left" w:pos="2880"/>
        </w:tabs>
        <w:jc w:val="both"/>
        <w:rPr>
          <w:sz w:val="32"/>
          <w:szCs w:val="32"/>
        </w:rPr>
      </w:pPr>
      <w:r w:rsidRPr="005C3FED">
        <w:rPr>
          <w:b/>
          <w:i/>
          <w:sz w:val="32"/>
          <w:szCs w:val="32"/>
        </w:rPr>
        <w:t>4.Ведущий:</w:t>
      </w:r>
      <w:r>
        <w:rPr>
          <w:sz w:val="32"/>
          <w:szCs w:val="32"/>
        </w:rPr>
        <w:t xml:space="preserve"> Яблочко показывает нам советское время. Пожалуй, самым значимыми событиями этого времени были Победа в ВОВ и полет Гагарина в космос. Давайте вспомним любимую песню наших солдат – победителей «Катюша»   </w:t>
      </w:r>
    </w:p>
    <w:p w:rsidR="009159A6" w:rsidRDefault="009159A6" w:rsidP="005C3FED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Слайды: победителей у Рейхстага и на Красной площади, портрет Гагарина с голубем.</w:t>
      </w:r>
    </w:p>
    <w:p w:rsidR="009159A6" w:rsidRDefault="009159A6" w:rsidP="00941A5A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Песня М.И.Блантера «Катюша» в исполнении девочек.                                                    </w:t>
      </w:r>
    </w:p>
    <w:p w:rsidR="009159A6" w:rsidRDefault="009159A6" w:rsidP="00941A5A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>Слайд: «Яблочко наливное»</w:t>
      </w:r>
    </w:p>
    <w:p w:rsidR="009159A6" w:rsidRDefault="009159A6" w:rsidP="00941A5A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>Слайды с роботами и фантастических городов будущего</w:t>
      </w:r>
    </w:p>
    <w:p w:rsidR="009159A6" w:rsidRDefault="009159A6" w:rsidP="005C3FED">
      <w:pPr>
        <w:tabs>
          <w:tab w:val="left" w:pos="2880"/>
        </w:tabs>
        <w:jc w:val="both"/>
        <w:rPr>
          <w:sz w:val="32"/>
          <w:szCs w:val="32"/>
        </w:rPr>
      </w:pPr>
      <w:r w:rsidRPr="005C3FED">
        <w:rPr>
          <w:b/>
          <w:i/>
          <w:sz w:val="32"/>
          <w:szCs w:val="32"/>
        </w:rPr>
        <w:t>5.Ведущий:</w:t>
      </w:r>
      <w:r>
        <w:rPr>
          <w:sz w:val="32"/>
          <w:szCs w:val="32"/>
        </w:rPr>
        <w:t xml:space="preserve"> А сейчас нам яблочко показывает наше время. Чем же оно славно? Конечно же, новыми технологиями, перевернувшими мир, сблизившими людей друг с другом, открывающими перед вами новые возможности. И осенью молодежь со всей Земли встретилась в Сочи. Там они договаривались, как вместе строить мирное будущее планеты.</w:t>
      </w:r>
    </w:p>
    <w:p w:rsidR="009159A6" w:rsidRDefault="009159A6" w:rsidP="005C3FED">
      <w:pPr>
        <w:tabs>
          <w:tab w:val="left" w:pos="28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Современный танец «Хип – хоп» под музыку Эда Ширана</w:t>
      </w:r>
    </w:p>
    <w:p w:rsidR="009159A6" w:rsidRDefault="009159A6" w:rsidP="005C3FED">
      <w:pPr>
        <w:tabs>
          <w:tab w:val="left" w:pos="2880"/>
        </w:tabs>
        <w:jc w:val="both"/>
        <w:rPr>
          <w:sz w:val="32"/>
          <w:szCs w:val="32"/>
        </w:rPr>
      </w:pPr>
      <w:r w:rsidRPr="005C3FED">
        <w:rPr>
          <w:b/>
          <w:i/>
          <w:sz w:val="32"/>
          <w:szCs w:val="32"/>
        </w:rPr>
        <w:t>Ведущий:</w:t>
      </w:r>
      <w:r>
        <w:rPr>
          <w:sz w:val="32"/>
          <w:szCs w:val="32"/>
        </w:rPr>
        <w:t xml:space="preserve"> Сегодня мы совсем  немного увидели из истории нашей страны. Надеюсь, вы будете гордиться своей Родиной, и у вас появится желание узнать еще больше из ее истории.</w:t>
      </w:r>
    </w:p>
    <w:p w:rsidR="009159A6" w:rsidRDefault="009159A6" w:rsidP="00941A5A">
      <w:pPr>
        <w:tabs>
          <w:tab w:val="left" w:pos="2880"/>
        </w:tabs>
        <w:rPr>
          <w:sz w:val="32"/>
          <w:szCs w:val="32"/>
        </w:rPr>
      </w:pPr>
    </w:p>
    <w:p w:rsidR="009159A6" w:rsidRDefault="009159A6" w:rsidP="00941A5A">
      <w:pPr>
        <w:tabs>
          <w:tab w:val="left" w:pos="2880"/>
        </w:tabs>
        <w:rPr>
          <w:sz w:val="32"/>
          <w:szCs w:val="32"/>
        </w:rPr>
      </w:pPr>
    </w:p>
    <w:p w:rsidR="009159A6" w:rsidRPr="00941A5A" w:rsidRDefault="009159A6" w:rsidP="00941A5A">
      <w:pPr>
        <w:tabs>
          <w:tab w:val="left" w:pos="2880"/>
        </w:tabs>
        <w:rPr>
          <w:sz w:val="32"/>
          <w:szCs w:val="32"/>
        </w:rPr>
      </w:pPr>
    </w:p>
    <w:sectPr w:rsidR="009159A6" w:rsidRPr="00941A5A" w:rsidSect="00180C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A6" w:rsidRDefault="009159A6" w:rsidP="004F5F19">
      <w:pPr>
        <w:spacing w:after="0" w:line="240" w:lineRule="auto"/>
      </w:pPr>
      <w:r>
        <w:separator/>
      </w:r>
    </w:p>
  </w:endnote>
  <w:endnote w:type="continuationSeparator" w:id="0">
    <w:p w:rsidR="009159A6" w:rsidRDefault="009159A6" w:rsidP="004F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A6" w:rsidRDefault="009159A6" w:rsidP="004F5F19">
      <w:pPr>
        <w:spacing w:after="0" w:line="240" w:lineRule="auto"/>
      </w:pPr>
      <w:r>
        <w:separator/>
      </w:r>
    </w:p>
  </w:footnote>
  <w:footnote w:type="continuationSeparator" w:id="0">
    <w:p w:rsidR="009159A6" w:rsidRDefault="009159A6" w:rsidP="004F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A6" w:rsidRDefault="009159A6">
    <w:pPr>
      <w:pStyle w:val="Header"/>
    </w:pPr>
    <w:r>
      <w:t>[Введите текст]</w:t>
    </w:r>
  </w:p>
  <w:p w:rsidR="009159A6" w:rsidRPr="004F5F19" w:rsidRDefault="009159A6" w:rsidP="004F5F19">
    <w:pPr>
      <w:pStyle w:val="Header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DB9"/>
    <w:rsid w:val="00016F46"/>
    <w:rsid w:val="000222D3"/>
    <w:rsid w:val="00080364"/>
    <w:rsid w:val="000918CF"/>
    <w:rsid w:val="001025B9"/>
    <w:rsid w:val="00171FCB"/>
    <w:rsid w:val="00180CD9"/>
    <w:rsid w:val="001B1994"/>
    <w:rsid w:val="0027010D"/>
    <w:rsid w:val="002B1344"/>
    <w:rsid w:val="00315F0C"/>
    <w:rsid w:val="003277DD"/>
    <w:rsid w:val="003A4502"/>
    <w:rsid w:val="003C70E3"/>
    <w:rsid w:val="004D0481"/>
    <w:rsid w:val="004F5F19"/>
    <w:rsid w:val="00555A8F"/>
    <w:rsid w:val="005608B4"/>
    <w:rsid w:val="005A428B"/>
    <w:rsid w:val="005C3FED"/>
    <w:rsid w:val="005D7303"/>
    <w:rsid w:val="006A24D5"/>
    <w:rsid w:val="006C6AB3"/>
    <w:rsid w:val="00717B38"/>
    <w:rsid w:val="00743C9D"/>
    <w:rsid w:val="00772E60"/>
    <w:rsid w:val="008C2B2B"/>
    <w:rsid w:val="009159A6"/>
    <w:rsid w:val="00941A5A"/>
    <w:rsid w:val="009E7BD5"/>
    <w:rsid w:val="00A70CB0"/>
    <w:rsid w:val="00A751CE"/>
    <w:rsid w:val="00A81AF5"/>
    <w:rsid w:val="00B31E89"/>
    <w:rsid w:val="00C93A43"/>
    <w:rsid w:val="00D63E70"/>
    <w:rsid w:val="00D65F1D"/>
    <w:rsid w:val="00E2672F"/>
    <w:rsid w:val="00E75EF1"/>
    <w:rsid w:val="00EA0949"/>
    <w:rsid w:val="00EC5AE3"/>
    <w:rsid w:val="00F9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1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3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1344"/>
    <w:rPr>
      <w:rFonts w:ascii="Cambria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B134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34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B1344"/>
    <w:rPr>
      <w:rFonts w:cs="Times New Roman"/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75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75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4F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F1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F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5F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4</Pages>
  <Words>662</Words>
  <Characters>3780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</dc:creator>
  <cp:keywords/>
  <dc:description/>
  <cp:lastModifiedBy>ААБ</cp:lastModifiedBy>
  <cp:revision>14</cp:revision>
  <dcterms:created xsi:type="dcterms:W3CDTF">2019-12-15T17:02:00Z</dcterms:created>
  <dcterms:modified xsi:type="dcterms:W3CDTF">2020-02-02T16:20:00Z</dcterms:modified>
</cp:coreProperties>
</file>