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EA" w:rsidRDefault="003D7BEA" w:rsidP="00B126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РАЗВИТИЕ РЕЧИ 1 МЛАДШАЯ ГРУППА</w:t>
      </w:r>
    </w:p>
    <w:p w:rsidR="003D7BEA" w:rsidRDefault="003D7BEA" w:rsidP="00B126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«Чья мама, чей малыш?»</w:t>
      </w:r>
    </w:p>
    <w:p w:rsidR="003D7BEA" w:rsidRPr="00B126FE" w:rsidRDefault="003D7BEA" w:rsidP="00B126FE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 Алексеева Н.Н.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Цель: Закрепить и расширить первоначальные знания детей о домашних животных; учить правильно называть их и их детенышей; угадывать  животное по описанию.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Образовательные:  Научить детей различать по внешнему виду и называть наиболее  распространенных домашних</w:t>
      </w:r>
      <w:r>
        <w:rPr>
          <w:rFonts w:ascii="Times New Roman" w:hAnsi="Times New Roman"/>
          <w:sz w:val="24"/>
          <w:szCs w:val="24"/>
        </w:rPr>
        <w:t xml:space="preserve"> ж</w:t>
      </w:r>
      <w:r w:rsidRPr="0075196B">
        <w:rPr>
          <w:rFonts w:ascii="Times New Roman" w:hAnsi="Times New Roman"/>
          <w:sz w:val="24"/>
          <w:szCs w:val="24"/>
        </w:rPr>
        <w:t>ивотных. Сформировать представление о животном, его внешнем виде, питании и его детеныше.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Pr="0075196B">
        <w:rPr>
          <w:rFonts w:ascii="Times New Roman" w:hAnsi="Times New Roman"/>
          <w:sz w:val="24"/>
          <w:szCs w:val="24"/>
        </w:rPr>
        <w:t>звивающие: Развивать понимание речи, мышление, память, внимание, наблюдательность.</w:t>
      </w:r>
      <w:r>
        <w:rPr>
          <w:rFonts w:ascii="Times New Roman" w:hAnsi="Times New Roman"/>
          <w:sz w:val="24"/>
          <w:szCs w:val="24"/>
        </w:rPr>
        <w:t xml:space="preserve"> Пр</w:t>
      </w:r>
      <w:r w:rsidRPr="0075196B">
        <w:rPr>
          <w:rFonts w:ascii="Times New Roman" w:hAnsi="Times New Roman"/>
          <w:sz w:val="24"/>
          <w:szCs w:val="24"/>
        </w:rPr>
        <w:t>одолжать развивать мелкую моторику рук.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Речевые: Способствовать развитию связной речи,артикуляционного аппарата пр</w:t>
      </w:r>
      <w:r>
        <w:rPr>
          <w:rFonts w:ascii="Times New Roman" w:hAnsi="Times New Roman"/>
          <w:sz w:val="24"/>
          <w:szCs w:val="24"/>
        </w:rPr>
        <w:t>и произношении гласных звуков по</w:t>
      </w:r>
      <w:r w:rsidRPr="0075196B">
        <w:rPr>
          <w:rFonts w:ascii="Times New Roman" w:hAnsi="Times New Roman"/>
          <w:sz w:val="24"/>
          <w:szCs w:val="24"/>
        </w:rPr>
        <w:t> звукоподражаниям, освоению диалоговой речи,пополнить и  обогатить словарный запас детей.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Воспитательные: Воспитывать любовь к домашним животным, их значимости в жизни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Формировать навыки умения работать сообща.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Демонстрационный материал:  Игрушки домашних животных (котенок,щенок,теленок,жеребенок),картинки  с изображением  кошки,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собаки,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коровы и лошади.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Словарная работа: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Домашние животные,котенок,кошка,щенок,собака,теленок,корова,жеребенок,лошадь.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Методы и  приемы: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Организационный момент, игровая ситуация,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сюрпризный момент, беседа-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диалог,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вопросы к детям, дидактическая игра «Чья мама?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Чей малыш?», физкультминутка, подведение итогов.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Предварительная работа: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Рассматривание иллюстрации из серии детских книжечек с изображением домашних животных и их детенышей.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Наблюдение за кошкой и собакой.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Чтение художественной литературы.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Дидактическая игра «Кто как кричит?»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Рисование животных по трафаретам.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Планируемые результаты: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Дети внимательно слушают рассказ воспитателя,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рассматривают картинки,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отвечают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 на вопросы,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проявляют активность в выполнении простых движений,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характерных тому или иному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 xml:space="preserve"> животному.</w:t>
      </w:r>
    </w:p>
    <w:p w:rsidR="003D7BEA" w:rsidRPr="0075196B" w:rsidRDefault="003D7BEA" w:rsidP="00AF74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  <w:r w:rsidRPr="0075196B">
        <w:rPr>
          <w:rFonts w:ascii="Times New Roman" w:hAnsi="Times New Roman"/>
          <w:sz w:val="24"/>
          <w:szCs w:val="24"/>
        </w:rPr>
        <w:t> Ход  занятия:</w:t>
      </w:r>
    </w:p>
    <w:p w:rsidR="003D7BEA" w:rsidRPr="0075196B" w:rsidRDefault="003D7BEA" w:rsidP="00AF74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Игра-приветствие «Наши умные головки»</w:t>
      </w:r>
    </w:p>
    <w:p w:rsidR="003D7BEA" w:rsidRPr="0075196B" w:rsidRDefault="003D7BEA" w:rsidP="00AF74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Наши умные головки</w:t>
      </w:r>
    </w:p>
    <w:p w:rsidR="003D7BEA" w:rsidRPr="0075196B" w:rsidRDefault="003D7BEA" w:rsidP="00AF74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Будут думать много, ловко.</w:t>
      </w:r>
    </w:p>
    <w:p w:rsidR="003D7BEA" w:rsidRPr="0075196B" w:rsidRDefault="003D7BEA" w:rsidP="00AF74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Ушки будут слушать,</w:t>
      </w:r>
    </w:p>
    <w:p w:rsidR="003D7BEA" w:rsidRPr="0075196B" w:rsidRDefault="003D7BEA" w:rsidP="00AF74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Ротик четко говорить.</w:t>
      </w:r>
    </w:p>
    <w:p w:rsidR="003D7BEA" w:rsidRPr="0075196B" w:rsidRDefault="003D7BEA" w:rsidP="00AF74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Ручки будут хлопать,</w:t>
      </w:r>
    </w:p>
    <w:p w:rsidR="003D7BEA" w:rsidRPr="0075196B" w:rsidRDefault="003D7BEA" w:rsidP="00AF74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5196B">
        <w:rPr>
          <w:rFonts w:ascii="Times New Roman" w:hAnsi="Times New Roman"/>
          <w:sz w:val="24"/>
          <w:szCs w:val="24"/>
        </w:rPr>
        <w:t>ожки будут топать.</w:t>
      </w:r>
    </w:p>
    <w:p w:rsidR="003D7BEA" w:rsidRPr="0075196B" w:rsidRDefault="003D7BEA" w:rsidP="00AF74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Спинки выпрямляются,</w:t>
      </w:r>
    </w:p>
    <w:p w:rsidR="003D7BEA" w:rsidRPr="0075196B" w:rsidRDefault="003D7BEA" w:rsidP="00AF74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Друг другу улыбаемся.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Воспитатель: Ребятки,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кто-то стучится.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Кто это к нам пришел?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Вы посидите,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я  схожу,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посмотрю кто там.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 завозит машинку,в кузове игрушки домашних животных.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Воспитатель: Ребятки,посмотрите,кто это к нам приехал?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Воспитатель: Только они что-то грустные.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Спросим у них,что случилось?Они говорят,что они потеряли своих мамочек.Давайте поможем им отыскать  мам.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Воспитатель: Это у нас ?(Дети-Котенок)Что есть у котенка?(лапы,хвост,уши,шерстка…)А кто у котенка мама?Правильно,кошка.А как котенок зовет свою маму?(2-3 индивидуальных ответа) Котенок у нас какой?( маленький)Голосок  тоненький –мама не слышит.Давайте все вместе позовем маму котенка.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Дети хором «Мяу,мяу!»</w:t>
      </w:r>
    </w:p>
    <w:p w:rsidR="003D7BEA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Воспитатель( ставит на мольберт  картинку кошки):Ребятки, посмотрите,кто это?(Мама-кошка)Мы помогли котенку найти свою маму(ставит игрушку котенка рядом с картинкой).</w:t>
      </w:r>
    </w:p>
    <w:p w:rsidR="003D7BEA" w:rsidRPr="00B126FE" w:rsidRDefault="003D7BEA" w:rsidP="00AF74A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Физминутка </w:t>
      </w:r>
      <w:r w:rsidRPr="00B126FE">
        <w:rPr>
          <w:i/>
          <w:iCs/>
          <w:color w:val="111111"/>
          <w:bdr w:val="none" w:sz="0" w:space="0" w:color="auto" w:frame="1"/>
        </w:rPr>
        <w:t>«Вышла кошка на карниз»</w:t>
      </w:r>
    </w:p>
    <w:p w:rsidR="003D7BEA" w:rsidRPr="00B126FE" w:rsidRDefault="003D7BEA" w:rsidP="00AF74A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Вот окошко распахнулось </w:t>
      </w:r>
      <w:r w:rsidRPr="00B126FE">
        <w:rPr>
          <w:i/>
          <w:iCs/>
          <w:color w:val="111111"/>
          <w:bdr w:val="none" w:sz="0" w:space="0" w:color="auto" w:frame="1"/>
        </w:rPr>
        <w:t>(руки в стороны)</w:t>
      </w:r>
    </w:p>
    <w:p w:rsidR="003D7BEA" w:rsidRPr="00B126FE" w:rsidRDefault="003D7BEA" w:rsidP="00AF74A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Вышла кошка на карниз. </w:t>
      </w:r>
      <w:r w:rsidRPr="00B126FE">
        <w:rPr>
          <w:i/>
          <w:iCs/>
          <w:color w:val="111111"/>
          <w:bdr w:val="none" w:sz="0" w:space="0" w:color="auto" w:frame="1"/>
        </w:rPr>
        <w:t>(имитация мягкой, грациозной походки кошки)</w:t>
      </w:r>
    </w:p>
    <w:p w:rsidR="003D7BEA" w:rsidRPr="00B126FE" w:rsidRDefault="003D7BEA" w:rsidP="00AF74A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Посмотрела кошка вверх, </w:t>
      </w:r>
      <w:r w:rsidRPr="00B126FE">
        <w:rPr>
          <w:i/>
          <w:iCs/>
          <w:color w:val="111111"/>
          <w:bdr w:val="none" w:sz="0" w:space="0" w:color="auto" w:frame="1"/>
        </w:rPr>
        <w:t>(запрокинуть голову, посмотреть вверх)</w:t>
      </w:r>
    </w:p>
    <w:p w:rsidR="003D7BEA" w:rsidRPr="00B126FE" w:rsidRDefault="003D7BEA" w:rsidP="00AF74A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Посмотрела кошка вниз. </w:t>
      </w:r>
      <w:r w:rsidRPr="00B126FE">
        <w:rPr>
          <w:i/>
          <w:iCs/>
          <w:color w:val="111111"/>
          <w:bdr w:val="none" w:sz="0" w:space="0" w:color="auto" w:frame="1"/>
        </w:rPr>
        <w:t>(опустить голову, посмотреть вниз)</w:t>
      </w:r>
    </w:p>
    <w:p w:rsidR="003D7BEA" w:rsidRPr="00B126FE" w:rsidRDefault="003D7BEA" w:rsidP="00AF74A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Вот налево повернулась, </w:t>
      </w:r>
      <w:r w:rsidRPr="00B126FE">
        <w:rPr>
          <w:i/>
          <w:iCs/>
          <w:color w:val="111111"/>
          <w:bdr w:val="none" w:sz="0" w:space="0" w:color="auto" w:frame="1"/>
        </w:rPr>
        <w:t>(повернуть голову налево)</w:t>
      </w:r>
    </w:p>
    <w:p w:rsidR="003D7BEA" w:rsidRPr="00B126FE" w:rsidRDefault="003D7BEA" w:rsidP="00AF74A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Вот на право повернулась, </w:t>
      </w:r>
      <w:r w:rsidRPr="00B126FE">
        <w:rPr>
          <w:i/>
          <w:iCs/>
          <w:color w:val="111111"/>
          <w:bdr w:val="none" w:sz="0" w:space="0" w:color="auto" w:frame="1"/>
        </w:rPr>
        <w:t>(повернуть голову направо)</w:t>
      </w:r>
    </w:p>
    <w:p w:rsidR="003D7BEA" w:rsidRPr="00B126FE" w:rsidRDefault="003D7BEA" w:rsidP="00AF74A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Потянулась, улыбнулась </w:t>
      </w:r>
      <w:r w:rsidRPr="00B126FE">
        <w:rPr>
          <w:i/>
          <w:iCs/>
          <w:color w:val="111111"/>
          <w:bdr w:val="none" w:sz="0" w:space="0" w:color="auto" w:frame="1"/>
        </w:rPr>
        <w:t>(соответствующие движения и мимика)</w:t>
      </w:r>
    </w:p>
    <w:p w:rsidR="003D7BEA" w:rsidRPr="00B126FE" w:rsidRDefault="003D7BEA" w:rsidP="00AF74A6">
      <w:pPr>
        <w:pStyle w:val="NormalWeb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И уселась на карниз.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Восп.А это кто?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Дети:Щенок.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Восп.Какой он?Что у него есть?(маленький;лапы,уши,хвост…)А кто мама у щеночка?Правильно,собака.А как щенок маму зовет?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Дети:Ав-ав.(2-3 инд.ответа)</w:t>
      </w:r>
    </w:p>
    <w:p w:rsidR="003D7BEA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Восп.Не слышит мама щеночка.Давайте вместе позовем.(воспитатель ставит на мольберт картинку собаки)Услышала мама.Мы с вами помогли щеночку найти маму.</w:t>
      </w:r>
    </w:p>
    <w:p w:rsidR="003D7BEA" w:rsidRPr="00B126FE" w:rsidRDefault="003D7BEA" w:rsidP="00AF74A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Подвижная игра </w:t>
      </w:r>
      <w:r w:rsidRPr="00B126FE">
        <w:rPr>
          <w:i/>
          <w:iCs/>
          <w:color w:val="111111"/>
          <w:bdr w:val="none" w:sz="0" w:space="0" w:color="auto" w:frame="1"/>
        </w:rPr>
        <w:t>«Ты собачка,не лай!»</w:t>
      </w:r>
    </w:p>
    <w:p w:rsidR="003D7BEA" w:rsidRPr="00B126FE" w:rsidRDefault="003D7BEA" w:rsidP="00AF74A6">
      <w:pPr>
        <w:pStyle w:val="NormalWeb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Жучка, Жучка,</w:t>
      </w:r>
    </w:p>
    <w:p w:rsidR="003D7BEA" w:rsidRPr="00B126FE" w:rsidRDefault="003D7BEA" w:rsidP="00AF74A6">
      <w:pPr>
        <w:pStyle w:val="NormalWeb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Милый пёс,</w:t>
      </w:r>
    </w:p>
    <w:p w:rsidR="003D7BEA" w:rsidRPr="00B126FE" w:rsidRDefault="003D7BEA" w:rsidP="00AF74A6">
      <w:pPr>
        <w:pStyle w:val="NormalWeb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Ты так громко лаешь,</w:t>
      </w:r>
    </w:p>
    <w:p w:rsidR="003D7BEA" w:rsidRPr="00B126FE" w:rsidRDefault="003D7BEA" w:rsidP="00AF74A6">
      <w:pPr>
        <w:pStyle w:val="NormalWeb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Будто нас пугаешь.</w:t>
      </w:r>
    </w:p>
    <w:p w:rsidR="003D7BEA" w:rsidRPr="00B126FE" w:rsidRDefault="003D7BEA" w:rsidP="00AF74A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(Спросить детей, как лает Жучка. </w:t>
      </w:r>
      <w:r w:rsidRPr="00B126FE">
        <w:rPr>
          <w:rStyle w:val="Strong"/>
          <w:color w:val="111111"/>
          <w:bdr w:val="none" w:sz="0" w:space="0" w:color="auto" w:frame="1"/>
        </w:rPr>
        <w:t>Малыши</w:t>
      </w:r>
      <w:r w:rsidRPr="00B126FE">
        <w:rPr>
          <w:color w:val="111111"/>
        </w:rPr>
        <w:t> подражают лаю собачки.</w:t>
      </w:r>
    </w:p>
    <w:p w:rsidR="003D7BEA" w:rsidRPr="00B126FE" w:rsidRDefault="003D7BEA" w:rsidP="00AF74A6">
      <w:pPr>
        <w:pStyle w:val="NormalWeb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Дети грозят ей пальчиком и вместе со взрослым произносят последние строчки стихотворения)</w:t>
      </w:r>
    </w:p>
    <w:p w:rsidR="003D7BEA" w:rsidRPr="00B126FE" w:rsidRDefault="003D7BEA" w:rsidP="00AF74A6">
      <w:pPr>
        <w:pStyle w:val="NormalWeb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Ты, собачка, не лай,</w:t>
      </w:r>
    </w:p>
    <w:p w:rsidR="003D7BEA" w:rsidRPr="00B126FE" w:rsidRDefault="003D7BEA" w:rsidP="00AF74A6">
      <w:pPr>
        <w:pStyle w:val="NormalWeb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Лучше с нами поиграй,</w:t>
      </w:r>
    </w:p>
    <w:p w:rsidR="003D7BEA" w:rsidRPr="00B126FE" w:rsidRDefault="003D7BEA" w:rsidP="00AF74A6">
      <w:pPr>
        <w:pStyle w:val="NormalWeb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Мы бежим – ты догоняй!</w:t>
      </w:r>
    </w:p>
    <w:p w:rsidR="003D7BEA" w:rsidRPr="00B126FE" w:rsidRDefault="003D7BEA" w:rsidP="00AF74A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  <w:r w:rsidRPr="00B126FE">
        <w:rPr>
          <w:color w:val="111111"/>
        </w:rPr>
        <w:t>(Дети бегут,собачка их </w:t>
      </w:r>
      <w:r w:rsidRPr="00B126FE">
        <w:rPr>
          <w:i/>
          <w:iCs/>
          <w:color w:val="111111"/>
          <w:bdr w:val="none" w:sz="0" w:space="0" w:color="auto" w:frame="1"/>
        </w:rPr>
        <w:t>«догоняет»</w:t>
      </w:r>
      <w:r w:rsidRPr="00B126FE">
        <w:rPr>
          <w:color w:val="111111"/>
        </w:rPr>
        <w:t>. Затем Жучка возвращается на своё место)</w:t>
      </w:r>
    </w:p>
    <w:p w:rsidR="003D7BEA" w:rsidRPr="00B126FE" w:rsidRDefault="003D7BEA" w:rsidP="00B126FE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B126FE">
        <w:rPr>
          <w:color w:val="111111"/>
          <w:u w:val="single"/>
          <w:bdr w:val="none" w:sz="0" w:space="0" w:color="auto" w:frame="1"/>
        </w:rPr>
        <w:t>Воспитатель</w:t>
      </w:r>
      <w:r w:rsidRPr="00B126FE">
        <w:rPr>
          <w:color w:val="111111"/>
        </w:rPr>
        <w:t>: А это кто?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Воспитатель:А это кто?(теленок)Какой он?Что у него есть?А кто у теленка мама?Как теленок зовет маму?(2-3 инд.ответа)Поможем теленку маму позвать?Услышала мама-корова теленка.Идет-идет.Покажем,как идет мама-корова?</w:t>
      </w:r>
    </w:p>
    <w:p w:rsidR="003D7BEA" w:rsidRDefault="003D7BEA" w:rsidP="00B126FE">
      <w:pPr>
        <w:pStyle w:val="NormalWeb"/>
        <w:spacing w:before="0" w:beforeAutospacing="0" w:after="0" w:afterAutospacing="0" w:line="360" w:lineRule="auto"/>
        <w:ind w:left="375" w:right="375"/>
      </w:pPr>
      <w:r>
        <w:t xml:space="preserve">Пальчиковая гимнастика: </w:t>
      </w:r>
    </w:p>
    <w:p w:rsidR="003D7BEA" w:rsidRPr="00B126FE" w:rsidRDefault="003D7BEA" w:rsidP="00B126FE">
      <w:pPr>
        <w:pStyle w:val="NormalWeb"/>
        <w:spacing w:before="0" w:beforeAutospacing="0" w:after="0" w:afterAutospacing="0" w:line="360" w:lineRule="auto"/>
        <w:ind w:left="375" w:right="375"/>
        <w:jc w:val="center"/>
        <w:rPr>
          <w:color w:val="000000"/>
        </w:rPr>
      </w:pPr>
      <w:r w:rsidRPr="00B126FE">
        <w:rPr>
          <w:color w:val="000000"/>
        </w:rPr>
        <w:t>Чок-чок-чок, чок-чок, чок!</w:t>
      </w:r>
      <w:r w:rsidRPr="00B126FE">
        <w:rPr>
          <w:color w:val="000000"/>
        </w:rPr>
        <w:br/>
        <w:t>К пастушку бежит бычок.</w:t>
      </w:r>
      <w:r w:rsidRPr="00B126FE">
        <w:rPr>
          <w:color w:val="000000"/>
        </w:rPr>
        <w:br/>
        <w:t>(«Бежим», постукивая по столу подушечками пальцев)</w:t>
      </w:r>
    </w:p>
    <w:p w:rsidR="003D7BEA" w:rsidRPr="00B126FE" w:rsidRDefault="003D7BEA" w:rsidP="00B126FE">
      <w:pPr>
        <w:pStyle w:val="NormalWeb"/>
        <w:spacing w:before="0" w:beforeAutospacing="0" w:after="0" w:afterAutospacing="0" w:line="360" w:lineRule="auto"/>
        <w:ind w:left="375" w:right="375"/>
        <w:jc w:val="center"/>
        <w:rPr>
          <w:color w:val="000000"/>
        </w:rPr>
      </w:pPr>
      <w:r w:rsidRPr="00B126FE">
        <w:rPr>
          <w:color w:val="000000"/>
        </w:rPr>
        <w:t>Пободаться очень хочет,</w:t>
      </w:r>
      <w:r w:rsidRPr="00B126FE">
        <w:rPr>
          <w:color w:val="000000"/>
        </w:rPr>
        <w:br/>
        <w:t>Может, ему скучно очень.</w:t>
      </w:r>
      <w:r w:rsidRPr="00B126FE">
        <w:rPr>
          <w:color w:val="000000"/>
        </w:rPr>
        <w:br/>
        <w:t>(На каждой руке выставляем «рожки» из указательного пальца и мизинца и поворачиваем кисти в разные стороны)</w:t>
      </w:r>
    </w:p>
    <w:p w:rsidR="003D7BEA" w:rsidRPr="00B126FE" w:rsidRDefault="003D7BEA" w:rsidP="00B126FE">
      <w:pPr>
        <w:pStyle w:val="NormalWeb"/>
        <w:spacing w:before="0" w:beforeAutospacing="0" w:after="0" w:afterAutospacing="0" w:line="360" w:lineRule="auto"/>
        <w:ind w:left="375" w:right="375"/>
        <w:jc w:val="center"/>
        <w:rPr>
          <w:color w:val="000000"/>
        </w:rPr>
      </w:pPr>
      <w:r w:rsidRPr="00B126FE">
        <w:rPr>
          <w:color w:val="000000"/>
        </w:rPr>
        <w:t>Пастушок и не боится - </w:t>
      </w:r>
      <w:r w:rsidRPr="00B126FE">
        <w:rPr>
          <w:color w:val="000000"/>
        </w:rPr>
        <w:br/>
        <w:t>Даст бычку воды напиться.</w:t>
      </w:r>
      <w:r w:rsidRPr="00B126FE">
        <w:rPr>
          <w:color w:val="000000"/>
        </w:rPr>
        <w:br/>
        <w:t>(Одну руку оставляем в описанном положении, круговыми движениями поглаживаем ее тыльную сторону пальцами другой руки)</w:t>
      </w:r>
    </w:p>
    <w:p w:rsidR="003D7BEA" w:rsidRPr="00B126FE" w:rsidRDefault="003D7BEA" w:rsidP="00B126FE">
      <w:pPr>
        <w:pStyle w:val="NormalWeb"/>
        <w:spacing w:before="0" w:beforeAutospacing="0" w:after="0" w:afterAutospacing="0" w:line="360" w:lineRule="auto"/>
        <w:ind w:left="375" w:right="375"/>
        <w:jc w:val="center"/>
        <w:rPr>
          <w:color w:val="000000"/>
        </w:rPr>
      </w:pPr>
      <w:r w:rsidRPr="00B126FE">
        <w:rPr>
          <w:color w:val="000000"/>
        </w:rPr>
        <w:t>За рога его возьмет</w:t>
      </w:r>
      <w:r w:rsidRPr="00B126FE">
        <w:rPr>
          <w:color w:val="000000"/>
        </w:rPr>
        <w:br/>
        <w:t>И на травку уведет.</w:t>
      </w:r>
      <w:r w:rsidRPr="00B126FE">
        <w:rPr>
          <w:color w:val="000000"/>
        </w:rPr>
        <w:br/>
        <w:t>(Захватываем «рогатую» руку другой рукой и отводим ее в сторону)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Воспитатель:Помогли мы теленку найти маму.Спасибо,говорит нам теленок.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Воспитатель:Всем мы помогли найти мам?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Дети:Нет!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Воспитатель:Ой тут еще кто-то остался.Кто это?(Жеребенок)Какой он?Что у него есть?(грива,длинный хвост…)Как он маму зовет?А кто у него  мама?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Дети отвечают.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Воспитатель:Может и мама лошадь услышит нас если мы все вместе позовем ее?(Иго-го,иго-го!)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Воспитатель( ставит на мольберт картинку лошади):Услашала мама лошадь,пришла к своему жеребенку.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Вот теперь наши животные не  грустят,они все нашли своих мам.А какие это животные?Домашние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 дикие?Правильно,домашние.Потому что они живут рядом с человеко</w:t>
      </w:r>
      <w:r>
        <w:rPr>
          <w:rFonts w:ascii="Times New Roman" w:hAnsi="Times New Roman"/>
          <w:sz w:val="24"/>
          <w:szCs w:val="24"/>
        </w:rPr>
        <w:t>м и приносят ему пользу.Корова</w:t>
      </w:r>
      <w:r w:rsidRPr="0075196B">
        <w:rPr>
          <w:rFonts w:ascii="Times New Roman" w:hAnsi="Times New Roman"/>
          <w:sz w:val="24"/>
          <w:szCs w:val="24"/>
        </w:rPr>
        <w:t xml:space="preserve"> дает молоко,собака сторожит дом,кошка ловит мышей,а лошадь возит  человека на спине.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6B">
        <w:rPr>
          <w:rFonts w:ascii="Times New Roman" w:hAnsi="Times New Roman"/>
          <w:sz w:val="24"/>
          <w:szCs w:val="24"/>
        </w:rPr>
        <w:t>Ребятки,домашние животные  хотят с вами поиграть в прятки.Поиграете?Жовотные по очереди буду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75196B">
        <w:rPr>
          <w:rFonts w:ascii="Times New Roman" w:hAnsi="Times New Roman"/>
          <w:sz w:val="24"/>
          <w:szCs w:val="24"/>
        </w:rPr>
        <w:t>прятаться,а вы угадывать,кто же спрятался.Только не подглядывайте.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                                                          Игра «В прятки»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Воспитатель:Молодцы,ребятки.Какие вы внимательные.За то,что вы помогли  домашним животным найти мам они хотят вам подарить ноут-бук с очень интересной игрой.Давайте мы с вами проводим их.До свидания,не теряйте больше своих мамочек.И спасибо за подарок.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Дети:До свидания!Приходите к нам еще!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                                  Подведение итогов.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Воспитатель:Какие животные к нам приехали?(домашние)А почему их называют домашними?(живут рядом с человеком и приносят ему пользу)Кто-кто приехал?(котенок,щенок,теленок,жеребенок)Кого они искали?(мам)Как звал  котенок маму?Как щенок звал?Как теленок?Как жеребенок?А кто мама у котенка?У щенка?У теленка?У жеребенка?Мы  с вами большие молодцы,потому что помогли найти детенышам свои мам.Хотите поиграть в ноут-бук?</w:t>
      </w:r>
    </w:p>
    <w:p w:rsidR="003D7BEA" w:rsidRPr="0075196B" w:rsidRDefault="003D7BEA" w:rsidP="0075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96B">
        <w:rPr>
          <w:rFonts w:ascii="Times New Roman" w:hAnsi="Times New Roman"/>
          <w:sz w:val="24"/>
          <w:szCs w:val="24"/>
        </w:rPr>
        <w:t>Дети:Да!</w:t>
      </w:r>
    </w:p>
    <w:sectPr w:rsidR="003D7BEA" w:rsidRPr="0075196B" w:rsidSect="00391F2D">
      <w:footerReference w:type="even" r:id="rId7"/>
      <w:footerReference w:type="default" r:id="rId8"/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EA" w:rsidRDefault="003D7BEA">
      <w:r>
        <w:separator/>
      </w:r>
    </w:p>
  </w:endnote>
  <w:endnote w:type="continuationSeparator" w:id="0">
    <w:p w:rsidR="003D7BEA" w:rsidRDefault="003D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EA" w:rsidRDefault="003D7BEA" w:rsidP="00555A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BEA" w:rsidRDefault="003D7BEA" w:rsidP="00DF71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EA" w:rsidRDefault="003D7BEA" w:rsidP="00555A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7BEA" w:rsidRDefault="003D7BEA" w:rsidP="00DF71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EA" w:rsidRDefault="003D7BEA">
      <w:r>
        <w:separator/>
      </w:r>
    </w:p>
  </w:footnote>
  <w:footnote w:type="continuationSeparator" w:id="0">
    <w:p w:rsidR="003D7BEA" w:rsidRDefault="003D7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6D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8C2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3E0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108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72D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2B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62D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10A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A2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40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1C52D9"/>
    <w:multiLevelType w:val="multilevel"/>
    <w:tmpl w:val="46F6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F2D"/>
    <w:rsid w:val="0002696B"/>
    <w:rsid w:val="00391F2D"/>
    <w:rsid w:val="003D7BEA"/>
    <w:rsid w:val="003F213A"/>
    <w:rsid w:val="0052609C"/>
    <w:rsid w:val="00530E04"/>
    <w:rsid w:val="00555A4B"/>
    <w:rsid w:val="0075196B"/>
    <w:rsid w:val="0076059D"/>
    <w:rsid w:val="007C46EA"/>
    <w:rsid w:val="007D6326"/>
    <w:rsid w:val="008D5F60"/>
    <w:rsid w:val="00AF74A6"/>
    <w:rsid w:val="00B126FE"/>
    <w:rsid w:val="00B67A2E"/>
    <w:rsid w:val="00C17B25"/>
    <w:rsid w:val="00D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1F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7C46EA"/>
    <w:rPr>
      <w:rFonts w:cs="Times New Roman"/>
    </w:rPr>
  </w:style>
  <w:style w:type="paragraph" w:styleId="NormalWeb">
    <w:name w:val="Normal (Web)"/>
    <w:basedOn w:val="Normal"/>
    <w:uiPriority w:val="99"/>
    <w:rsid w:val="007C4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71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DF71B8"/>
    <w:rPr>
      <w:rFonts w:cs="Times New Roman"/>
    </w:rPr>
  </w:style>
  <w:style w:type="paragraph" w:customStyle="1" w:styleId="c0">
    <w:name w:val="c0"/>
    <w:basedOn w:val="Normal"/>
    <w:uiPriority w:val="99"/>
    <w:rsid w:val="00751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75196B"/>
    <w:rPr>
      <w:rFonts w:cs="Times New Roman"/>
    </w:rPr>
  </w:style>
  <w:style w:type="paragraph" w:customStyle="1" w:styleId="c0c8">
    <w:name w:val="c0 c8"/>
    <w:basedOn w:val="Normal"/>
    <w:uiPriority w:val="99"/>
    <w:rsid w:val="00751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5">
    <w:name w:val="c0 c5"/>
    <w:basedOn w:val="Normal"/>
    <w:uiPriority w:val="99"/>
    <w:rsid w:val="00751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126F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981</Words>
  <Characters>5598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7</cp:revision>
  <cp:lastPrinted>2020-01-12T06:48:00Z</cp:lastPrinted>
  <dcterms:created xsi:type="dcterms:W3CDTF">2018-04-10T11:13:00Z</dcterms:created>
  <dcterms:modified xsi:type="dcterms:W3CDTF">2020-01-26T12:03:00Z</dcterms:modified>
</cp:coreProperties>
</file>