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1F8">
        <w:rPr>
          <w:rFonts w:ascii="Times New Roman" w:hAnsi="Times New Roman"/>
          <w:b/>
          <w:sz w:val="28"/>
          <w:szCs w:val="28"/>
        </w:rPr>
        <w:t>МБДОУ «Детский сад № 16» г. Чебоксары</w:t>
      </w: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341F8">
        <w:rPr>
          <w:rFonts w:ascii="Times New Roman" w:hAnsi="Times New Roman"/>
          <w:b/>
          <w:i/>
          <w:sz w:val="40"/>
          <w:szCs w:val="40"/>
        </w:rPr>
        <w:t xml:space="preserve">Сценарий праздника Масленицы </w:t>
      </w:r>
    </w:p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341F8">
        <w:rPr>
          <w:rFonts w:ascii="Times New Roman" w:hAnsi="Times New Roman"/>
          <w:b/>
          <w:i/>
          <w:sz w:val="40"/>
          <w:szCs w:val="40"/>
        </w:rPr>
        <w:t xml:space="preserve">для детей второй группы раннего возраста </w:t>
      </w:r>
    </w:p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341F8">
        <w:rPr>
          <w:rFonts w:ascii="Times New Roman" w:hAnsi="Times New Roman"/>
          <w:b/>
          <w:i/>
          <w:sz w:val="40"/>
          <w:szCs w:val="40"/>
        </w:rPr>
        <w:t>«Широкая масленица!»</w:t>
      </w: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DF34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DF34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Default="008E176D" w:rsidP="00DF342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341F8">
        <w:rPr>
          <w:rFonts w:ascii="Times New Roman" w:hAnsi="Times New Roman"/>
          <w:b/>
          <w:i/>
          <w:sz w:val="28"/>
          <w:szCs w:val="28"/>
        </w:rPr>
        <w:t>Подготовила:</w:t>
      </w: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1F8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1F8">
        <w:rPr>
          <w:rFonts w:ascii="Times New Roman" w:hAnsi="Times New Roman"/>
          <w:sz w:val="28"/>
          <w:szCs w:val="28"/>
          <w:lang w:val="en-US"/>
        </w:rPr>
        <w:t>I</w:t>
      </w:r>
      <w:r w:rsidRPr="008341F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1F8">
        <w:rPr>
          <w:rFonts w:ascii="Times New Roman" w:hAnsi="Times New Roman"/>
          <w:sz w:val="28"/>
          <w:szCs w:val="28"/>
        </w:rPr>
        <w:t>Липатова Наталья Геннадьевна</w:t>
      </w: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Default="008E176D" w:rsidP="008341F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176D" w:rsidRPr="008341F8" w:rsidRDefault="008E176D" w:rsidP="00834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176D" w:rsidRDefault="008E176D" w:rsidP="00834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76D" w:rsidRPr="008341F8" w:rsidRDefault="008E176D" w:rsidP="00834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1F8">
        <w:rPr>
          <w:rFonts w:ascii="Times New Roman" w:hAnsi="Times New Roman"/>
          <w:sz w:val="28"/>
          <w:szCs w:val="28"/>
        </w:rPr>
        <w:t>Чебоксары, 2019</w:t>
      </w:r>
    </w:p>
    <w:p w:rsidR="008E176D" w:rsidRDefault="008E176D" w:rsidP="008341F8">
      <w:pPr>
        <w:tabs>
          <w:tab w:val="left" w:pos="59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41F8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8341F8">
        <w:rPr>
          <w:rFonts w:ascii="Times New Roman" w:hAnsi="Times New Roman"/>
          <w:color w:val="000000"/>
          <w:sz w:val="28"/>
          <w:szCs w:val="28"/>
        </w:rPr>
        <w:t> </w:t>
      </w:r>
      <w:r w:rsidRPr="00834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доставить радость детям и гостям праздника.</w:t>
      </w:r>
      <w:r w:rsidRPr="008341F8">
        <w:rPr>
          <w:rFonts w:ascii="Times New Roman" w:hAnsi="Times New Roman"/>
          <w:color w:val="000000"/>
          <w:sz w:val="28"/>
          <w:szCs w:val="28"/>
        </w:rPr>
        <w:br/>
      </w:r>
      <w:r w:rsidRPr="008341F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E176D" w:rsidRPr="008341F8" w:rsidRDefault="008E176D" w:rsidP="008341F8">
      <w:pPr>
        <w:numPr>
          <w:ilvl w:val="0"/>
          <w:numId w:val="4"/>
        </w:numPr>
        <w:tabs>
          <w:tab w:val="left" w:pos="5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творческую активность детей;</w:t>
      </w:r>
    </w:p>
    <w:p w:rsidR="008E176D" w:rsidRPr="008341F8" w:rsidRDefault="008E176D" w:rsidP="008341F8">
      <w:pPr>
        <w:numPr>
          <w:ilvl w:val="0"/>
          <w:numId w:val="4"/>
        </w:numPr>
        <w:tabs>
          <w:tab w:val="left" w:pos="5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интерес к народным традициям;</w:t>
      </w:r>
    </w:p>
    <w:p w:rsidR="008E176D" w:rsidRPr="008341F8" w:rsidRDefault="008E176D" w:rsidP="008341F8">
      <w:pPr>
        <w:numPr>
          <w:ilvl w:val="0"/>
          <w:numId w:val="4"/>
        </w:numPr>
        <w:tabs>
          <w:tab w:val="left" w:pos="5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 знания детей о весеннем времени года.</w:t>
      </w:r>
    </w:p>
    <w:p w:rsidR="008E176D" w:rsidRPr="008341F8" w:rsidRDefault="008E176D" w:rsidP="008341F8">
      <w:pPr>
        <w:tabs>
          <w:tab w:val="left" w:pos="594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E176D" w:rsidRPr="008341F8" w:rsidRDefault="008E176D" w:rsidP="00F9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1F8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8E176D" w:rsidRPr="00C92F3E" w:rsidRDefault="008E176D" w:rsidP="00F91A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2F3E">
        <w:rPr>
          <w:rFonts w:ascii="Times New Roman" w:hAnsi="Times New Roman"/>
          <w:i/>
          <w:sz w:val="28"/>
          <w:szCs w:val="28"/>
        </w:rPr>
        <w:t>Дети под музыку собираются в музыкальном зале, их встречают Матрешка и Петрушка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3E">
        <w:rPr>
          <w:rStyle w:val="c1"/>
          <w:b/>
          <w:bCs/>
          <w:color w:val="000000"/>
          <w:sz w:val="28"/>
          <w:szCs w:val="28"/>
        </w:rPr>
        <w:t>Матрешка:</w:t>
      </w:r>
      <w:r>
        <w:rPr>
          <w:color w:val="000000"/>
          <w:sz w:val="28"/>
          <w:szCs w:val="28"/>
        </w:rPr>
        <w:t xml:space="preserve"> </w:t>
      </w:r>
      <w:r w:rsidRPr="00C92F3E">
        <w:rPr>
          <w:rStyle w:val="c2"/>
          <w:color w:val="000000"/>
          <w:sz w:val="28"/>
          <w:szCs w:val="28"/>
        </w:rPr>
        <w:t>Здравствуйте, ребята дорогие,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Маленькие и большие!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7041">
        <w:rPr>
          <w:rStyle w:val="c2"/>
          <w:b/>
          <w:color w:val="000000"/>
          <w:sz w:val="28"/>
          <w:szCs w:val="28"/>
        </w:rPr>
        <w:t>Петрушка:</w:t>
      </w:r>
      <w:r>
        <w:rPr>
          <w:rStyle w:val="c2"/>
          <w:color w:val="000000"/>
          <w:sz w:val="28"/>
          <w:szCs w:val="28"/>
        </w:rPr>
        <w:t xml:space="preserve"> Сегодня праздник нас собрал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Не ярмарка, не карнавал.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Будем петь и танцевать,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Масленицу провожать!</w:t>
      </w:r>
    </w:p>
    <w:p w:rsidR="008E176D" w:rsidRPr="00837041" w:rsidRDefault="008E176D" w:rsidP="0083704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37041">
        <w:rPr>
          <w:rStyle w:val="c2"/>
          <w:b/>
          <w:i/>
          <w:color w:val="000000"/>
          <w:sz w:val="28"/>
          <w:szCs w:val="28"/>
        </w:rPr>
        <w:t>«Здравствуй, солнце золотое» сл. и муз. Е. С .Железновой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2F3E">
        <w:rPr>
          <w:rStyle w:val="c1"/>
          <w:b/>
          <w:bCs/>
          <w:color w:val="000000"/>
          <w:sz w:val="28"/>
          <w:szCs w:val="28"/>
        </w:rPr>
        <w:t>Матрешка: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C92F3E">
        <w:rPr>
          <w:rStyle w:val="c2"/>
          <w:color w:val="000000"/>
          <w:sz w:val="28"/>
          <w:szCs w:val="28"/>
        </w:rPr>
        <w:t>Грустно Зиме расставаться с вами,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Да Весна не за горами.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Мы простим зиму ее за метели,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За холодные дни и недели,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Гололед, и за ветры колючие,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И морозы большие, трескучие.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2F3E">
        <w:rPr>
          <w:rStyle w:val="c1"/>
          <w:b/>
          <w:bCs/>
          <w:color w:val="000000"/>
          <w:sz w:val="28"/>
          <w:szCs w:val="28"/>
        </w:rPr>
        <w:t xml:space="preserve">Матрешка: </w:t>
      </w:r>
      <w:r w:rsidRPr="00C92F3E">
        <w:rPr>
          <w:rStyle w:val="c1"/>
          <w:bCs/>
          <w:color w:val="000000"/>
          <w:sz w:val="28"/>
          <w:szCs w:val="28"/>
        </w:rPr>
        <w:t>Спляшем для зимы на прощание зимний танец.</w:t>
      </w:r>
    </w:p>
    <w:p w:rsidR="008E176D" w:rsidRDefault="008E176D" w:rsidP="00F91A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«Зимняя пляска» муз. М. Старокадомского</w:t>
      </w:r>
    </w:p>
    <w:p w:rsidR="008E176D" w:rsidRPr="00C92F3E" w:rsidRDefault="008E176D" w:rsidP="00DF34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DF3420">
        <w:rPr>
          <w:rStyle w:val="c2"/>
          <w:b/>
          <w:color w:val="000000"/>
          <w:sz w:val="28"/>
          <w:szCs w:val="28"/>
        </w:rPr>
        <w:t>Петрушка:</w:t>
      </w:r>
      <w:r>
        <w:rPr>
          <w:rStyle w:val="c2"/>
          <w:color w:val="000000"/>
          <w:sz w:val="28"/>
          <w:szCs w:val="28"/>
        </w:rPr>
        <w:t xml:space="preserve"> Ребята, но зима не только печаль нам дарила</w:t>
      </w:r>
      <w:r w:rsidRPr="00C92F3E">
        <w:rPr>
          <w:rStyle w:val="c2"/>
          <w:color w:val="000000"/>
          <w:sz w:val="28"/>
          <w:szCs w:val="28"/>
        </w:rPr>
        <w:t>,</w:t>
      </w:r>
    </w:p>
    <w:p w:rsidR="008E176D" w:rsidRPr="00C92F3E" w:rsidRDefault="008E176D" w:rsidP="00DF34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Игры зимние она заводила</w:t>
      </w:r>
      <w:r>
        <w:rPr>
          <w:rStyle w:val="c2"/>
          <w:color w:val="000000"/>
          <w:sz w:val="28"/>
          <w:szCs w:val="28"/>
        </w:rPr>
        <w:t>.</w:t>
      </w:r>
    </w:p>
    <w:p w:rsidR="008E176D" w:rsidRPr="00C92F3E" w:rsidRDefault="008E176D" w:rsidP="00DF34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Было радостно всей детворе,</w:t>
      </w:r>
    </w:p>
    <w:p w:rsidR="008E176D" w:rsidRPr="00C92F3E" w:rsidRDefault="008E176D" w:rsidP="00DF34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C92F3E">
        <w:rPr>
          <w:rStyle w:val="c2"/>
          <w:color w:val="000000"/>
          <w:sz w:val="28"/>
          <w:szCs w:val="28"/>
        </w:rPr>
        <w:t>Когда снега полно во дворе.</w:t>
      </w:r>
    </w:p>
    <w:p w:rsidR="008E176D" w:rsidRPr="00C92F3E" w:rsidRDefault="008E176D" w:rsidP="00DF342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Матрешка</w:t>
      </w:r>
      <w:r w:rsidRPr="00C92F3E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C92F3E">
        <w:rPr>
          <w:rStyle w:val="c2"/>
          <w:color w:val="000000"/>
          <w:sz w:val="28"/>
          <w:szCs w:val="28"/>
        </w:rPr>
        <w:t xml:space="preserve">А и впрямь, </w:t>
      </w:r>
      <w:r>
        <w:rPr>
          <w:rStyle w:val="c2"/>
          <w:color w:val="000000"/>
          <w:sz w:val="28"/>
          <w:szCs w:val="28"/>
        </w:rPr>
        <w:t>малыши</w:t>
      </w:r>
      <w:r w:rsidRPr="00C92F3E">
        <w:rPr>
          <w:rStyle w:val="c2"/>
          <w:color w:val="000000"/>
          <w:sz w:val="28"/>
          <w:szCs w:val="28"/>
        </w:rPr>
        <w:t>, вспомним, чем вас Зимушка порадовала? Во что мы с вами играли? Какие праздники вместе праздновали?</w:t>
      </w:r>
    </w:p>
    <w:p w:rsidR="008E176D" w:rsidRDefault="008E176D" w:rsidP="00DF342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92F3E"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Встречали Новый год, лепили снежки, катались на санках.</w:t>
      </w:r>
    </w:p>
    <w:p w:rsidR="008E176D" w:rsidRDefault="008E176D" w:rsidP="00DF342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F3420">
        <w:rPr>
          <w:rStyle w:val="c2"/>
          <w:b/>
          <w:color w:val="000000"/>
          <w:sz w:val="28"/>
          <w:szCs w:val="28"/>
        </w:rPr>
        <w:t>Петрушка:</w:t>
      </w:r>
      <w:r>
        <w:rPr>
          <w:rStyle w:val="c2"/>
          <w:color w:val="000000"/>
          <w:sz w:val="28"/>
          <w:szCs w:val="28"/>
        </w:rPr>
        <w:t xml:space="preserve"> Ух ты, я тоже зимой очень люблю кататься на санках!                            Приглашаю детвору </w:t>
      </w:r>
    </w:p>
    <w:p w:rsidR="008E176D" w:rsidRDefault="008E176D" w:rsidP="00DF342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веселую игру!</w:t>
      </w:r>
    </w:p>
    <w:p w:rsidR="008E176D" w:rsidRPr="00DF3420" w:rsidRDefault="008E176D" w:rsidP="00DF342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DF3420">
        <w:rPr>
          <w:rStyle w:val="c2"/>
          <w:b/>
          <w:i/>
          <w:color w:val="000000"/>
          <w:sz w:val="28"/>
          <w:szCs w:val="28"/>
        </w:rPr>
        <w:t>Игра «Санки» Т. Сауко</w:t>
      </w:r>
    </w:p>
    <w:p w:rsidR="008E176D" w:rsidRPr="00C92F3E" w:rsidRDefault="008E176D" w:rsidP="00DF34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Звучит музыка,</w:t>
      </w:r>
      <w:r w:rsidRPr="00C92F3E">
        <w:rPr>
          <w:rStyle w:val="Emphasis"/>
          <w:b/>
          <w:sz w:val="28"/>
          <w:szCs w:val="28"/>
        </w:rPr>
        <w:t xml:space="preserve"> выходит Медведь</w:t>
      </w:r>
    </w:p>
    <w:p w:rsidR="008E176D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92F3E">
        <w:rPr>
          <w:rFonts w:ascii="Trebuchet MS" w:hAnsi="Trebuchet MS"/>
          <w:color w:val="676A6C"/>
          <w:sz w:val="28"/>
          <w:szCs w:val="28"/>
        </w:rPr>
        <w:t> </w:t>
      </w:r>
      <w:r w:rsidRPr="00C92F3E">
        <w:rPr>
          <w:rStyle w:val="Emphasis"/>
          <w:b/>
          <w:bCs/>
          <w:i w:val="0"/>
          <w:sz w:val="28"/>
          <w:szCs w:val="28"/>
        </w:rPr>
        <w:t>Медведь:</w:t>
      </w:r>
      <w:r w:rsidRPr="00C92F3E">
        <w:rPr>
          <w:rStyle w:val="apple-converted-space"/>
          <w:sz w:val="28"/>
          <w:szCs w:val="28"/>
        </w:rPr>
        <w:t> </w:t>
      </w:r>
      <w:r w:rsidRPr="00C92F3E">
        <w:rPr>
          <w:sz w:val="28"/>
          <w:szCs w:val="28"/>
        </w:rPr>
        <w:t>Что это здесь творится?</w:t>
      </w:r>
    </w:p>
    <w:p w:rsidR="008E176D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2F3E">
        <w:rPr>
          <w:sz w:val="28"/>
          <w:szCs w:val="28"/>
        </w:rPr>
        <w:t xml:space="preserve"> И кому это не спится?!</w:t>
      </w:r>
    </w:p>
    <w:p w:rsidR="008E176D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92F3E">
        <w:rPr>
          <w:sz w:val="28"/>
          <w:szCs w:val="28"/>
        </w:rPr>
        <w:t xml:space="preserve">Ну-ка, хватит </w:t>
      </w:r>
      <w:r>
        <w:rPr>
          <w:sz w:val="28"/>
          <w:szCs w:val="28"/>
        </w:rPr>
        <w:t>здесь играть,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Б</w:t>
      </w:r>
      <w:r w:rsidRPr="00C92F3E">
        <w:rPr>
          <w:sz w:val="28"/>
          <w:szCs w:val="28"/>
        </w:rPr>
        <w:t>ыстро все ложитесь спать.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92F3E">
        <w:rPr>
          <w:rStyle w:val="Emphasis"/>
          <w:b/>
          <w:bCs/>
          <w:i w:val="0"/>
          <w:sz w:val="28"/>
          <w:szCs w:val="28"/>
        </w:rPr>
        <w:t>Матрешка:</w:t>
      </w:r>
      <w:r w:rsidRPr="00C92F3E">
        <w:rPr>
          <w:rStyle w:val="apple-converted-space"/>
          <w:sz w:val="28"/>
          <w:szCs w:val="28"/>
        </w:rPr>
        <w:t> </w:t>
      </w:r>
      <w:r w:rsidRPr="00C92F3E">
        <w:rPr>
          <w:sz w:val="28"/>
          <w:szCs w:val="28"/>
        </w:rPr>
        <w:t>Что, ты Мишка посмотри: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92F3E">
        <w:rPr>
          <w:sz w:val="28"/>
          <w:szCs w:val="28"/>
        </w:rPr>
        <w:t> Все кругом течет и тает,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92F3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</w:t>
      </w:r>
      <w:r w:rsidRPr="00C92F3E">
        <w:rPr>
          <w:sz w:val="28"/>
          <w:szCs w:val="28"/>
        </w:rPr>
        <w:t>Ярче солнышко играет.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92F3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</w:t>
      </w:r>
      <w:r w:rsidRPr="00C92F3E">
        <w:rPr>
          <w:sz w:val="28"/>
          <w:szCs w:val="28"/>
        </w:rPr>
        <w:t>Скоро, скоро точно знаем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92F3E">
        <w:rPr>
          <w:sz w:val="28"/>
          <w:szCs w:val="28"/>
        </w:rPr>
        <w:t>Мы Весну - красну встречаем!</w:t>
      </w:r>
    </w:p>
    <w:p w:rsidR="008E176D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92F3E">
        <w:rPr>
          <w:sz w:val="28"/>
          <w:szCs w:val="28"/>
        </w:rPr>
        <w:t> </w:t>
      </w:r>
      <w:r w:rsidRPr="00C92F3E">
        <w:rPr>
          <w:rStyle w:val="Emphasis"/>
          <w:b/>
          <w:bCs/>
          <w:i w:val="0"/>
          <w:sz w:val="28"/>
          <w:szCs w:val="28"/>
        </w:rPr>
        <w:t>Петрушка:</w:t>
      </w:r>
      <w:r w:rsidRPr="00C92F3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Мишка, хватит, хватит тебе спать,</w:t>
      </w:r>
    </w:p>
    <w:p w:rsidR="008E176D" w:rsidRPr="00C92F3E" w:rsidRDefault="008E176D" w:rsidP="00F91AA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Малыши зовут играть!</w:t>
      </w:r>
    </w:p>
    <w:p w:rsidR="008E176D" w:rsidRDefault="008E176D" w:rsidP="00F91AAE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91AAE">
        <w:rPr>
          <w:b/>
          <w:i/>
          <w:sz w:val="28"/>
          <w:szCs w:val="28"/>
        </w:rPr>
        <w:t xml:space="preserve">«Игра с мишкой» муз. Г. Финаровского </w:t>
      </w:r>
    </w:p>
    <w:p w:rsidR="008E176D" w:rsidRPr="00F91AAE" w:rsidRDefault="008E176D" w:rsidP="00F91AAE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F91AAE">
        <w:rPr>
          <w:sz w:val="28"/>
          <w:szCs w:val="28"/>
        </w:rPr>
        <w:t>Мишка косолапый манит деток лапой,</w:t>
      </w:r>
      <w:r>
        <w:rPr>
          <w:i/>
          <w:sz w:val="28"/>
          <w:szCs w:val="28"/>
        </w:rPr>
        <w:t xml:space="preserve">        (дети подходят к Медведю)</w:t>
      </w:r>
    </w:p>
    <w:p w:rsidR="008E176D" w:rsidRPr="00F91AAE" w:rsidRDefault="008E176D" w:rsidP="00F91AAE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F91AAE">
        <w:rPr>
          <w:sz w:val="28"/>
          <w:szCs w:val="28"/>
        </w:rPr>
        <w:t>Приглашает погулять, в догонялки поиграть. (</w:t>
      </w:r>
      <w:r>
        <w:rPr>
          <w:i/>
          <w:sz w:val="28"/>
          <w:szCs w:val="28"/>
        </w:rPr>
        <w:t xml:space="preserve">хлопают в ладоши)                   </w:t>
      </w:r>
    </w:p>
    <w:p w:rsidR="008E176D" w:rsidRDefault="008E176D" w:rsidP="00F91AAE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F91AAE">
        <w:rPr>
          <w:i/>
          <w:sz w:val="28"/>
          <w:szCs w:val="28"/>
        </w:rPr>
        <w:t>Медведь догоняет детей</w:t>
      </w:r>
      <w:r>
        <w:rPr>
          <w:i/>
          <w:sz w:val="28"/>
          <w:szCs w:val="28"/>
        </w:rPr>
        <w:t>.</w:t>
      </w:r>
    </w:p>
    <w:p w:rsidR="008E176D" w:rsidRPr="00F91AAE" w:rsidRDefault="008E176D" w:rsidP="00F91AAE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повторяется</w:t>
      </w:r>
    </w:p>
    <w:p w:rsidR="008E176D" w:rsidRDefault="008E176D" w:rsidP="00F91A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92F3E"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Мне понравилось веселье, </w:t>
      </w:r>
    </w:p>
    <w:p w:rsidR="008E176D" w:rsidRDefault="008E176D" w:rsidP="00F91A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Остаюсь здесь на неделю.</w:t>
      </w:r>
    </w:p>
    <w:p w:rsidR="008E176D" w:rsidRPr="00837041" w:rsidRDefault="008E176D" w:rsidP="00F91AA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музыка «Утро» Э. Грига </w:t>
      </w:r>
    </w:p>
    <w:p w:rsidR="008E176D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C92F3E">
        <w:rPr>
          <w:rStyle w:val="c1"/>
          <w:b/>
          <w:bCs/>
          <w:sz w:val="28"/>
          <w:szCs w:val="28"/>
        </w:rPr>
        <w:t>Петрушка:</w:t>
      </w:r>
      <w:r>
        <w:rPr>
          <w:rStyle w:val="c1"/>
          <w:b/>
          <w:bCs/>
          <w:sz w:val="28"/>
          <w:szCs w:val="28"/>
        </w:rPr>
        <w:t xml:space="preserve"> </w:t>
      </w:r>
      <w:r w:rsidRPr="00837041">
        <w:rPr>
          <w:rStyle w:val="c1"/>
          <w:bCs/>
          <w:sz w:val="28"/>
          <w:szCs w:val="28"/>
        </w:rPr>
        <w:t>Вижу, солнышко пригрело</w:t>
      </w:r>
    </w:p>
    <w:p w:rsidR="008E176D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               И закапали капели.</w:t>
      </w:r>
    </w:p>
    <w:p w:rsidR="008E176D" w:rsidRPr="00F91AAE" w:rsidRDefault="008E176D" w:rsidP="00F91A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</w:t>
      </w:r>
      <w:r w:rsidRPr="00C92F3E">
        <w:rPr>
          <w:rStyle w:val="c2"/>
          <w:sz w:val="28"/>
          <w:szCs w:val="28"/>
        </w:rPr>
        <w:t>Расступись, честной народ!</w:t>
      </w:r>
    </w:p>
    <w:p w:rsidR="008E176D" w:rsidRPr="00C92F3E" w:rsidRDefault="008E176D" w:rsidP="00F91A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</w:t>
      </w:r>
      <w:r w:rsidRPr="00C92F3E">
        <w:rPr>
          <w:rStyle w:val="c2"/>
          <w:sz w:val="28"/>
          <w:szCs w:val="28"/>
        </w:rPr>
        <w:t>В гости к нам Весна идет!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b/>
          <w:sz w:val="28"/>
          <w:szCs w:val="28"/>
        </w:rPr>
      </w:pPr>
      <w:r>
        <w:rPr>
          <w:rStyle w:val="c2"/>
          <w:b/>
          <w:i/>
          <w:iCs/>
          <w:sz w:val="28"/>
          <w:szCs w:val="28"/>
        </w:rPr>
        <w:t>Звучит музыка, заходит</w:t>
      </w:r>
      <w:r w:rsidRPr="00C92F3E">
        <w:rPr>
          <w:rStyle w:val="c2"/>
          <w:b/>
          <w:i/>
          <w:iCs/>
          <w:sz w:val="28"/>
          <w:szCs w:val="28"/>
        </w:rPr>
        <w:t xml:space="preserve"> Весна</w:t>
      </w:r>
      <w:r>
        <w:rPr>
          <w:rStyle w:val="c2"/>
          <w:b/>
          <w:i/>
          <w:iCs/>
          <w:sz w:val="28"/>
          <w:szCs w:val="28"/>
        </w:rPr>
        <w:t>, в руках кукла-Масленица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 w:rsidRPr="00C92F3E">
        <w:rPr>
          <w:rStyle w:val="c1"/>
          <w:b/>
          <w:bCs/>
          <w:sz w:val="28"/>
          <w:szCs w:val="28"/>
        </w:rPr>
        <w:t>Весна:</w:t>
      </w:r>
      <w:r>
        <w:rPr>
          <w:rFonts w:ascii="Calibri" w:hAnsi="Calibri"/>
          <w:sz w:val="28"/>
          <w:szCs w:val="28"/>
        </w:rPr>
        <w:t xml:space="preserve"> </w:t>
      </w:r>
      <w:r w:rsidRPr="00C92F3E">
        <w:rPr>
          <w:rStyle w:val="c2"/>
          <w:sz w:val="28"/>
          <w:szCs w:val="28"/>
        </w:rPr>
        <w:t>Здравствуйте, мои хорошие!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Здравствуйте, мои пригожие!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Я Весна-Красна! Не одна я к вам пришла,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Масленицу привела!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Вижу, как меня вы ждали,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Знаю, по теплу скучали.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Fonts w:ascii="Calibri" w:hAnsi="Calibri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Что же, будем веселиться,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</w:t>
      </w:r>
      <w:r w:rsidRPr="00C92F3E">
        <w:rPr>
          <w:rStyle w:val="c2"/>
          <w:sz w:val="28"/>
          <w:szCs w:val="28"/>
        </w:rPr>
        <w:t>Песни петь, играть, резвиться!</w:t>
      </w:r>
    </w:p>
    <w:p w:rsidR="008E176D" w:rsidRPr="00C92F3E" w:rsidRDefault="008E176D" w:rsidP="00F91AAE">
      <w:pPr>
        <w:pStyle w:val="c3"/>
        <w:shd w:val="clear" w:color="auto" w:fill="FFFFFF"/>
        <w:spacing w:before="0" w:beforeAutospacing="0" w:after="0" w:afterAutospacing="0"/>
        <w:ind w:right="76"/>
        <w:jc w:val="center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«</w:t>
      </w:r>
      <w:r w:rsidRPr="00C92F3E">
        <w:rPr>
          <w:rStyle w:val="c2"/>
          <w:b/>
          <w:i/>
          <w:sz w:val="28"/>
          <w:szCs w:val="28"/>
        </w:rPr>
        <w:t>Хоровод с весной</w:t>
      </w:r>
      <w:r>
        <w:rPr>
          <w:rStyle w:val="c2"/>
          <w:b/>
          <w:i/>
          <w:sz w:val="28"/>
          <w:szCs w:val="28"/>
        </w:rPr>
        <w:t>» сл. и муз С. Г. Насауленко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92F3E">
        <w:rPr>
          <w:rStyle w:val="c0"/>
          <w:b/>
          <w:bCs/>
          <w:color w:val="000000"/>
          <w:sz w:val="28"/>
          <w:szCs w:val="28"/>
        </w:rPr>
        <w:t>Весна:</w:t>
      </w:r>
      <w:r w:rsidRPr="00C92F3E">
        <w:rPr>
          <w:color w:val="000000"/>
          <w:sz w:val="28"/>
          <w:szCs w:val="28"/>
          <w:shd w:val="clear" w:color="auto" w:fill="FFFFFF"/>
        </w:rPr>
        <w:t xml:space="preserve"> 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</w:t>
      </w:r>
      <w:r w:rsidRPr="00C92F3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2F3E">
        <w:rPr>
          <w:rStyle w:val="c0"/>
          <w:b/>
          <w:bCs/>
          <w:color w:val="000000"/>
          <w:sz w:val="28"/>
          <w:szCs w:val="28"/>
        </w:rPr>
        <w:t>Петрушка:</w:t>
      </w:r>
      <w:r w:rsidRPr="00C92F3E">
        <w:rPr>
          <w:rFonts w:ascii="Calibri" w:hAnsi="Calibri"/>
          <w:color w:val="000000"/>
          <w:sz w:val="28"/>
          <w:szCs w:val="28"/>
        </w:rPr>
        <w:t xml:space="preserve"> </w:t>
      </w:r>
      <w:r w:rsidRPr="00C92F3E">
        <w:rPr>
          <w:rStyle w:val="c2"/>
          <w:color w:val="000000"/>
          <w:sz w:val="28"/>
          <w:szCs w:val="28"/>
        </w:rPr>
        <w:t>Масленица, угощай,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Pr="00C92F3E">
        <w:rPr>
          <w:rStyle w:val="c2"/>
          <w:color w:val="000000"/>
          <w:sz w:val="28"/>
          <w:szCs w:val="28"/>
        </w:rPr>
        <w:t>Всем блиночков подавай.</w:t>
      </w:r>
    </w:p>
    <w:p w:rsidR="008E176D" w:rsidRDefault="008E176D" w:rsidP="00F91AA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2F3E">
        <w:rPr>
          <w:rStyle w:val="c0"/>
          <w:b/>
          <w:bCs/>
          <w:color w:val="000000"/>
          <w:sz w:val="28"/>
          <w:szCs w:val="28"/>
        </w:rPr>
        <w:t>Матрешка:</w:t>
      </w:r>
      <w:r w:rsidRPr="00C92F3E">
        <w:rPr>
          <w:rFonts w:ascii="Calibri" w:hAnsi="Calibri"/>
          <w:color w:val="000000"/>
          <w:sz w:val="28"/>
          <w:szCs w:val="28"/>
        </w:rPr>
        <w:t xml:space="preserve"> </w:t>
      </w:r>
      <w:r w:rsidRPr="00C92F3E">
        <w:rPr>
          <w:rStyle w:val="c2"/>
          <w:color w:val="000000"/>
          <w:sz w:val="28"/>
          <w:szCs w:val="28"/>
        </w:rPr>
        <w:t>С пылу, с жару разбирайте</w:t>
      </w:r>
      <w:r w:rsidRPr="00C92F3E">
        <w:rPr>
          <w:rFonts w:ascii="Calibri" w:hAnsi="Calibri"/>
          <w:color w:val="000000"/>
          <w:sz w:val="28"/>
          <w:szCs w:val="28"/>
        </w:rPr>
        <w:t xml:space="preserve">, 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П</w:t>
      </w:r>
      <w:r w:rsidRPr="00C92F3E">
        <w:rPr>
          <w:rStyle w:val="c2"/>
          <w:color w:val="000000"/>
          <w:sz w:val="28"/>
          <w:szCs w:val="28"/>
        </w:rPr>
        <w:t>охвалить не забывайте.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C92F3E">
        <w:rPr>
          <w:rStyle w:val="c2"/>
          <w:i/>
          <w:iCs/>
          <w:color w:val="000000"/>
          <w:sz w:val="28"/>
          <w:szCs w:val="28"/>
        </w:rPr>
        <w:t>Угощение детей блинами</w:t>
      </w:r>
    </w:p>
    <w:p w:rsidR="008E176D" w:rsidRPr="00C92F3E" w:rsidRDefault="008E176D" w:rsidP="00F91AA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2F3E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Матрешка:</w:t>
      </w:r>
      <w:r w:rsidRPr="00C92F3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2F3E">
        <w:rPr>
          <w:color w:val="000000"/>
          <w:sz w:val="28"/>
          <w:szCs w:val="28"/>
          <w:shd w:val="clear" w:color="auto" w:fill="FFFFFF"/>
        </w:rPr>
        <w:t>Уж ты Масленица годовая</w:t>
      </w:r>
      <w:r w:rsidRPr="00C92F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92F3E">
        <w:rPr>
          <w:color w:val="000000"/>
          <w:sz w:val="28"/>
          <w:szCs w:val="28"/>
          <w:shd w:val="clear" w:color="auto" w:fill="FFFFFF"/>
        </w:rPr>
        <w:t>Гостья наша дорогая,</w:t>
      </w:r>
      <w:r w:rsidRPr="00C92F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92F3E">
        <w:rPr>
          <w:color w:val="000000"/>
          <w:sz w:val="28"/>
          <w:szCs w:val="28"/>
          <w:shd w:val="clear" w:color="auto" w:fill="FFFFFF"/>
        </w:rPr>
        <w:t>Накормила нас блинами,</w:t>
      </w:r>
      <w:r w:rsidRPr="00C92F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92F3E">
        <w:rPr>
          <w:color w:val="000000"/>
          <w:sz w:val="28"/>
          <w:szCs w:val="28"/>
          <w:shd w:val="clear" w:color="auto" w:fill="FFFFFF"/>
        </w:rPr>
        <w:t>Угостила всех подряд</w:t>
      </w:r>
    </w:p>
    <w:p w:rsidR="008E176D" w:rsidRDefault="008E176D" w:rsidP="008341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3E">
        <w:rPr>
          <w:color w:val="000000"/>
          <w:sz w:val="28"/>
          <w:szCs w:val="28"/>
          <w:shd w:val="clear" w:color="auto" w:fill="FFFFFF"/>
        </w:rPr>
        <w:t>Всех мальчишек и девчат!</w:t>
      </w:r>
      <w:r w:rsidRPr="00C92F3E">
        <w:rPr>
          <w:color w:val="000000"/>
          <w:sz w:val="28"/>
          <w:szCs w:val="28"/>
        </w:rPr>
        <w:br/>
      </w:r>
      <w:r w:rsidRPr="00C92F3E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C92F3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2F3E">
        <w:rPr>
          <w:color w:val="000000"/>
          <w:sz w:val="28"/>
          <w:szCs w:val="28"/>
          <w:shd w:val="clear" w:color="auto" w:fill="FFFFFF"/>
        </w:rPr>
        <w:t>Масленица прощай!</w:t>
      </w:r>
      <w:r w:rsidRPr="00C92F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C92F3E">
        <w:rPr>
          <w:color w:val="000000"/>
          <w:sz w:val="28"/>
          <w:szCs w:val="28"/>
          <w:shd w:val="clear" w:color="auto" w:fill="FFFFFF"/>
        </w:rPr>
        <w:t>А на тот год приезжай!</w:t>
      </w:r>
      <w:r w:rsidRPr="00C92F3E">
        <w:rPr>
          <w:color w:val="000000"/>
          <w:sz w:val="28"/>
          <w:szCs w:val="28"/>
        </w:rPr>
        <w:br/>
      </w:r>
    </w:p>
    <w:p w:rsidR="008E176D" w:rsidRPr="008341F8" w:rsidRDefault="008E176D" w:rsidP="008341F8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41F8">
        <w:rPr>
          <w:b/>
          <w:i/>
          <w:color w:val="000000"/>
          <w:sz w:val="28"/>
          <w:szCs w:val="28"/>
        </w:rPr>
        <w:t>Герои праздника прощаются с детьми</w:t>
      </w:r>
      <w:r>
        <w:rPr>
          <w:b/>
          <w:i/>
          <w:color w:val="000000"/>
          <w:sz w:val="28"/>
          <w:szCs w:val="28"/>
        </w:rPr>
        <w:t>.</w:t>
      </w:r>
    </w:p>
    <w:p w:rsidR="008E176D" w:rsidRDefault="008E176D" w:rsidP="00F91AAE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  <w:shd w:val="clear" w:color="auto" w:fill="FFFFFF"/>
        </w:rPr>
      </w:pPr>
    </w:p>
    <w:p w:rsidR="008E176D" w:rsidRDefault="008E176D" w:rsidP="003446A8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  <w:shd w:val="clear" w:color="auto" w:fill="FFFFFF"/>
        </w:rPr>
      </w:pPr>
    </w:p>
    <w:p w:rsidR="008E176D" w:rsidRDefault="008E176D" w:rsidP="003446A8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  <w:shd w:val="clear" w:color="auto" w:fill="FFFFFF"/>
        </w:rPr>
      </w:pPr>
    </w:p>
    <w:p w:rsidR="008E176D" w:rsidRDefault="008E176D" w:rsidP="003446A8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D064A">
        <w:rPr>
          <w:color w:val="000000"/>
        </w:rPr>
        <w:br/>
      </w:r>
      <w:bookmarkStart w:id="0" w:name="h.gjdgxs"/>
      <w:bookmarkEnd w:id="0"/>
    </w:p>
    <w:p w:rsidR="008E176D" w:rsidRPr="00BA7717" w:rsidRDefault="008E176D" w:rsidP="003446A8">
      <w:pPr>
        <w:pStyle w:val="c1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8E176D" w:rsidRPr="00F538F1" w:rsidRDefault="008E176D" w:rsidP="00F538F1">
      <w:pPr>
        <w:rPr>
          <w:rFonts w:ascii="Times New Roman" w:hAnsi="Times New Roman"/>
          <w:sz w:val="24"/>
          <w:szCs w:val="24"/>
        </w:rPr>
      </w:pPr>
    </w:p>
    <w:sectPr w:rsidR="008E176D" w:rsidRPr="00F538F1" w:rsidSect="002A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E1F"/>
    <w:multiLevelType w:val="hybridMultilevel"/>
    <w:tmpl w:val="BD143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6348A"/>
    <w:multiLevelType w:val="hybridMultilevel"/>
    <w:tmpl w:val="B26A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D0C18"/>
    <w:multiLevelType w:val="hybridMultilevel"/>
    <w:tmpl w:val="49280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C5D4A"/>
    <w:multiLevelType w:val="hybridMultilevel"/>
    <w:tmpl w:val="61CAF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8F1"/>
    <w:rsid w:val="000969CC"/>
    <w:rsid w:val="001C6446"/>
    <w:rsid w:val="002A3D36"/>
    <w:rsid w:val="003037BB"/>
    <w:rsid w:val="003446A8"/>
    <w:rsid w:val="00355E9E"/>
    <w:rsid w:val="003648F5"/>
    <w:rsid w:val="004C7439"/>
    <w:rsid w:val="00595391"/>
    <w:rsid w:val="00706CB9"/>
    <w:rsid w:val="00744B45"/>
    <w:rsid w:val="008341F8"/>
    <w:rsid w:val="00837041"/>
    <w:rsid w:val="00860C40"/>
    <w:rsid w:val="00896299"/>
    <w:rsid w:val="008D0743"/>
    <w:rsid w:val="008D1811"/>
    <w:rsid w:val="008E176D"/>
    <w:rsid w:val="00B62902"/>
    <w:rsid w:val="00BA7717"/>
    <w:rsid w:val="00C92F3E"/>
    <w:rsid w:val="00CB3DAC"/>
    <w:rsid w:val="00DF3420"/>
    <w:rsid w:val="00E02F7D"/>
    <w:rsid w:val="00F538F1"/>
    <w:rsid w:val="00F91AAE"/>
    <w:rsid w:val="00FD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3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38F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538F1"/>
    <w:rPr>
      <w:rFonts w:cs="Times New Roman"/>
    </w:rPr>
  </w:style>
  <w:style w:type="paragraph" w:customStyle="1" w:styleId="c4">
    <w:name w:val="c4"/>
    <w:basedOn w:val="Normal"/>
    <w:uiPriority w:val="99"/>
    <w:rsid w:val="00355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55E9E"/>
    <w:rPr>
      <w:rFonts w:cs="Times New Roman"/>
    </w:rPr>
  </w:style>
  <w:style w:type="character" w:customStyle="1" w:styleId="c2">
    <w:name w:val="c2"/>
    <w:basedOn w:val="DefaultParagraphFont"/>
    <w:uiPriority w:val="99"/>
    <w:rsid w:val="00355E9E"/>
    <w:rPr>
      <w:rFonts w:cs="Times New Roman"/>
    </w:rPr>
  </w:style>
  <w:style w:type="paragraph" w:customStyle="1" w:styleId="c3">
    <w:name w:val="c3"/>
    <w:basedOn w:val="Normal"/>
    <w:uiPriority w:val="99"/>
    <w:rsid w:val="00355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C7439"/>
    <w:rPr>
      <w:rFonts w:cs="Times New Roman"/>
      <w:i/>
      <w:iCs/>
    </w:rPr>
  </w:style>
  <w:style w:type="paragraph" w:customStyle="1" w:styleId="c10">
    <w:name w:val="c10"/>
    <w:basedOn w:val="Normal"/>
    <w:uiPriority w:val="99"/>
    <w:rsid w:val="0034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446A8"/>
    <w:rPr>
      <w:rFonts w:cs="Times New Roman"/>
    </w:rPr>
  </w:style>
  <w:style w:type="paragraph" w:customStyle="1" w:styleId="c18">
    <w:name w:val="c18"/>
    <w:basedOn w:val="Normal"/>
    <w:uiPriority w:val="99"/>
    <w:rsid w:val="0034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584</Words>
  <Characters>3334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16» г</dc:title>
  <dc:subject/>
  <dc:creator>Best</dc:creator>
  <cp:keywords/>
  <dc:description/>
  <cp:lastModifiedBy>User</cp:lastModifiedBy>
  <cp:revision>2</cp:revision>
  <dcterms:created xsi:type="dcterms:W3CDTF">2019-12-16T18:33:00Z</dcterms:created>
  <dcterms:modified xsi:type="dcterms:W3CDTF">2019-12-16T18:33:00Z</dcterms:modified>
</cp:coreProperties>
</file>