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2C" w:rsidRDefault="00043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родителей «Активные дети»</w:t>
      </w:r>
    </w:p>
    <w:p w:rsidR="0004382C" w:rsidRDefault="0004382C">
      <w:pPr>
        <w:rPr>
          <w:rFonts w:ascii="Times New Roman" w:hAnsi="Times New Roman" w:cs="Times New Roman"/>
          <w:sz w:val="24"/>
          <w:szCs w:val="24"/>
        </w:rPr>
      </w:pPr>
    </w:p>
    <w:p w:rsidR="0004382C" w:rsidRDefault="0004382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и как можно заинтересовать ребенка? Конечно же, яркими и новыми игрушками! А что делать, если, единственное любимое дело – это бегать и прыгать, часами, не уставая, без обеда и отдыха. Надолго ли хватит ему ваших новых игр и игрушек? А маминых нервов?</w:t>
      </w:r>
    </w:p>
    <w:p w:rsidR="0004382C" w:rsidRDefault="0004382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направить его неуемную энергию на созидание, а не на разрушение?</w:t>
      </w:r>
    </w:p>
    <w:p w:rsidR="0004382C" w:rsidRDefault="0004382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– три главных правила общения с ребенком под названием «Не бойтесь»:</w:t>
      </w:r>
    </w:p>
    <w:p w:rsidR="0004382C" w:rsidRDefault="0004382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не бойтесь соблюдать уровень малыша, кстати, как в прямом, так и переносном смысле. В процессе игры нужно смотреть на ребенка не сверху вниз (мама стоя, как педагог, а маленький «ученик» на полу), а на одном уровне, глядя в глаза. Только таким образом вы сможете заинтересовать его.</w:t>
      </w:r>
    </w:p>
    <w:p w:rsidR="0004382C" w:rsidRDefault="0004382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не бойтесь «играть» своим голосом. Особенно дети любят звонкий голосок, приближенный к детскому, окрашенный мультипликационными, сказочными нотками.</w:t>
      </w:r>
    </w:p>
    <w:p w:rsidR="0004382C" w:rsidRDefault="0004382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в-третьих, не бойтесь экспериментировать. Так как активного ребенка можно обучить только его же методом действия – на ходу, то вы должны принять его правила игры: бегать – так бегать, прыгать – так прыгать. Просто корректируйте, направляя в нужное вам русло.</w:t>
      </w:r>
    </w:p>
    <w:p w:rsidR="0004382C" w:rsidRDefault="0004382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всё-таки усадить непоседу? Возьмите в руки маленькую игрушку, лучше мягкую, а еще лучше – перчаточную куклу. Предложите, пусть даже ненадолго, более спокойное занятие: рисование, лепка.</w:t>
      </w:r>
    </w:p>
    <w:p w:rsidR="0004382C" w:rsidRDefault="0004382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рисуете в альбоме карандашами, рисуйте не только «солнышко, домики, дождик…», но и геометрические формы, буквы, цифры, знаки препинания и прочее. От имени игрушки, сказочным голосом, знакомьте с рисунками, предметами, формами. Посредством игрушки вы сможете чуть дольше удерживать непоседушку за столом.</w:t>
      </w:r>
    </w:p>
    <w:p w:rsidR="0004382C" w:rsidRDefault="0004382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лепки из пластилина изучайте мир животных, фрукты, овощи, простые предметы быта.</w:t>
      </w:r>
    </w:p>
    <w:p w:rsidR="0004382C" w:rsidRDefault="0004382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пока не может лепить замысловатые фигуры, но это можете вы, лепите, показывайте и озвучивайте не только фигуры, но и ваши действия разными голосами, обыгрывайте движения. Заинтересуйте его!</w:t>
      </w:r>
    </w:p>
    <w:p w:rsidR="0004382C" w:rsidRDefault="0004382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подвижные детки еще и очень разговорчивы, поэтому никогда не молчите, больше общайтесь с маленьким человеком!</w:t>
      </w:r>
    </w:p>
    <w:p w:rsidR="0004382C" w:rsidRDefault="0004382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Рассказывайте стихи и пойте песенки в любом удобном месте: когда гуляете по улице, едете в транспорте. В процессе купания вы можете изучать стихи, алфавит, песенки, цифры, рисовать на кафеле карандашами или фломастерами на водной основе. </w:t>
      </w:r>
    </w:p>
    <w:p w:rsidR="0004382C" w:rsidRDefault="0004382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теряйте ни одной минуты, любая обстановка, любое место подходят для развития и об учения маленького человека.</w:t>
      </w:r>
    </w:p>
    <w:p w:rsidR="0004382C" w:rsidRDefault="0004382C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Изучайте цвета, гуляя с малышом, на проезжающих мимо машинах. Формы на встречающихся предметах: люк – круглый, окошко – квадратное, дом – прямоугольный …</w:t>
      </w:r>
    </w:p>
    <w:p w:rsidR="0004382C" w:rsidRDefault="00043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Главное, это озвучивать свои действия, четко, внятно и на доступном для ребенка языке.</w:t>
      </w:r>
    </w:p>
    <w:p w:rsidR="0004382C" w:rsidRDefault="00043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Просите малыша повторять, озвучивать и анализировать свои действия, а также делать выводы.</w:t>
      </w:r>
    </w:p>
    <w:p w:rsidR="0004382C" w:rsidRDefault="00043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то, что все «занятия» пройдут у вас в весёлой, игровой форме, не перегружайте малыша, не заставляйте его в столь нежном возрасте «грызть» ваши методические разработки. Он ещё успеет и поучиться, и выучиться, только игра – жизненно необходима дошкольнику, как воздух, как пища, как сон …</w:t>
      </w:r>
    </w:p>
    <w:sectPr w:rsidR="0004382C" w:rsidSect="00043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702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2C" w:rsidRDefault="0004382C" w:rsidP="0004382C">
      <w:r>
        <w:separator/>
      </w:r>
    </w:p>
  </w:endnote>
  <w:endnote w:type="continuationSeparator" w:id="0">
    <w:p w:rsidR="0004382C" w:rsidRDefault="0004382C" w:rsidP="000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2C" w:rsidRDefault="0004382C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2C" w:rsidRDefault="0004382C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2C" w:rsidRDefault="0004382C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2C" w:rsidRDefault="0004382C" w:rsidP="0004382C">
      <w:r>
        <w:separator/>
      </w:r>
    </w:p>
  </w:footnote>
  <w:footnote w:type="continuationSeparator" w:id="0">
    <w:p w:rsidR="0004382C" w:rsidRDefault="0004382C" w:rsidP="00043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2C" w:rsidRDefault="0004382C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2C" w:rsidRDefault="0004382C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2C" w:rsidRDefault="0004382C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82C"/>
    <w:rsid w:val="0004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x-none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04382C"/>
    <w:rPr>
      <w:rFonts w:asciiTheme="majorHAnsi" w:eastAsiaTheme="majorEastAsia" w:hAnsiTheme="majorHAnsi" w:cstheme="majorBidi"/>
      <w:b/>
      <w:bCs/>
      <w:kern w:val="32"/>
      <w:sz w:val="32"/>
      <w:szCs w:val="32"/>
      <w:lang w:val="x-none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4382C"/>
    <w:rPr>
      <w:rFonts w:asciiTheme="majorHAnsi" w:eastAsiaTheme="majorEastAsia" w:hAnsiTheme="majorHAnsi" w:cstheme="majorBidi"/>
      <w:b/>
      <w:bCs/>
      <w:i/>
      <w:iCs/>
      <w:sz w:val="28"/>
      <w:szCs w:val="28"/>
      <w:lang w:val="x-none"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04382C"/>
    <w:rPr>
      <w:rFonts w:asciiTheme="majorHAnsi" w:eastAsiaTheme="majorEastAsia" w:hAnsiTheme="majorHAnsi" w:cstheme="majorBidi"/>
      <w:b/>
      <w:bCs/>
      <w:sz w:val="26"/>
      <w:szCs w:val="26"/>
      <w:lang w:val="x-none"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04382C"/>
    <w:rPr>
      <w:rFonts w:ascii="Arial" w:hAnsi="Arial" w:cs="Arial"/>
      <w:sz w:val="20"/>
      <w:szCs w:val="20"/>
      <w:lang w:val="x-none"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rsid w:val="0004382C"/>
    <w:rPr>
      <w:rFonts w:ascii="Arial" w:hAnsi="Arial" w:cs="Arial"/>
      <w:sz w:val="20"/>
      <w:szCs w:val="20"/>
      <w:lang w:val="x-none"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uiPriority w:val="99"/>
    <w:semiHidden/>
    <w:rsid w:val="0004382C"/>
    <w:rPr>
      <w:rFonts w:ascii="Arial" w:hAnsi="Arial" w:cs="Arial"/>
      <w:sz w:val="20"/>
      <w:szCs w:val="20"/>
      <w:lang w:val="x-none"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uiPriority w:val="99"/>
    <w:semiHidden/>
    <w:rsid w:val="0004382C"/>
    <w:rPr>
      <w:rFonts w:ascii="Arial" w:hAnsi="Arial" w:cs="Arial"/>
      <w:sz w:val="20"/>
      <w:szCs w:val="20"/>
      <w:lang w:val="x-none"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