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3A" w:rsidRPr="002D0A72" w:rsidRDefault="000F523A" w:rsidP="00B3521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</w:t>
      </w:r>
      <w:r w:rsidRPr="002D0A72">
        <w:rPr>
          <w:rFonts w:ascii="Times New Roman" w:hAnsi="Times New Roman"/>
          <w:b/>
          <w:sz w:val="28"/>
          <w:szCs w:val="28"/>
        </w:rPr>
        <w:t>Тема: «К</w:t>
      </w:r>
      <w:r w:rsidRPr="002D0A72">
        <w:rPr>
          <w:rFonts w:ascii="Times New Roman" w:hAnsi="Times New Roman"/>
          <w:b/>
          <w:sz w:val="28"/>
          <w:szCs w:val="28"/>
          <w:lang w:val="tt-RU"/>
        </w:rPr>
        <w:t>ө</w:t>
      </w:r>
      <w:r w:rsidRPr="002D0A72">
        <w:rPr>
          <w:rFonts w:ascii="Times New Roman" w:hAnsi="Times New Roman"/>
          <w:b/>
          <w:sz w:val="28"/>
          <w:szCs w:val="28"/>
        </w:rPr>
        <w:t>зге</w:t>
      </w:r>
      <w:r w:rsidRPr="002D0A72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b/>
          <w:sz w:val="28"/>
          <w:szCs w:val="28"/>
        </w:rPr>
        <w:t>муллык»</w:t>
      </w:r>
    </w:p>
    <w:p w:rsidR="000F523A" w:rsidRPr="002D0A72" w:rsidRDefault="000F523A" w:rsidP="00F72E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Максат:  «К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Pr="002D0A72">
        <w:rPr>
          <w:rFonts w:ascii="Times New Roman" w:hAnsi="Times New Roman"/>
          <w:sz w:val="28"/>
          <w:szCs w:val="28"/>
        </w:rPr>
        <w:t>з»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темасына с</w:t>
      </w:r>
      <w:r w:rsidRPr="002D0A72">
        <w:rPr>
          <w:rFonts w:ascii="Times New Roman" w:hAnsi="Times New Roman"/>
          <w:sz w:val="28"/>
          <w:szCs w:val="28"/>
          <w:lang w:val="tt-RU"/>
        </w:rPr>
        <w:t>ү</w:t>
      </w:r>
      <w:r w:rsidRPr="002D0A72">
        <w:rPr>
          <w:rFonts w:ascii="Times New Roman" w:hAnsi="Times New Roman"/>
          <w:sz w:val="28"/>
          <w:szCs w:val="28"/>
        </w:rPr>
        <w:t>злек запасы туплау, ел фасыллыры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турында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белемн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рне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ныгыту; к</w:t>
      </w:r>
      <w:r w:rsidRPr="002D0A72">
        <w:rPr>
          <w:rFonts w:ascii="Times New Roman" w:hAnsi="Times New Roman"/>
          <w:sz w:val="28"/>
          <w:szCs w:val="28"/>
          <w:lang w:val="tt-RU"/>
        </w:rPr>
        <w:t>ө</w:t>
      </w:r>
      <w:r w:rsidRPr="002D0A72">
        <w:rPr>
          <w:rFonts w:ascii="Times New Roman" w:hAnsi="Times New Roman"/>
          <w:sz w:val="28"/>
          <w:szCs w:val="28"/>
        </w:rPr>
        <w:t>з билгелэрен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ү</w:t>
      </w:r>
      <w:r w:rsidRPr="002D0A72">
        <w:rPr>
          <w:rFonts w:ascii="Times New Roman" w:hAnsi="Times New Roman"/>
          <w:sz w:val="28"/>
          <w:szCs w:val="28"/>
        </w:rPr>
        <w:t>злектэн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т</w:t>
      </w:r>
      <w:r w:rsidRPr="002D0A72">
        <w:rPr>
          <w:rFonts w:ascii="Times New Roman" w:hAnsi="Times New Roman"/>
          <w:sz w:val="28"/>
          <w:szCs w:val="28"/>
          <w:lang w:val="tt-RU"/>
        </w:rPr>
        <w:t>а</w:t>
      </w:r>
      <w:r w:rsidRPr="002D0A72">
        <w:rPr>
          <w:rFonts w:ascii="Times New Roman" w:hAnsi="Times New Roman"/>
          <w:sz w:val="28"/>
          <w:szCs w:val="28"/>
        </w:rPr>
        <w:t>барга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кызыксыну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уяту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(янгырлар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ешрак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ява, Кояш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сирэк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к</w:t>
      </w:r>
      <w:r w:rsidRPr="002D0A72">
        <w:rPr>
          <w:rFonts w:ascii="Times New Roman" w:hAnsi="Times New Roman"/>
          <w:sz w:val="28"/>
          <w:szCs w:val="28"/>
          <w:lang w:val="tt-RU"/>
        </w:rPr>
        <w:t>ү</w:t>
      </w:r>
      <w:r w:rsidRPr="002D0A72">
        <w:rPr>
          <w:rFonts w:ascii="Times New Roman" w:hAnsi="Times New Roman"/>
          <w:sz w:val="28"/>
          <w:szCs w:val="28"/>
        </w:rPr>
        <w:t>рен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, к</w:t>
      </w:r>
      <w:r w:rsidRPr="002D0A72">
        <w:rPr>
          <w:rFonts w:ascii="Times New Roman" w:hAnsi="Times New Roman"/>
          <w:sz w:val="28"/>
          <w:szCs w:val="28"/>
          <w:lang w:val="tt-RU"/>
        </w:rPr>
        <w:t>ө</w:t>
      </w:r>
      <w:r w:rsidRPr="002D0A72">
        <w:rPr>
          <w:rFonts w:ascii="Times New Roman" w:hAnsi="Times New Roman"/>
          <w:sz w:val="28"/>
          <w:szCs w:val="28"/>
        </w:rPr>
        <w:t>нн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р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салкыная, к</w:t>
      </w:r>
      <w:r w:rsidRPr="002D0A72">
        <w:rPr>
          <w:rFonts w:ascii="Times New Roman" w:hAnsi="Times New Roman"/>
          <w:sz w:val="28"/>
          <w:szCs w:val="28"/>
          <w:lang w:val="tt-RU"/>
        </w:rPr>
        <w:t>ө</w:t>
      </w:r>
      <w:r w:rsidRPr="002D0A72">
        <w:rPr>
          <w:rFonts w:ascii="Times New Roman" w:hAnsi="Times New Roman"/>
          <w:sz w:val="28"/>
          <w:szCs w:val="28"/>
        </w:rPr>
        <w:t>ннэр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кыскара, т</w:t>
      </w:r>
      <w:r w:rsidRPr="002D0A72">
        <w:rPr>
          <w:rFonts w:ascii="Times New Roman" w:hAnsi="Times New Roman"/>
          <w:sz w:val="28"/>
          <w:szCs w:val="28"/>
          <w:lang w:val="tt-RU"/>
        </w:rPr>
        <w:t>ө</w:t>
      </w:r>
      <w:r w:rsidRPr="002D0A72">
        <w:rPr>
          <w:rFonts w:ascii="Times New Roman" w:hAnsi="Times New Roman"/>
          <w:sz w:val="28"/>
          <w:szCs w:val="28"/>
        </w:rPr>
        <w:t>ннэр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озыная</w:t>
      </w:r>
      <w:r w:rsidRPr="002D0A72">
        <w:rPr>
          <w:rFonts w:ascii="Times New Roman" w:hAnsi="Times New Roman"/>
          <w:sz w:val="28"/>
          <w:szCs w:val="28"/>
        </w:rPr>
        <w:t>, кешелэр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җ</w:t>
      </w:r>
      <w:r w:rsidRPr="002D0A72">
        <w:rPr>
          <w:rFonts w:ascii="Times New Roman" w:hAnsi="Times New Roman"/>
          <w:sz w:val="28"/>
          <w:szCs w:val="28"/>
        </w:rPr>
        <w:t>ылы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киенэ, бакчаларда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уныш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җ</w:t>
      </w:r>
      <w:r w:rsidRPr="002D0A72">
        <w:rPr>
          <w:rFonts w:ascii="Times New Roman" w:hAnsi="Times New Roman"/>
          <w:sz w:val="28"/>
          <w:szCs w:val="28"/>
        </w:rPr>
        <w:t>ыю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эшлэре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 xml:space="preserve">башлана. </w:t>
      </w:r>
      <w:r w:rsidRPr="002D0A72">
        <w:rPr>
          <w:rFonts w:ascii="Times New Roman" w:hAnsi="Times New Roman"/>
          <w:sz w:val="28"/>
          <w:szCs w:val="28"/>
          <w:lang w:val="tt-RU"/>
        </w:rPr>
        <w:t>һ</w:t>
      </w:r>
      <w:r w:rsidRPr="002D0A72">
        <w:rPr>
          <w:rFonts w:ascii="Times New Roman" w:hAnsi="Times New Roman"/>
          <w:sz w:val="28"/>
          <w:szCs w:val="28"/>
        </w:rPr>
        <w:t>.б).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к</w:t>
      </w:r>
      <w:r w:rsidRPr="002D0A72">
        <w:rPr>
          <w:rFonts w:ascii="Times New Roman" w:hAnsi="Times New Roman"/>
          <w:sz w:val="28"/>
          <w:szCs w:val="28"/>
          <w:lang w:val="tt-RU"/>
        </w:rPr>
        <w:t>ө</w:t>
      </w:r>
      <w:r w:rsidRPr="002D0A72">
        <w:rPr>
          <w:rFonts w:ascii="Times New Roman" w:hAnsi="Times New Roman"/>
          <w:sz w:val="28"/>
          <w:szCs w:val="28"/>
        </w:rPr>
        <w:t>зге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табигатьне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к</w:t>
      </w:r>
      <w:r w:rsidRPr="002D0A72">
        <w:rPr>
          <w:rFonts w:ascii="Times New Roman" w:hAnsi="Times New Roman"/>
          <w:sz w:val="28"/>
          <w:szCs w:val="28"/>
          <w:lang w:val="tt-RU"/>
        </w:rPr>
        <w:t>ү</w:t>
      </w:r>
      <w:r w:rsidRPr="002D0A72">
        <w:rPr>
          <w:rFonts w:ascii="Times New Roman" w:hAnsi="Times New Roman"/>
          <w:sz w:val="28"/>
          <w:szCs w:val="28"/>
        </w:rPr>
        <w:t>з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туг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ә </w:t>
      </w:r>
      <w:r w:rsidRPr="002D0A72">
        <w:rPr>
          <w:rFonts w:ascii="Times New Roman" w:hAnsi="Times New Roman"/>
          <w:sz w:val="28"/>
          <w:szCs w:val="28"/>
        </w:rPr>
        <w:t>кызыксыну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уяту, матурлыкны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к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үрә </w:t>
      </w:r>
      <w:r w:rsidRPr="002D0A72">
        <w:rPr>
          <w:rFonts w:ascii="Times New Roman" w:hAnsi="Times New Roman"/>
          <w:sz w:val="28"/>
          <w:szCs w:val="28"/>
        </w:rPr>
        <w:t>белергэ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өйрәнү</w:t>
      </w:r>
      <w:r w:rsidRPr="002D0A72">
        <w:rPr>
          <w:rFonts w:ascii="Times New Roman" w:hAnsi="Times New Roman"/>
          <w:sz w:val="28"/>
          <w:szCs w:val="28"/>
        </w:rPr>
        <w:t>.</w:t>
      </w:r>
    </w:p>
    <w:p w:rsidR="000F523A" w:rsidRPr="002D0A72" w:rsidRDefault="000F523A" w:rsidP="00F72E6E">
      <w:pPr>
        <w:rPr>
          <w:rFonts w:ascii="Times New Roman" w:hAnsi="Times New Roman"/>
          <w:sz w:val="28"/>
          <w:szCs w:val="28"/>
        </w:rPr>
      </w:pPr>
      <w:r w:rsidRPr="002D0A72">
        <w:rPr>
          <w:rFonts w:ascii="Times New Roman" w:hAnsi="Times New Roman"/>
          <w:sz w:val="28"/>
          <w:szCs w:val="28"/>
        </w:rPr>
        <w:t>Бурычлар:</w:t>
      </w:r>
    </w:p>
    <w:p w:rsidR="000F523A" w:rsidRPr="002D0A72" w:rsidRDefault="000F523A" w:rsidP="00F72E6E">
      <w:pPr>
        <w:rPr>
          <w:rFonts w:ascii="Times New Roman" w:hAnsi="Times New Roman"/>
          <w:sz w:val="28"/>
          <w:szCs w:val="28"/>
        </w:rPr>
      </w:pPr>
      <w:r w:rsidRPr="002D0A72">
        <w:rPr>
          <w:rFonts w:ascii="Times New Roman" w:hAnsi="Times New Roman"/>
          <w:sz w:val="28"/>
          <w:szCs w:val="28"/>
        </w:rPr>
        <w:t>Белем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бир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ү </w:t>
      </w:r>
      <w:r w:rsidRPr="002D0A72">
        <w:rPr>
          <w:rFonts w:ascii="Times New Roman" w:hAnsi="Times New Roman"/>
          <w:sz w:val="28"/>
          <w:szCs w:val="28"/>
        </w:rPr>
        <w:t>бурычы:  К</w:t>
      </w:r>
      <w:r w:rsidRPr="002D0A72">
        <w:rPr>
          <w:rFonts w:ascii="Times New Roman" w:hAnsi="Times New Roman"/>
          <w:sz w:val="28"/>
          <w:szCs w:val="28"/>
          <w:lang w:val="tt-RU"/>
        </w:rPr>
        <w:t>ө</w:t>
      </w:r>
      <w:r w:rsidRPr="002D0A72">
        <w:rPr>
          <w:rFonts w:ascii="Times New Roman" w:hAnsi="Times New Roman"/>
          <w:sz w:val="28"/>
          <w:szCs w:val="28"/>
        </w:rPr>
        <w:t>з билгелэрен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  </w:t>
      </w:r>
      <w:r w:rsidRPr="002D0A72">
        <w:rPr>
          <w:rFonts w:ascii="Times New Roman" w:hAnsi="Times New Roman"/>
          <w:sz w:val="28"/>
          <w:szCs w:val="28"/>
        </w:rPr>
        <w:t>аерып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ә</w:t>
      </w:r>
      <w:r w:rsidRPr="002D0A72">
        <w:rPr>
          <w:rFonts w:ascii="Times New Roman" w:hAnsi="Times New Roman"/>
          <w:sz w:val="28"/>
          <w:szCs w:val="28"/>
        </w:rPr>
        <w:t>йтерг</w:t>
      </w:r>
      <w:r w:rsidRPr="002D0A72">
        <w:rPr>
          <w:rFonts w:ascii="Times New Roman" w:hAnsi="Times New Roman"/>
          <w:sz w:val="28"/>
          <w:szCs w:val="28"/>
          <w:lang w:val="tt-RU"/>
        </w:rPr>
        <w:t>ә ө</w:t>
      </w:r>
      <w:r w:rsidRPr="002D0A72">
        <w:rPr>
          <w:rFonts w:ascii="Times New Roman" w:hAnsi="Times New Roman"/>
          <w:sz w:val="28"/>
          <w:szCs w:val="28"/>
        </w:rPr>
        <w:t>йр</w:t>
      </w:r>
      <w:r w:rsidRPr="002D0A72">
        <w:rPr>
          <w:rFonts w:ascii="Times New Roman" w:hAnsi="Times New Roman"/>
          <w:sz w:val="28"/>
          <w:szCs w:val="28"/>
          <w:lang w:val="tt-RU"/>
        </w:rPr>
        <w:t>әнү</w:t>
      </w:r>
      <w:r w:rsidRPr="002D0A72">
        <w:rPr>
          <w:rFonts w:ascii="Times New Roman" w:hAnsi="Times New Roman"/>
          <w:sz w:val="28"/>
          <w:szCs w:val="28"/>
        </w:rPr>
        <w:t>; бакчада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к</w:t>
      </w:r>
      <w:r w:rsidRPr="002D0A72">
        <w:rPr>
          <w:rFonts w:ascii="Times New Roman" w:hAnsi="Times New Roman"/>
          <w:sz w:val="28"/>
          <w:szCs w:val="28"/>
          <w:lang w:val="tt-RU"/>
        </w:rPr>
        <w:t>ө</w:t>
      </w:r>
      <w:r w:rsidRPr="002D0A72">
        <w:rPr>
          <w:rFonts w:ascii="Times New Roman" w:hAnsi="Times New Roman"/>
          <w:sz w:val="28"/>
          <w:szCs w:val="28"/>
        </w:rPr>
        <w:t>зге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эшлэр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турында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с</w:t>
      </w:r>
      <w:r w:rsidRPr="002D0A72">
        <w:rPr>
          <w:rFonts w:ascii="Times New Roman" w:hAnsi="Times New Roman"/>
          <w:sz w:val="28"/>
          <w:szCs w:val="28"/>
          <w:lang w:val="tt-RU"/>
        </w:rPr>
        <w:t>ө</w:t>
      </w:r>
      <w:r w:rsidRPr="002D0A72">
        <w:rPr>
          <w:rFonts w:ascii="Times New Roman" w:hAnsi="Times New Roman"/>
          <w:sz w:val="28"/>
          <w:szCs w:val="28"/>
        </w:rPr>
        <w:t>йли бел</w:t>
      </w:r>
      <w:r w:rsidRPr="002D0A72">
        <w:rPr>
          <w:rFonts w:ascii="Times New Roman" w:hAnsi="Times New Roman"/>
          <w:sz w:val="28"/>
          <w:szCs w:val="28"/>
          <w:lang w:val="tt-RU"/>
        </w:rPr>
        <w:t>ү</w:t>
      </w:r>
      <w:r w:rsidRPr="002D0A72">
        <w:rPr>
          <w:rFonts w:ascii="Times New Roman" w:hAnsi="Times New Roman"/>
          <w:sz w:val="28"/>
          <w:szCs w:val="28"/>
        </w:rPr>
        <w:t>, яшелч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л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р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турындагы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белемн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рне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ныгыту;  сорауларга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д</w:t>
      </w:r>
      <w:r w:rsidRPr="002D0A72">
        <w:rPr>
          <w:rFonts w:ascii="Times New Roman" w:hAnsi="Times New Roman"/>
          <w:sz w:val="28"/>
          <w:szCs w:val="28"/>
          <w:lang w:val="tt-RU"/>
        </w:rPr>
        <w:t>ө</w:t>
      </w:r>
      <w:r w:rsidRPr="002D0A72">
        <w:rPr>
          <w:rFonts w:ascii="Times New Roman" w:hAnsi="Times New Roman"/>
          <w:sz w:val="28"/>
          <w:szCs w:val="28"/>
        </w:rPr>
        <w:t>рес, тулы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жавап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алуга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иреш</w:t>
      </w:r>
      <w:r w:rsidRPr="002D0A72">
        <w:rPr>
          <w:rFonts w:ascii="Times New Roman" w:hAnsi="Times New Roman"/>
          <w:sz w:val="28"/>
          <w:szCs w:val="28"/>
          <w:lang w:val="tt-RU"/>
        </w:rPr>
        <w:t>ү</w:t>
      </w:r>
      <w:r w:rsidRPr="002D0A72">
        <w:rPr>
          <w:rFonts w:ascii="Times New Roman" w:hAnsi="Times New Roman"/>
          <w:sz w:val="28"/>
          <w:szCs w:val="28"/>
        </w:rPr>
        <w:t>.</w:t>
      </w:r>
    </w:p>
    <w:p w:rsidR="000F523A" w:rsidRPr="002D0A72" w:rsidRDefault="000F523A" w:rsidP="00F72E6E">
      <w:pPr>
        <w:rPr>
          <w:rFonts w:ascii="Times New Roman" w:hAnsi="Times New Roman"/>
          <w:sz w:val="28"/>
          <w:szCs w:val="28"/>
        </w:rPr>
      </w:pPr>
      <w:r w:rsidRPr="002D0A72">
        <w:rPr>
          <w:rFonts w:ascii="Times New Roman" w:hAnsi="Times New Roman"/>
          <w:sz w:val="28"/>
          <w:szCs w:val="28"/>
        </w:rPr>
        <w:t>С</w:t>
      </w:r>
      <w:r w:rsidRPr="002D0A72">
        <w:rPr>
          <w:rFonts w:ascii="Times New Roman" w:hAnsi="Times New Roman"/>
          <w:sz w:val="28"/>
          <w:szCs w:val="28"/>
          <w:lang w:val="tt-RU"/>
        </w:rPr>
        <w:t>ө</w:t>
      </w:r>
      <w:r w:rsidRPr="002D0A72">
        <w:rPr>
          <w:rFonts w:ascii="Times New Roman" w:hAnsi="Times New Roman"/>
          <w:sz w:val="28"/>
          <w:szCs w:val="28"/>
        </w:rPr>
        <w:t>йл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м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устер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ү  </w:t>
      </w:r>
      <w:r w:rsidRPr="002D0A72">
        <w:rPr>
          <w:rFonts w:ascii="Times New Roman" w:hAnsi="Times New Roman"/>
          <w:sz w:val="28"/>
          <w:szCs w:val="28"/>
        </w:rPr>
        <w:t>бурычы::</w:t>
      </w:r>
    </w:p>
    <w:p w:rsidR="000F523A" w:rsidRPr="002D0A72" w:rsidRDefault="000F523A" w:rsidP="00F72E6E">
      <w:pPr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>Бәйләнешле сөйләм үстерү, туган телдә сөйләшүне камилләштерү, сүзлек запасын баету.  Исем, сыйфат, фигыл</w:t>
      </w:r>
      <w:r w:rsidRPr="00E17B3B">
        <w:rPr>
          <w:rFonts w:ascii="Times New Roman" w:hAnsi="Times New Roman"/>
          <w:sz w:val="28"/>
          <w:szCs w:val="28"/>
          <w:lang w:val="tt-RU"/>
        </w:rPr>
        <w:t>ь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сүз төркемнәрен сөйләмдә иркен куллану. </w:t>
      </w:r>
    </w:p>
    <w:p w:rsidR="000F523A" w:rsidRPr="002D0A72" w:rsidRDefault="000F523A" w:rsidP="00F72E6E">
      <w:pPr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>Тәрбияви белем бирү:</w:t>
      </w:r>
    </w:p>
    <w:p w:rsidR="000F523A" w:rsidRPr="002D0A72" w:rsidRDefault="000F523A" w:rsidP="00F72E6E">
      <w:pPr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 xml:space="preserve">Туган телгә мәхәббәт уяту, телне яратырга өйрәнү; шөгыль барышында эмоциональ унай атмосфера тудыру. Яшьтәшләрнең   җавабын бүлдермичә, кызыксынып тыңларга, җавапны тулыландырырга </w:t>
      </w:r>
      <w:r>
        <w:rPr>
          <w:rFonts w:ascii="Times New Roman" w:hAnsi="Times New Roman"/>
          <w:sz w:val="28"/>
          <w:szCs w:val="28"/>
          <w:lang w:val="tt-RU"/>
        </w:rPr>
        <w:t>телә</w:t>
      </w:r>
      <w:r w:rsidRPr="002D0A72">
        <w:rPr>
          <w:rFonts w:ascii="Times New Roman" w:hAnsi="Times New Roman"/>
          <w:sz w:val="28"/>
          <w:szCs w:val="28"/>
          <w:lang w:val="tt-RU"/>
        </w:rPr>
        <w:t>к уяту.</w:t>
      </w:r>
    </w:p>
    <w:p w:rsidR="000F523A" w:rsidRPr="002D0A72" w:rsidRDefault="000F523A" w:rsidP="00F72E6E">
      <w:pPr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>Сүзлек::</w:t>
      </w:r>
    </w:p>
    <w:p w:rsidR="000F523A" w:rsidRPr="002D0A72" w:rsidRDefault="000F523A" w:rsidP="00F72E6E">
      <w:pPr>
        <w:rPr>
          <w:rFonts w:ascii="Times New Roman" w:hAnsi="Times New Roman"/>
          <w:sz w:val="28"/>
          <w:szCs w:val="28"/>
        </w:rPr>
      </w:pPr>
      <w:r w:rsidRPr="002D0A72">
        <w:rPr>
          <w:rFonts w:ascii="Times New Roman" w:hAnsi="Times New Roman"/>
          <w:sz w:val="28"/>
          <w:szCs w:val="28"/>
        </w:rPr>
        <w:t>Мул, бай, табын, сусыл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. </w:t>
      </w:r>
      <w:r w:rsidRPr="002D0A72">
        <w:rPr>
          <w:rFonts w:ascii="Times New Roman" w:hAnsi="Times New Roman"/>
          <w:sz w:val="28"/>
          <w:szCs w:val="28"/>
        </w:rPr>
        <w:t xml:space="preserve"> </w:t>
      </w:r>
    </w:p>
    <w:p w:rsidR="000F523A" w:rsidRPr="002D0A72" w:rsidRDefault="000F523A" w:rsidP="00F72E6E">
      <w:pPr>
        <w:rPr>
          <w:rFonts w:ascii="Times New Roman" w:hAnsi="Times New Roman"/>
          <w:sz w:val="28"/>
          <w:szCs w:val="28"/>
        </w:rPr>
      </w:pPr>
    </w:p>
    <w:p w:rsidR="000F523A" w:rsidRPr="002D0A72" w:rsidRDefault="000F523A" w:rsidP="00F72E6E">
      <w:pPr>
        <w:rPr>
          <w:rFonts w:ascii="Times New Roman" w:hAnsi="Times New Roman"/>
          <w:sz w:val="28"/>
          <w:szCs w:val="28"/>
        </w:rPr>
      </w:pPr>
      <w:r w:rsidRPr="002D0A72">
        <w:rPr>
          <w:rFonts w:ascii="Times New Roman" w:hAnsi="Times New Roman"/>
          <w:sz w:val="28"/>
          <w:szCs w:val="28"/>
        </w:rPr>
        <w:t xml:space="preserve">Алдан эшлэнгэнэш: </w:t>
      </w:r>
    </w:p>
    <w:p w:rsidR="000F523A" w:rsidRPr="002D0A72" w:rsidRDefault="000F523A" w:rsidP="00F72E6E">
      <w:pPr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</w:rPr>
        <w:t>К</w:t>
      </w:r>
      <w:r w:rsidRPr="002D0A72">
        <w:rPr>
          <w:rFonts w:ascii="Times New Roman" w:hAnsi="Times New Roman"/>
          <w:sz w:val="28"/>
          <w:szCs w:val="28"/>
          <w:lang w:val="tt-RU"/>
        </w:rPr>
        <w:t>ө</w:t>
      </w:r>
      <w:r w:rsidRPr="002D0A72">
        <w:rPr>
          <w:rFonts w:ascii="Times New Roman" w:hAnsi="Times New Roman"/>
          <w:sz w:val="28"/>
          <w:szCs w:val="28"/>
        </w:rPr>
        <w:t>зге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у</w:t>
      </w:r>
      <w:r w:rsidRPr="002D0A72">
        <w:rPr>
          <w:rFonts w:ascii="Times New Roman" w:hAnsi="Times New Roman"/>
          <w:sz w:val="28"/>
          <w:szCs w:val="28"/>
          <w:lang w:val="tt-RU"/>
        </w:rPr>
        <w:t>ң</w:t>
      </w:r>
      <w:r w:rsidRPr="002D0A72">
        <w:rPr>
          <w:rFonts w:ascii="Times New Roman" w:hAnsi="Times New Roman"/>
          <w:sz w:val="28"/>
          <w:szCs w:val="28"/>
        </w:rPr>
        <w:t>ыш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темасына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шигырьл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р, хик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ял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 xml:space="preserve">р, 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киятл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р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уку, табышмаклар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ә</w:t>
      </w:r>
      <w:r w:rsidRPr="002D0A72">
        <w:rPr>
          <w:rFonts w:ascii="Times New Roman" w:hAnsi="Times New Roman"/>
          <w:sz w:val="28"/>
          <w:szCs w:val="28"/>
        </w:rPr>
        <w:t>йтеш</w:t>
      </w:r>
      <w:r w:rsidRPr="002D0A72">
        <w:rPr>
          <w:rFonts w:ascii="Times New Roman" w:hAnsi="Times New Roman"/>
          <w:sz w:val="28"/>
          <w:szCs w:val="28"/>
          <w:lang w:val="tt-RU"/>
        </w:rPr>
        <w:t>ү</w:t>
      </w:r>
      <w:r w:rsidRPr="002D0A72">
        <w:rPr>
          <w:rFonts w:ascii="Times New Roman" w:hAnsi="Times New Roman"/>
          <w:sz w:val="28"/>
          <w:szCs w:val="28"/>
        </w:rPr>
        <w:t>, сюжетлы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р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семн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р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карау, «К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әҗә </w:t>
      </w:r>
      <w:r w:rsidRPr="002D0A72">
        <w:rPr>
          <w:rFonts w:ascii="Times New Roman" w:hAnsi="Times New Roman"/>
          <w:sz w:val="28"/>
          <w:szCs w:val="28"/>
        </w:rPr>
        <w:t>керг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н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 xml:space="preserve">бакчага» 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киятен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с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хн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л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штер</w:t>
      </w:r>
      <w:r w:rsidRPr="002D0A72">
        <w:rPr>
          <w:rFonts w:ascii="Times New Roman" w:hAnsi="Times New Roman"/>
          <w:sz w:val="28"/>
          <w:szCs w:val="28"/>
          <w:lang w:val="tt-RU"/>
        </w:rPr>
        <w:t>ү.</w:t>
      </w:r>
    </w:p>
    <w:p w:rsidR="000F523A" w:rsidRPr="002D0A72" w:rsidRDefault="000F523A" w:rsidP="00F72E6E">
      <w:pPr>
        <w:rPr>
          <w:rFonts w:ascii="Times New Roman" w:hAnsi="Times New Roman"/>
          <w:sz w:val="28"/>
          <w:szCs w:val="28"/>
          <w:lang w:val="tt-RU"/>
        </w:rPr>
      </w:pPr>
    </w:p>
    <w:p w:rsidR="000F523A" w:rsidRPr="002D0A72" w:rsidRDefault="000F523A" w:rsidP="00F72E6E">
      <w:pPr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 xml:space="preserve">Җиһазлар:Көзге яфраклар, хайван һэм яшелчэ маскалары (кәжә,  кишер, кабак, шалкан, кыяр, бәрәңге, кәбестә, суган.); хат белән конверт, серле янчык, серле  таяк, кәрзин. </w:t>
      </w:r>
    </w:p>
    <w:p w:rsidR="000F523A" w:rsidRPr="002D0A72" w:rsidRDefault="000F523A" w:rsidP="00F72E6E">
      <w:pPr>
        <w:rPr>
          <w:rFonts w:ascii="Times New Roman" w:hAnsi="Times New Roman"/>
          <w:sz w:val="28"/>
          <w:szCs w:val="28"/>
        </w:rPr>
      </w:pPr>
      <w:r w:rsidRPr="002D0A72">
        <w:rPr>
          <w:rFonts w:ascii="Times New Roman" w:hAnsi="Times New Roman"/>
          <w:sz w:val="28"/>
          <w:szCs w:val="28"/>
        </w:rPr>
        <w:t>Ш</w:t>
      </w:r>
      <w:r w:rsidRPr="002D0A72">
        <w:rPr>
          <w:rFonts w:ascii="Times New Roman" w:hAnsi="Times New Roman"/>
          <w:sz w:val="28"/>
          <w:szCs w:val="28"/>
          <w:lang w:val="tt-RU"/>
        </w:rPr>
        <w:t>ө</w:t>
      </w:r>
      <w:r w:rsidRPr="002D0A72">
        <w:rPr>
          <w:rFonts w:ascii="Times New Roman" w:hAnsi="Times New Roman"/>
          <w:sz w:val="28"/>
          <w:szCs w:val="28"/>
        </w:rPr>
        <w:t>гыль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барышы:</w:t>
      </w:r>
    </w:p>
    <w:p w:rsidR="000F523A" w:rsidRPr="002D0A72" w:rsidRDefault="000F523A" w:rsidP="00F72E6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D0A72">
        <w:rPr>
          <w:rFonts w:ascii="Times New Roman" w:hAnsi="Times New Roman"/>
          <w:sz w:val="28"/>
          <w:szCs w:val="28"/>
        </w:rPr>
        <w:t>Кереш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ө</w:t>
      </w:r>
      <w:r w:rsidRPr="002D0A72">
        <w:rPr>
          <w:rFonts w:ascii="Times New Roman" w:hAnsi="Times New Roman"/>
          <w:sz w:val="28"/>
          <w:szCs w:val="28"/>
        </w:rPr>
        <w:t>леш:</w:t>
      </w:r>
    </w:p>
    <w:p w:rsidR="000F523A" w:rsidRPr="002D0A72" w:rsidRDefault="000F523A" w:rsidP="00F72E6E">
      <w:pPr>
        <w:rPr>
          <w:rFonts w:ascii="Times New Roman" w:hAnsi="Times New Roman"/>
          <w:sz w:val="28"/>
          <w:szCs w:val="28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>Сәләмләү</w:t>
      </w:r>
      <w:r w:rsidRPr="002D0A72">
        <w:rPr>
          <w:rFonts w:ascii="Times New Roman" w:hAnsi="Times New Roman"/>
          <w:sz w:val="28"/>
          <w:szCs w:val="28"/>
        </w:rPr>
        <w:t>.</w:t>
      </w:r>
    </w:p>
    <w:p w:rsidR="000F523A" w:rsidRPr="002D0A72" w:rsidRDefault="000F523A" w:rsidP="00F72E6E">
      <w:pPr>
        <w:rPr>
          <w:rFonts w:ascii="Times New Roman" w:hAnsi="Times New Roman"/>
          <w:sz w:val="28"/>
          <w:szCs w:val="28"/>
        </w:rPr>
      </w:pPr>
      <w:r w:rsidRPr="002D0A72">
        <w:rPr>
          <w:rFonts w:ascii="Times New Roman" w:hAnsi="Times New Roman"/>
          <w:sz w:val="28"/>
          <w:szCs w:val="28"/>
        </w:rPr>
        <w:t>Бер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т</w:t>
      </w:r>
      <w:r w:rsidRPr="002D0A72">
        <w:rPr>
          <w:rFonts w:ascii="Times New Roman" w:hAnsi="Times New Roman"/>
          <w:sz w:val="28"/>
          <w:szCs w:val="28"/>
          <w:lang w:val="tt-RU"/>
        </w:rPr>
        <w:t>ү</w:t>
      </w:r>
      <w:r w:rsidRPr="002D0A72">
        <w:rPr>
          <w:rFonts w:ascii="Times New Roman" w:hAnsi="Times New Roman"/>
          <w:sz w:val="28"/>
          <w:szCs w:val="28"/>
        </w:rPr>
        <w:t>гэр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к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булып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 xml:space="preserve">бастык, 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бер-беребезг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ә </w:t>
      </w:r>
      <w:r w:rsidRPr="002D0A72">
        <w:rPr>
          <w:rFonts w:ascii="Times New Roman" w:hAnsi="Times New Roman"/>
          <w:sz w:val="28"/>
          <w:szCs w:val="28"/>
        </w:rPr>
        <w:t>караштык.</w:t>
      </w:r>
    </w:p>
    <w:p w:rsidR="000F523A" w:rsidRPr="002D0A72" w:rsidRDefault="000F523A" w:rsidP="00F72E6E">
      <w:pPr>
        <w:rPr>
          <w:rFonts w:ascii="Times New Roman" w:hAnsi="Times New Roman"/>
          <w:sz w:val="28"/>
          <w:szCs w:val="28"/>
        </w:rPr>
      </w:pPr>
      <w:r w:rsidRPr="002D0A72">
        <w:rPr>
          <w:rFonts w:ascii="Times New Roman" w:hAnsi="Times New Roman"/>
          <w:sz w:val="28"/>
          <w:szCs w:val="28"/>
        </w:rPr>
        <w:t>Кулларны-кулга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тотыштык,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 е</w:t>
      </w:r>
      <w:r w:rsidRPr="002D0A72">
        <w:rPr>
          <w:rFonts w:ascii="Times New Roman" w:hAnsi="Times New Roman"/>
          <w:sz w:val="28"/>
          <w:szCs w:val="28"/>
        </w:rPr>
        <w:t>лмаештык-к</w:t>
      </w:r>
      <w:r w:rsidRPr="002D0A72">
        <w:rPr>
          <w:rFonts w:ascii="Times New Roman" w:hAnsi="Times New Roman"/>
          <w:sz w:val="28"/>
          <w:szCs w:val="28"/>
          <w:lang w:val="tt-RU"/>
        </w:rPr>
        <w:t>ө</w:t>
      </w:r>
      <w:r w:rsidRPr="002D0A72">
        <w:rPr>
          <w:rFonts w:ascii="Times New Roman" w:hAnsi="Times New Roman"/>
          <w:sz w:val="28"/>
          <w:szCs w:val="28"/>
        </w:rPr>
        <w:t>лештек.</w:t>
      </w:r>
    </w:p>
    <w:p w:rsidR="000F523A" w:rsidRPr="002D0A72" w:rsidRDefault="000F523A" w:rsidP="00F72E6E">
      <w:pPr>
        <w:rPr>
          <w:rFonts w:ascii="Times New Roman" w:hAnsi="Times New Roman"/>
          <w:sz w:val="28"/>
          <w:szCs w:val="28"/>
        </w:rPr>
      </w:pPr>
      <w:r w:rsidRPr="002D0A72">
        <w:rPr>
          <w:rFonts w:ascii="Times New Roman" w:hAnsi="Times New Roman"/>
          <w:sz w:val="28"/>
          <w:szCs w:val="28"/>
        </w:rPr>
        <w:t>Син минем дустым, мин сине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ң </w:t>
      </w:r>
      <w:r w:rsidRPr="002D0A72">
        <w:rPr>
          <w:rFonts w:ascii="Times New Roman" w:hAnsi="Times New Roman"/>
          <w:sz w:val="28"/>
          <w:szCs w:val="28"/>
        </w:rPr>
        <w:t>дусты</w:t>
      </w:r>
      <w:r w:rsidRPr="002D0A72">
        <w:rPr>
          <w:rFonts w:ascii="Times New Roman" w:hAnsi="Times New Roman"/>
          <w:sz w:val="28"/>
          <w:szCs w:val="28"/>
          <w:lang w:val="tt-RU"/>
        </w:rPr>
        <w:t>ң</w:t>
      </w:r>
      <w:r w:rsidRPr="002D0A72">
        <w:rPr>
          <w:rFonts w:ascii="Times New Roman" w:hAnsi="Times New Roman"/>
          <w:sz w:val="28"/>
          <w:szCs w:val="28"/>
        </w:rPr>
        <w:t xml:space="preserve">. </w:t>
      </w:r>
    </w:p>
    <w:p w:rsidR="000F523A" w:rsidRPr="002D0A72" w:rsidRDefault="000F523A" w:rsidP="00F72E6E">
      <w:pPr>
        <w:rPr>
          <w:rFonts w:ascii="Times New Roman" w:hAnsi="Times New Roman"/>
          <w:sz w:val="28"/>
          <w:szCs w:val="28"/>
        </w:rPr>
      </w:pPr>
      <w:r w:rsidRPr="002D0A72">
        <w:rPr>
          <w:rFonts w:ascii="Times New Roman" w:hAnsi="Times New Roman"/>
          <w:sz w:val="28"/>
          <w:szCs w:val="28"/>
        </w:rPr>
        <w:t>Х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ерле к</w:t>
      </w:r>
      <w:r w:rsidRPr="002D0A72">
        <w:rPr>
          <w:rFonts w:ascii="Times New Roman" w:hAnsi="Times New Roman"/>
          <w:sz w:val="28"/>
          <w:szCs w:val="28"/>
          <w:lang w:val="tt-RU"/>
        </w:rPr>
        <w:t>ө</w:t>
      </w:r>
      <w:r w:rsidRPr="002D0A72">
        <w:rPr>
          <w:rFonts w:ascii="Times New Roman" w:hAnsi="Times New Roman"/>
          <w:sz w:val="28"/>
          <w:szCs w:val="28"/>
        </w:rPr>
        <w:t>н си</w:t>
      </w:r>
      <w:r w:rsidRPr="002D0A72">
        <w:rPr>
          <w:rFonts w:ascii="Times New Roman" w:hAnsi="Times New Roman"/>
          <w:sz w:val="28"/>
          <w:szCs w:val="28"/>
          <w:lang w:val="tt-RU"/>
        </w:rPr>
        <w:t>ң</w:t>
      </w:r>
      <w:r w:rsidRPr="002D0A72">
        <w:rPr>
          <w:rFonts w:ascii="Times New Roman" w:hAnsi="Times New Roman"/>
          <w:sz w:val="28"/>
          <w:szCs w:val="28"/>
        </w:rPr>
        <w:t>а да, х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ерле к</w:t>
      </w:r>
      <w:r w:rsidRPr="002D0A72">
        <w:rPr>
          <w:rFonts w:ascii="Times New Roman" w:hAnsi="Times New Roman"/>
          <w:sz w:val="28"/>
          <w:szCs w:val="28"/>
          <w:lang w:val="tt-RU"/>
        </w:rPr>
        <w:t>ө</w:t>
      </w:r>
      <w:r w:rsidRPr="002D0A72">
        <w:rPr>
          <w:rFonts w:ascii="Times New Roman" w:hAnsi="Times New Roman"/>
          <w:sz w:val="28"/>
          <w:szCs w:val="28"/>
        </w:rPr>
        <w:t>н ми</w:t>
      </w:r>
      <w:r w:rsidRPr="002D0A72">
        <w:rPr>
          <w:rFonts w:ascii="Times New Roman" w:hAnsi="Times New Roman"/>
          <w:sz w:val="28"/>
          <w:szCs w:val="28"/>
          <w:lang w:val="tt-RU"/>
        </w:rPr>
        <w:t>ң</w:t>
      </w:r>
      <w:r w:rsidRPr="002D0A72">
        <w:rPr>
          <w:rFonts w:ascii="Times New Roman" w:hAnsi="Times New Roman"/>
          <w:sz w:val="28"/>
          <w:szCs w:val="28"/>
        </w:rPr>
        <w:t>а да,</w:t>
      </w:r>
    </w:p>
    <w:p w:rsidR="000F523A" w:rsidRPr="002D0A72" w:rsidRDefault="000F523A" w:rsidP="00F72E6E">
      <w:pPr>
        <w:rPr>
          <w:rFonts w:ascii="Times New Roman" w:hAnsi="Times New Roman"/>
          <w:sz w:val="28"/>
          <w:szCs w:val="28"/>
        </w:rPr>
      </w:pPr>
      <w:r w:rsidRPr="002D0A72">
        <w:rPr>
          <w:rFonts w:ascii="Times New Roman" w:hAnsi="Times New Roman"/>
          <w:sz w:val="28"/>
          <w:szCs w:val="28"/>
        </w:rPr>
        <w:t>Х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ерле к</w:t>
      </w:r>
      <w:r w:rsidRPr="002D0A72">
        <w:rPr>
          <w:rFonts w:ascii="Times New Roman" w:hAnsi="Times New Roman"/>
          <w:sz w:val="28"/>
          <w:szCs w:val="28"/>
          <w:lang w:val="tt-RU"/>
        </w:rPr>
        <w:t>ө</w:t>
      </w:r>
      <w:r w:rsidRPr="002D0A72">
        <w:rPr>
          <w:rFonts w:ascii="Times New Roman" w:hAnsi="Times New Roman"/>
          <w:sz w:val="28"/>
          <w:szCs w:val="28"/>
        </w:rPr>
        <w:t>н барыбызга да!  (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Бик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д</w:t>
      </w:r>
      <w:r w:rsidRPr="002D0A72">
        <w:rPr>
          <w:rFonts w:ascii="Times New Roman" w:hAnsi="Times New Roman"/>
          <w:sz w:val="28"/>
          <w:szCs w:val="28"/>
          <w:lang w:val="tt-RU"/>
        </w:rPr>
        <w:t>ө</w:t>
      </w:r>
      <w:r w:rsidRPr="002D0A72">
        <w:rPr>
          <w:rFonts w:ascii="Times New Roman" w:hAnsi="Times New Roman"/>
          <w:sz w:val="28"/>
          <w:szCs w:val="28"/>
        </w:rPr>
        <w:t>рес, балалар. Бер – беребезг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ә </w:t>
      </w:r>
      <w:r w:rsidRPr="002D0A72">
        <w:rPr>
          <w:rFonts w:ascii="Times New Roman" w:hAnsi="Times New Roman"/>
          <w:sz w:val="28"/>
          <w:szCs w:val="28"/>
        </w:rPr>
        <w:t>елмаешып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торсак, болытлы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к</w:t>
      </w:r>
      <w:r w:rsidRPr="002D0A72">
        <w:rPr>
          <w:rFonts w:ascii="Times New Roman" w:hAnsi="Times New Roman"/>
          <w:sz w:val="28"/>
          <w:szCs w:val="28"/>
          <w:lang w:val="tt-RU"/>
        </w:rPr>
        <w:t>ө</w:t>
      </w:r>
      <w:r w:rsidRPr="002D0A72">
        <w:rPr>
          <w:rFonts w:ascii="Times New Roman" w:hAnsi="Times New Roman"/>
          <w:sz w:val="28"/>
          <w:szCs w:val="28"/>
        </w:rPr>
        <w:t>небез д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 xml:space="preserve"> кояшлы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булыр.</w:t>
      </w:r>
    </w:p>
    <w:p w:rsidR="000F523A" w:rsidRPr="002D0A72" w:rsidRDefault="000F523A" w:rsidP="00F72E6E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2D0A72">
        <w:rPr>
          <w:rFonts w:ascii="Times New Roman" w:hAnsi="Times New Roman"/>
          <w:sz w:val="28"/>
          <w:szCs w:val="28"/>
        </w:rPr>
        <w:t>2. Т</w:t>
      </w:r>
      <w:r w:rsidRPr="002D0A72">
        <w:rPr>
          <w:rFonts w:ascii="Times New Roman" w:hAnsi="Times New Roman"/>
          <w:sz w:val="28"/>
          <w:szCs w:val="28"/>
          <w:lang w:val="tt-RU"/>
        </w:rPr>
        <w:t>ө</w:t>
      </w:r>
      <w:r w:rsidRPr="002D0A72">
        <w:rPr>
          <w:rFonts w:ascii="Times New Roman" w:hAnsi="Times New Roman"/>
          <w:sz w:val="28"/>
          <w:szCs w:val="28"/>
        </w:rPr>
        <w:t xml:space="preserve">п </w:t>
      </w:r>
      <w:r w:rsidRPr="002D0A72">
        <w:rPr>
          <w:rFonts w:ascii="Times New Roman" w:hAnsi="Times New Roman"/>
          <w:sz w:val="28"/>
          <w:szCs w:val="28"/>
          <w:lang w:val="tt-RU"/>
        </w:rPr>
        <w:t>ө</w:t>
      </w:r>
      <w:r w:rsidRPr="002D0A72">
        <w:rPr>
          <w:rFonts w:ascii="Times New Roman" w:hAnsi="Times New Roman"/>
          <w:sz w:val="28"/>
          <w:szCs w:val="28"/>
        </w:rPr>
        <w:t xml:space="preserve">леш. </w:t>
      </w:r>
    </w:p>
    <w:p w:rsidR="000F523A" w:rsidRPr="002D0A72" w:rsidRDefault="000F523A" w:rsidP="00F72E6E">
      <w:pPr>
        <w:spacing w:line="240" w:lineRule="auto"/>
        <w:rPr>
          <w:rFonts w:ascii="Times New Roman" w:hAnsi="Times New Roman"/>
          <w:sz w:val="28"/>
          <w:szCs w:val="28"/>
        </w:rPr>
      </w:pPr>
      <w:r w:rsidRPr="002D0A72">
        <w:rPr>
          <w:rFonts w:ascii="Times New Roman" w:hAnsi="Times New Roman"/>
          <w:sz w:val="28"/>
          <w:szCs w:val="28"/>
        </w:rPr>
        <w:t>Ми</w:t>
      </w:r>
      <w:r w:rsidRPr="002D0A72">
        <w:rPr>
          <w:rFonts w:ascii="Times New Roman" w:hAnsi="Times New Roman"/>
          <w:sz w:val="28"/>
          <w:szCs w:val="28"/>
          <w:lang w:val="tt-RU"/>
        </w:rPr>
        <w:t>ң</w:t>
      </w:r>
      <w:r w:rsidRPr="002D0A72">
        <w:rPr>
          <w:rFonts w:ascii="Times New Roman" w:hAnsi="Times New Roman"/>
          <w:sz w:val="28"/>
          <w:szCs w:val="28"/>
        </w:rPr>
        <w:t>а б</w:t>
      </w:r>
      <w:r w:rsidRPr="002D0A72">
        <w:rPr>
          <w:rFonts w:ascii="Times New Roman" w:hAnsi="Times New Roman"/>
          <w:sz w:val="28"/>
          <w:szCs w:val="28"/>
          <w:lang w:val="tt-RU"/>
        </w:rPr>
        <w:t>ү</w:t>
      </w:r>
      <w:r w:rsidRPr="002D0A72">
        <w:rPr>
          <w:rFonts w:ascii="Times New Roman" w:hAnsi="Times New Roman"/>
          <w:sz w:val="28"/>
          <w:szCs w:val="28"/>
        </w:rPr>
        <w:t>ген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балалар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бакчасына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килг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нд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ә </w:t>
      </w:r>
      <w:r w:rsidRPr="002D0A72">
        <w:rPr>
          <w:rFonts w:ascii="Times New Roman" w:hAnsi="Times New Roman"/>
          <w:sz w:val="28"/>
          <w:szCs w:val="28"/>
        </w:rPr>
        <w:t>саескан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дус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каршыма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бер хат ташлап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ките. Ул хат</w:t>
      </w:r>
      <w:r w:rsidRPr="002D0A72">
        <w:rPr>
          <w:rFonts w:ascii="Times New Roman" w:hAnsi="Times New Roman"/>
          <w:sz w:val="28"/>
          <w:szCs w:val="28"/>
          <w:lang w:val="tt-RU"/>
        </w:rPr>
        <w:t>т</w:t>
      </w:r>
      <w:r w:rsidRPr="002D0A72">
        <w:rPr>
          <w:rFonts w:ascii="Times New Roman" w:hAnsi="Times New Roman"/>
          <w:sz w:val="28"/>
          <w:szCs w:val="28"/>
        </w:rPr>
        <w:t>а нил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р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язылганын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укып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 xml:space="preserve">карыйк эле. </w:t>
      </w:r>
    </w:p>
    <w:p w:rsidR="000F523A" w:rsidRPr="002D0A72" w:rsidRDefault="000F523A" w:rsidP="00F72E6E">
      <w:pPr>
        <w:spacing w:line="240" w:lineRule="auto"/>
        <w:rPr>
          <w:rFonts w:ascii="Times New Roman" w:hAnsi="Times New Roman"/>
          <w:sz w:val="28"/>
          <w:szCs w:val="28"/>
        </w:rPr>
      </w:pPr>
      <w:r w:rsidRPr="002D0A72">
        <w:rPr>
          <w:rFonts w:ascii="Times New Roman" w:hAnsi="Times New Roman"/>
          <w:sz w:val="28"/>
          <w:szCs w:val="28"/>
        </w:rPr>
        <w:t>Т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рбияче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хатны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укый. Хат</w:t>
      </w:r>
      <w:r w:rsidRPr="002D0A72">
        <w:rPr>
          <w:rFonts w:ascii="Times New Roman" w:hAnsi="Times New Roman"/>
          <w:sz w:val="28"/>
          <w:szCs w:val="28"/>
          <w:lang w:val="tt-RU"/>
        </w:rPr>
        <w:t>т</w:t>
      </w:r>
      <w:r w:rsidRPr="002D0A72">
        <w:rPr>
          <w:rFonts w:ascii="Times New Roman" w:hAnsi="Times New Roman"/>
          <w:sz w:val="28"/>
          <w:szCs w:val="28"/>
        </w:rPr>
        <w:t>а болай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язылган: Мин бакча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каравылчысы. Тизрэк ми</w:t>
      </w:r>
      <w:r w:rsidRPr="002D0A72">
        <w:rPr>
          <w:rFonts w:ascii="Times New Roman" w:hAnsi="Times New Roman"/>
          <w:sz w:val="28"/>
          <w:szCs w:val="28"/>
          <w:lang w:val="tt-RU"/>
        </w:rPr>
        <w:t>ң</w:t>
      </w:r>
      <w:r w:rsidRPr="002D0A72">
        <w:rPr>
          <w:rFonts w:ascii="Times New Roman" w:hAnsi="Times New Roman"/>
          <w:sz w:val="28"/>
          <w:szCs w:val="28"/>
        </w:rPr>
        <w:t>а ярдэмг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ә </w:t>
      </w:r>
      <w:r w:rsidRPr="002D0A72">
        <w:rPr>
          <w:rFonts w:ascii="Times New Roman" w:hAnsi="Times New Roman"/>
          <w:sz w:val="28"/>
          <w:szCs w:val="28"/>
        </w:rPr>
        <w:t>килегез. Бакчага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к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әҗә </w:t>
      </w:r>
      <w:r w:rsidRPr="002D0A72">
        <w:rPr>
          <w:rFonts w:ascii="Times New Roman" w:hAnsi="Times New Roman"/>
          <w:sz w:val="28"/>
          <w:szCs w:val="28"/>
        </w:rPr>
        <w:t>керде. Узе ген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ә </w:t>
      </w:r>
      <w:r w:rsidRPr="002D0A72">
        <w:rPr>
          <w:rFonts w:ascii="Times New Roman" w:hAnsi="Times New Roman"/>
          <w:sz w:val="28"/>
          <w:szCs w:val="28"/>
        </w:rPr>
        <w:t>т</w:t>
      </w:r>
      <w:r w:rsidRPr="002D0A72">
        <w:rPr>
          <w:rFonts w:ascii="Times New Roman" w:hAnsi="Times New Roman"/>
          <w:sz w:val="28"/>
          <w:szCs w:val="28"/>
          <w:lang w:val="tt-RU"/>
        </w:rPr>
        <w:t>ү</w:t>
      </w:r>
      <w:r w:rsidRPr="002D0A72">
        <w:rPr>
          <w:rFonts w:ascii="Times New Roman" w:hAnsi="Times New Roman"/>
          <w:sz w:val="28"/>
          <w:szCs w:val="28"/>
        </w:rPr>
        <w:t>гел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б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тил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ре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бел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н. Барлык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яшелч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л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рне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ашап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бетер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л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р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</w:rPr>
        <w:t>нде.  Аларны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    куып чыгарырга көчем җитми, тизрәк ярдәм итегез!</w:t>
      </w:r>
    </w:p>
    <w:p w:rsidR="000F523A" w:rsidRPr="00E17B3B" w:rsidRDefault="000F523A" w:rsidP="00F72E6E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</w:rPr>
        <w:t>Бакча каравылчысына  ярд</w:t>
      </w:r>
      <w:r w:rsidRPr="002D0A72">
        <w:rPr>
          <w:rFonts w:ascii="Times New Roman" w:hAnsi="Times New Roman"/>
          <w:sz w:val="28"/>
          <w:szCs w:val="28"/>
          <w:lang w:val="tt-RU"/>
        </w:rPr>
        <w:t>әм итәбезме балалар?  Уйлап карыйк әле ничек ярдәм итә алырбыз икән?</w:t>
      </w:r>
    </w:p>
    <w:p w:rsidR="000F523A" w:rsidRPr="002D0A72" w:rsidRDefault="000F523A" w:rsidP="00F72E6E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0F523A" w:rsidRPr="002D0A72" w:rsidRDefault="000F523A" w:rsidP="00F72E6E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 xml:space="preserve">Әйдәгез, киттек. Ләкин безнең бакчабыз ераграк шул, тукталышлар аша үтәргә кирәк. </w:t>
      </w:r>
    </w:p>
    <w:p w:rsidR="000F523A" w:rsidRPr="002D0A72" w:rsidRDefault="000F523A" w:rsidP="00F72E6E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 xml:space="preserve">1 тукталыш. Сукмагыбызга яфраклар сибелгән,  нинди төстәге яфраклар икән алар балалар? Үзләре шундый матурлар, серлеләр. Аларны алып карагыз әле. Арткы ягында биремнәре дә бар.  Шул биремнәрне үтәмичә икенче тукталышка җитә алмыйбыз. </w:t>
      </w:r>
    </w:p>
    <w:p w:rsidR="000F523A" w:rsidRPr="002D0A72" w:rsidRDefault="000F523A" w:rsidP="000C74D7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>(Балалар яфракларны җыя бара биремнәрне тәрбияче укый бара.</w:t>
      </w:r>
    </w:p>
    <w:p w:rsidR="000F523A" w:rsidRPr="002D0A72" w:rsidRDefault="000F523A" w:rsidP="000C74D7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>1.Хәзер елның кайсы вакыты?  (көз  вакыты.)</w:t>
      </w:r>
    </w:p>
    <w:p w:rsidR="000F523A" w:rsidRPr="002D0A72" w:rsidRDefault="000F523A" w:rsidP="000C74D7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>2. Көз билгеләрен  әйтергә.</w:t>
      </w:r>
    </w:p>
    <w:p w:rsidR="000F523A" w:rsidRPr="002D0A72" w:rsidRDefault="000F523A" w:rsidP="000C74D7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>3. Балалар ,көзге табын мул, бай табын диләр, ни өчен икән(көз көне күп яшелчәләр өлгерә).</w:t>
      </w:r>
    </w:p>
    <w:p w:rsidR="000F523A" w:rsidRPr="002D0A72" w:rsidRDefault="000F523A" w:rsidP="000C74D7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>Әйе, бик  дөрес, көз көне бик күп яшелчәләр өлгерә.</w:t>
      </w:r>
    </w:p>
    <w:p w:rsidR="000F523A" w:rsidRPr="002D0A72" w:rsidRDefault="000F523A" w:rsidP="000C74D7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>4.Бакчаларда нинди  яшелчәләр өлгерә?   ( шалкан, кишер, чөгендер. Һ.б)</w:t>
      </w:r>
    </w:p>
    <w:p w:rsidR="000F523A" w:rsidRPr="002D0A72" w:rsidRDefault="000F523A" w:rsidP="000C74D7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>5. Яше</w:t>
      </w:r>
      <w:r>
        <w:rPr>
          <w:rFonts w:ascii="Times New Roman" w:hAnsi="Times New Roman"/>
          <w:sz w:val="28"/>
          <w:szCs w:val="28"/>
          <w:lang w:val="tt-RU"/>
        </w:rPr>
        <w:t>л</w:t>
      </w:r>
      <w:r w:rsidRPr="002D0A72">
        <w:rPr>
          <w:rFonts w:ascii="Times New Roman" w:hAnsi="Times New Roman"/>
          <w:sz w:val="28"/>
          <w:szCs w:val="28"/>
          <w:lang w:val="tt-RU"/>
        </w:rPr>
        <w:t>чә  турында шигырь сөйләргә.</w:t>
      </w:r>
    </w:p>
    <w:p w:rsidR="000F523A" w:rsidRPr="002D0A72" w:rsidRDefault="000F523A" w:rsidP="000C74D7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>Бала:  (Мәрзия   Фәйзуллина  (Кәбестә.)</w:t>
      </w:r>
    </w:p>
    <w:p w:rsidR="000F523A" w:rsidRPr="002D0A72" w:rsidRDefault="000F523A" w:rsidP="000C74D7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>Кә</w:t>
      </w:r>
      <w:r>
        <w:rPr>
          <w:rFonts w:ascii="Times New Roman" w:hAnsi="Times New Roman"/>
          <w:sz w:val="28"/>
          <w:szCs w:val="28"/>
          <w:lang w:val="tt-RU"/>
        </w:rPr>
        <w:t>бестә</w:t>
      </w:r>
      <w:r w:rsidRPr="002D0A72">
        <w:rPr>
          <w:rFonts w:ascii="Times New Roman" w:hAnsi="Times New Roman"/>
          <w:sz w:val="28"/>
          <w:szCs w:val="28"/>
          <w:lang w:val="tt-RU"/>
        </w:rPr>
        <w:t>, ү</w:t>
      </w:r>
      <w:r>
        <w:rPr>
          <w:rFonts w:ascii="Times New Roman" w:hAnsi="Times New Roman"/>
          <w:sz w:val="28"/>
          <w:szCs w:val="28"/>
          <w:lang w:val="tt-RU"/>
        </w:rPr>
        <w:t>сә</w:t>
      </w:r>
      <w:r w:rsidRPr="002D0A72">
        <w:rPr>
          <w:rFonts w:ascii="Times New Roman" w:hAnsi="Times New Roman"/>
          <w:sz w:val="28"/>
          <w:szCs w:val="28"/>
          <w:lang w:val="tt-RU"/>
        </w:rPr>
        <w:t>-ү</w:t>
      </w:r>
      <w:r>
        <w:rPr>
          <w:rFonts w:ascii="Times New Roman" w:hAnsi="Times New Roman"/>
          <w:sz w:val="28"/>
          <w:szCs w:val="28"/>
          <w:lang w:val="tt-RU"/>
        </w:rPr>
        <w:t>сә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. </w:t>
      </w:r>
    </w:p>
    <w:p w:rsidR="000F523A" w:rsidRPr="002D0A72" w:rsidRDefault="000F523A" w:rsidP="000C74D7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>Җиде кат күлмәк кия.</w:t>
      </w:r>
    </w:p>
    <w:p w:rsidR="000F523A" w:rsidRPr="002D0A72" w:rsidRDefault="000F523A" w:rsidP="000C74D7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>«Әгәр  шулай киенмәсәм,</w:t>
      </w:r>
    </w:p>
    <w:p w:rsidR="000F523A" w:rsidRPr="002D0A72" w:rsidRDefault="000F523A" w:rsidP="000C74D7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>Миңа,  ди, салкын  тия.</w:t>
      </w:r>
    </w:p>
    <w:p w:rsidR="000F523A" w:rsidRPr="002D0A72" w:rsidRDefault="000F523A" w:rsidP="000C74D7">
      <w:pPr>
        <w:spacing w:line="240" w:lineRule="auto"/>
        <w:rPr>
          <w:rFonts w:ascii="Times New Roman" w:hAnsi="Times New Roman"/>
          <w:sz w:val="28"/>
          <w:szCs w:val="28"/>
        </w:rPr>
      </w:pPr>
      <w:r w:rsidRPr="002D0A72">
        <w:rPr>
          <w:rFonts w:ascii="Times New Roman" w:hAnsi="Times New Roman"/>
          <w:sz w:val="28"/>
          <w:szCs w:val="28"/>
        </w:rPr>
        <w:t>Аф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рин, балалар, без беренче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 тукталышны үттек.</w:t>
      </w:r>
    </w:p>
    <w:p w:rsidR="000F523A" w:rsidRPr="002D0A72" w:rsidRDefault="000F523A" w:rsidP="000C74D7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</w:rPr>
        <w:t>2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“Табышмаклар” тукталышы.  Ләкин тукталышка  җиткәнче тагын яфраклар сибелгән, болары нинди төслеләр икән, балалар? (җавап)</w:t>
      </w:r>
    </w:p>
    <w:p w:rsidR="000F523A" w:rsidRPr="002D0A72" w:rsidRDefault="000F523A" w:rsidP="000C74D7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>Киттек.  Яфракларны  балалар җыя бара, ә тәрбияче биремнәрне укый.</w:t>
      </w:r>
    </w:p>
    <w:p w:rsidR="000F523A" w:rsidRPr="002D0A72" w:rsidRDefault="000F523A" w:rsidP="000C74D7">
      <w:pPr>
        <w:spacing w:line="240" w:lineRule="auto"/>
        <w:rPr>
          <w:rFonts w:ascii="Times New Roman" w:hAnsi="Times New Roman"/>
          <w:sz w:val="28"/>
          <w:szCs w:val="28"/>
        </w:rPr>
      </w:pPr>
      <w:r w:rsidRPr="002D0A72">
        <w:rPr>
          <w:rFonts w:ascii="Times New Roman" w:hAnsi="Times New Roman"/>
          <w:sz w:val="28"/>
          <w:szCs w:val="28"/>
        </w:rPr>
        <w:t>1. Ел фасылына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 караган табышмак әйтергә.</w:t>
      </w:r>
    </w:p>
    <w:p w:rsidR="000F523A" w:rsidRPr="002D0A72" w:rsidRDefault="000F523A" w:rsidP="000C74D7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</w:rPr>
        <w:t>(Бала:Кырлар буш кала, янгырлар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 ява,</w:t>
      </w:r>
    </w:p>
    <w:p w:rsidR="000F523A" w:rsidRPr="002D0A72" w:rsidRDefault="000F523A" w:rsidP="000C74D7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>Җ</w:t>
      </w:r>
      <w:r w:rsidRPr="002D0A72">
        <w:rPr>
          <w:rFonts w:ascii="Times New Roman" w:hAnsi="Times New Roman"/>
          <w:sz w:val="28"/>
          <w:szCs w:val="28"/>
        </w:rPr>
        <w:t>ирл</w:t>
      </w:r>
      <w:r w:rsidRPr="002D0A72">
        <w:rPr>
          <w:rFonts w:ascii="Times New Roman" w:hAnsi="Times New Roman"/>
          <w:sz w:val="28"/>
          <w:szCs w:val="28"/>
          <w:lang w:val="tt-RU"/>
        </w:rPr>
        <w:t>ә</w:t>
      </w:r>
      <w:r w:rsidRPr="002D0A72">
        <w:rPr>
          <w:rFonts w:ascii="Times New Roman" w:hAnsi="Times New Roman"/>
          <w:sz w:val="28"/>
          <w:szCs w:val="28"/>
        </w:rPr>
        <w:t>р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  дымлана. Бу кайсы вакыт була? (көз</w:t>
      </w:r>
      <w:r>
        <w:rPr>
          <w:rFonts w:ascii="Times New Roman" w:hAnsi="Times New Roman"/>
          <w:sz w:val="28"/>
          <w:szCs w:val="28"/>
          <w:lang w:val="tt-RU"/>
        </w:rPr>
        <w:t xml:space="preserve"> вакыты</w:t>
      </w:r>
      <w:r w:rsidRPr="002D0A72">
        <w:rPr>
          <w:rFonts w:ascii="Times New Roman" w:hAnsi="Times New Roman"/>
          <w:sz w:val="28"/>
          <w:szCs w:val="28"/>
          <w:lang w:val="tt-RU"/>
        </w:rPr>
        <w:t>).</w:t>
      </w:r>
    </w:p>
    <w:p w:rsidR="000F523A" w:rsidRPr="002D0A72" w:rsidRDefault="000F523A" w:rsidP="000C74D7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>2. Утыра  бер ак чүлмәк өстенә кигән йөз күлмәк.  (кәбестә,</w:t>
      </w:r>
    </w:p>
    <w:p w:rsidR="000F523A" w:rsidRPr="002D0A72" w:rsidRDefault="000F523A" w:rsidP="000C74D7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  <w:r w:rsidRPr="002D0A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3. Түгәрәк  кенә кызыл йорт эче тулы корт.  (помидор).</w:t>
      </w:r>
    </w:p>
    <w:p w:rsidR="000F523A" w:rsidRPr="002D0A72" w:rsidRDefault="000F523A" w:rsidP="000C74D7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  <w:r w:rsidRPr="002D0A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4.Түгәрәк − ай түгел,</w:t>
      </w:r>
      <w:r w:rsidRPr="002D0A72">
        <w:rPr>
          <w:rFonts w:ascii="Times New Roman" w:hAnsi="Times New Roman"/>
          <w:color w:val="000000"/>
          <w:sz w:val="28"/>
          <w:szCs w:val="28"/>
          <w:lang w:val="tt-RU"/>
        </w:rPr>
        <w:t xml:space="preserve"> с</w:t>
      </w:r>
      <w:r w:rsidRPr="002D0A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ары − май түгел,</w:t>
      </w:r>
      <w:r w:rsidRPr="002D0A72">
        <w:rPr>
          <w:rFonts w:ascii="Times New Roman" w:hAnsi="Times New Roman"/>
          <w:color w:val="000000"/>
          <w:sz w:val="28"/>
          <w:szCs w:val="28"/>
          <w:lang w:val="tt-RU"/>
        </w:rPr>
        <w:br/>
      </w:r>
      <w:r w:rsidRPr="002D0A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Койрыгы бар − тычкан  түгел. (шалкан)</w:t>
      </w:r>
    </w:p>
    <w:p w:rsidR="000F523A" w:rsidRPr="002D0A72" w:rsidRDefault="000F523A" w:rsidP="000C74D7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  <w:r w:rsidRPr="002D0A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5. Җир астында  үстем кып – кызыл булып үстем.</w:t>
      </w:r>
    </w:p>
    <w:p w:rsidR="000F523A" w:rsidRPr="002D0A72" w:rsidRDefault="000F523A" w:rsidP="000C74D7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  <w:r w:rsidRPr="002D0A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Ашка  тәм һәм төс бирәм. (чөгендер).</w:t>
      </w:r>
    </w:p>
    <w:p w:rsidR="000F523A" w:rsidRPr="002D0A72" w:rsidRDefault="000F523A" w:rsidP="000C74D7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 xml:space="preserve">Булдырдыгыз  балалар. </w:t>
      </w:r>
    </w:p>
    <w:p w:rsidR="000F523A" w:rsidRPr="002D0A72" w:rsidRDefault="000F523A" w:rsidP="000C74D7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 xml:space="preserve">3 се  “Яшелчәләр” тукталышы.  Безне  биредә   ниләр көтә икән?  Моны белү өчен нинди яфраклар өстеннән барырбыз икән? (җавап) </w:t>
      </w:r>
      <w:r w:rsidRPr="002D0A72">
        <w:rPr>
          <w:rFonts w:ascii="Times New Roman" w:hAnsi="Times New Roman"/>
          <w:color w:val="FF0000"/>
          <w:sz w:val="28"/>
          <w:szCs w:val="28"/>
          <w:lang w:val="tt-RU"/>
        </w:rPr>
        <w:t xml:space="preserve"> </w:t>
      </w:r>
      <w:r w:rsidRPr="002D0A72">
        <w:rPr>
          <w:rFonts w:ascii="Times New Roman" w:hAnsi="Times New Roman"/>
          <w:sz w:val="28"/>
          <w:szCs w:val="28"/>
          <w:lang w:val="tt-RU"/>
        </w:rPr>
        <w:t xml:space="preserve">Әлеге тукталышта серле янчык уены уйнап алабыз. Янчыктан тоемлап яшелчәләрне таныйбыз, кыскача бәя бирәбез. </w:t>
      </w:r>
    </w:p>
    <w:p w:rsidR="000F523A" w:rsidRPr="002D0A72" w:rsidRDefault="000F523A" w:rsidP="000C74D7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 xml:space="preserve"> Помидор-ул  кызыл, түгәрәк, тәмле, сусыл, ул кечкенә дә зур да була ала. Түтәлдә үсә. </w:t>
      </w:r>
    </w:p>
    <w:p w:rsidR="000F523A" w:rsidRPr="002D0A72" w:rsidRDefault="000F523A" w:rsidP="000C74D7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>Шул  рәвештә 2-3 яшелчәгә бәя бирелә.</w:t>
      </w:r>
    </w:p>
    <w:p w:rsidR="000F523A" w:rsidRPr="002D0A72" w:rsidRDefault="000F523A" w:rsidP="000C74D7">
      <w:pPr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 xml:space="preserve">Киләсе тукталышыбыз “Әкият”. .  Бу тукталышта безгэ таныш булган әкиятне”Кәжә кергән бакчага” әкиятен сәхнәләштерергә кирәк булачак. </w:t>
      </w:r>
    </w:p>
    <w:p w:rsidR="000F523A" w:rsidRPr="002D0A72" w:rsidRDefault="000F523A" w:rsidP="000C74D7">
      <w:pPr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 xml:space="preserve">Менә сезгә маскалар,тиз генә геройларны бүлешеп алыгыз. </w:t>
      </w:r>
    </w:p>
    <w:p w:rsidR="000F523A" w:rsidRPr="002D0A72" w:rsidRDefault="000F523A" w:rsidP="000C74D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6c8"/>
          <w:b/>
          <w:bCs/>
          <w:color w:val="000000"/>
          <w:sz w:val="28"/>
          <w:szCs w:val="28"/>
          <w:lang w:val="tt-RU"/>
        </w:rPr>
        <w:t>Катнашалар:</w:t>
      </w:r>
      <w:r w:rsidRPr="002D0A72">
        <w:rPr>
          <w:rStyle w:val="c0"/>
          <w:color w:val="000000"/>
          <w:sz w:val="28"/>
          <w:szCs w:val="28"/>
          <w:lang w:val="tt-RU"/>
        </w:rPr>
        <w:t> Алып баручы, балалар – К</w:t>
      </w:r>
      <w:r>
        <w:rPr>
          <w:rStyle w:val="c0"/>
          <w:color w:val="000000"/>
          <w:sz w:val="28"/>
          <w:szCs w:val="28"/>
          <w:lang w:val="tt-RU"/>
        </w:rPr>
        <w:t>ә</w:t>
      </w:r>
      <w:r w:rsidRPr="002D0A72">
        <w:rPr>
          <w:rStyle w:val="c0"/>
          <w:color w:val="000000"/>
          <w:sz w:val="28"/>
          <w:szCs w:val="28"/>
          <w:lang w:val="tt-RU"/>
        </w:rPr>
        <w:t>ж</w:t>
      </w:r>
      <w:r>
        <w:rPr>
          <w:rStyle w:val="c0"/>
          <w:color w:val="000000"/>
          <w:sz w:val="28"/>
          <w:szCs w:val="28"/>
          <w:lang w:val="tt-RU"/>
        </w:rPr>
        <w:t>ә, кәжә бәтиләре,  суган, кәбестә</w:t>
      </w:r>
      <w:r w:rsidRPr="002D0A72">
        <w:rPr>
          <w:rStyle w:val="c0"/>
          <w:color w:val="000000"/>
          <w:sz w:val="28"/>
          <w:szCs w:val="28"/>
          <w:lang w:val="tt-RU"/>
        </w:rPr>
        <w:t>, кишер, кабак,бәрәңге, шалкан, кыяр,  кыз.</w:t>
      </w:r>
    </w:p>
    <w:p w:rsidR="000F523A" w:rsidRPr="002D0A72" w:rsidRDefault="000F523A" w:rsidP="000C74D7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.</w:t>
      </w:r>
      <w:r w:rsidRPr="002D0A72">
        <w:rPr>
          <w:rStyle w:val="c0c6"/>
          <w:b/>
          <w:bCs/>
          <w:color w:val="000000"/>
          <w:sz w:val="28"/>
          <w:szCs w:val="28"/>
          <w:lang w:val="tt-RU"/>
        </w:rPr>
        <w:t>А.Б.  </w:t>
      </w:r>
      <w:r w:rsidRPr="002D0A72">
        <w:rPr>
          <w:rStyle w:val="apple-converted-space"/>
          <w:b/>
          <w:bCs/>
          <w:color w:val="000000"/>
          <w:sz w:val="28"/>
          <w:szCs w:val="28"/>
          <w:lang w:val="tt-RU"/>
        </w:rPr>
        <w:t> Ә</w:t>
      </w:r>
      <w:r w:rsidRPr="002D0A72">
        <w:rPr>
          <w:rStyle w:val="c0"/>
          <w:color w:val="000000"/>
          <w:sz w:val="28"/>
          <w:szCs w:val="28"/>
          <w:lang w:val="tt-RU"/>
        </w:rPr>
        <w:t>кият  сөйлим сезгә,  тезеп сүзләрен сүзгә.</w:t>
      </w:r>
    </w:p>
    <w:p w:rsidR="000F523A" w:rsidRPr="002D0A72" w:rsidRDefault="000F523A" w:rsidP="000C74D7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Ә сез отып алыгыз,   күңелегезгә салыгыз.</w:t>
      </w:r>
    </w:p>
    <w:p w:rsidR="000F523A" w:rsidRPr="002D0A72" w:rsidRDefault="000F523A" w:rsidP="000C74D7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Әкият төше алтындыр,аңлаганга акылдыр.</w:t>
      </w:r>
    </w:p>
    <w:p w:rsidR="000F523A" w:rsidRPr="002D0A72" w:rsidRDefault="000F523A" w:rsidP="000C74D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color w:val="000000"/>
          <w:sz w:val="28"/>
          <w:szCs w:val="28"/>
          <w:lang w:val="tt-RU"/>
        </w:rPr>
        <w:t>Борын заманда, бер авылда, яшәгән ди бер әни.</w:t>
      </w:r>
    </w:p>
    <w:p w:rsidR="000F523A" w:rsidRPr="002D0A72" w:rsidRDefault="000F523A" w:rsidP="000C74D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color w:val="000000"/>
          <w:sz w:val="28"/>
          <w:szCs w:val="28"/>
          <w:lang w:val="tt-RU"/>
        </w:rPr>
        <w:t>Аның булган, ди, бер кызы нәни.</w:t>
      </w:r>
    </w:p>
    <w:p w:rsidR="000F523A" w:rsidRPr="002D0A72" w:rsidRDefault="000F523A" w:rsidP="000C74D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color w:val="000000"/>
          <w:sz w:val="28"/>
          <w:szCs w:val="28"/>
          <w:lang w:val="tt-RU"/>
        </w:rPr>
        <w:t>Үзе матур булса да булган начар гадәте –</w:t>
      </w:r>
    </w:p>
    <w:p w:rsidR="000F523A" w:rsidRPr="002D0A72" w:rsidRDefault="000F523A" w:rsidP="000C74D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color w:val="000000"/>
          <w:sz w:val="28"/>
          <w:szCs w:val="28"/>
          <w:lang w:val="tt-RU"/>
        </w:rPr>
        <w:t>Эш кушсалар баш тарткан</w:t>
      </w:r>
    </w:p>
    <w:p w:rsidR="000F523A" w:rsidRPr="002D0A72" w:rsidRDefault="000F523A" w:rsidP="000C74D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color w:val="000000"/>
          <w:sz w:val="28"/>
          <w:szCs w:val="28"/>
          <w:lang w:val="tt-RU"/>
        </w:rPr>
        <w:t>Иртәсен дә кичен дә,  гел уйнарга яраткан.</w:t>
      </w:r>
    </w:p>
    <w:p w:rsidR="000F523A" w:rsidRPr="002D0A72" w:rsidRDefault="000F523A" w:rsidP="000C74D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</w:p>
    <w:p w:rsidR="000F523A" w:rsidRPr="002D0A72" w:rsidRDefault="000F523A" w:rsidP="000C74D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c1"/>
          <w:b/>
          <w:bCs/>
          <w:i/>
          <w:iCs/>
          <w:color w:val="000000"/>
          <w:sz w:val="28"/>
          <w:szCs w:val="28"/>
          <w:lang w:val="tt-RU"/>
        </w:rPr>
        <w:t>Кулына буш кәрзин тоткан бер кыз бала керә. Түбәндәге сүзләр белән җырлый:</w:t>
      </w:r>
    </w:p>
    <w:p w:rsidR="000F523A" w:rsidRPr="002D0A72" w:rsidRDefault="000F523A" w:rsidP="000C74D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c6"/>
          <w:b/>
          <w:bCs/>
          <w:color w:val="000000"/>
          <w:sz w:val="28"/>
          <w:szCs w:val="28"/>
          <w:lang w:val="tt-RU"/>
        </w:rPr>
        <w:t>Кыз:</w:t>
      </w:r>
      <w:r w:rsidRPr="002D0A72">
        <w:rPr>
          <w:rStyle w:val="c0"/>
          <w:color w:val="000000"/>
          <w:sz w:val="28"/>
          <w:szCs w:val="28"/>
          <w:lang w:val="tt-RU"/>
        </w:rPr>
        <w:t>                                                Эшлә, эшлә, дип  әйтәсез,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</w:rPr>
        <w:t>Минем эшлисем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    к</w:t>
      </w:r>
      <w:r w:rsidRPr="002D0A72">
        <w:rPr>
          <w:rStyle w:val="c0"/>
          <w:color w:val="000000"/>
          <w:sz w:val="28"/>
          <w:szCs w:val="28"/>
        </w:rPr>
        <w:t>илми.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     Әй, минем эшлисем  килми.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      Эшлэсәм  кулларым  сызлый,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                                                         Биллләрем дә бөгелми.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                                                         Әни  тагы  эш  кушты: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                                                         Бакча  ни хэл дә  икэн,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                                                         Белеп  кайт але, диде,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                                                       Яшелчэлэрне  җыеп  кайт әле, диде.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 xml:space="preserve">Нәрсәгә дип, азапланып  утырталар  икэн   бу  яшелчәлэрне? </w:t>
      </w:r>
      <w:r w:rsidRPr="002D0A72">
        <w:rPr>
          <w:rStyle w:val="c0"/>
          <w:color w:val="000000"/>
          <w:sz w:val="28"/>
          <w:szCs w:val="28"/>
        </w:rPr>
        <w:t>Ни файдасы бар ик</w:t>
      </w:r>
      <w:r w:rsidRPr="002D0A72">
        <w:rPr>
          <w:rStyle w:val="c0"/>
          <w:color w:val="000000"/>
          <w:sz w:val="28"/>
          <w:szCs w:val="28"/>
          <w:lang w:val="tt-RU"/>
        </w:rPr>
        <w:t>ә</w:t>
      </w:r>
      <w:r w:rsidRPr="002D0A72">
        <w:rPr>
          <w:rStyle w:val="c0"/>
          <w:color w:val="000000"/>
          <w:sz w:val="28"/>
          <w:szCs w:val="28"/>
        </w:rPr>
        <w:t>н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  </w:t>
      </w:r>
      <w:r w:rsidRPr="002D0A72">
        <w:rPr>
          <w:rStyle w:val="c0"/>
          <w:color w:val="000000"/>
          <w:sz w:val="28"/>
          <w:szCs w:val="28"/>
        </w:rPr>
        <w:t>шуларнын?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lang w:val="tt-RU"/>
        </w:rPr>
      </w:pPr>
      <w:r w:rsidRPr="002D0A72">
        <w:rPr>
          <w:rStyle w:val="c0c1"/>
          <w:b/>
          <w:bCs/>
          <w:i/>
          <w:iCs/>
          <w:color w:val="000000"/>
          <w:sz w:val="28"/>
          <w:szCs w:val="28"/>
          <w:lang w:val="tt-RU"/>
        </w:rPr>
        <w:t>Кыз  каршына   кэбестэ  килеп баса.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c6"/>
          <w:b/>
          <w:bCs/>
          <w:color w:val="000000"/>
          <w:sz w:val="28"/>
          <w:szCs w:val="28"/>
          <w:lang w:val="tt-RU"/>
        </w:rPr>
        <w:t>Кәбестә:</w:t>
      </w:r>
      <w:r w:rsidRPr="002D0A72">
        <w:rPr>
          <w:rStyle w:val="c0"/>
          <w:color w:val="000000"/>
          <w:sz w:val="28"/>
          <w:szCs w:val="28"/>
          <w:lang w:val="tt-RU"/>
        </w:rPr>
        <w:t>                                           Мин булам – Кәбестә,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Узем  яшькелт төстә,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Күлмәгем күп катлы,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Ү</w:t>
      </w:r>
      <w:r>
        <w:rPr>
          <w:rStyle w:val="c0"/>
          <w:color w:val="000000"/>
          <w:sz w:val="28"/>
          <w:szCs w:val="28"/>
          <w:lang w:val="tt-RU"/>
        </w:rPr>
        <w:t>з</w:t>
      </w:r>
      <w:r w:rsidRPr="002D0A72">
        <w:rPr>
          <w:rStyle w:val="c0"/>
          <w:color w:val="000000"/>
          <w:sz w:val="28"/>
          <w:szCs w:val="28"/>
          <w:lang w:val="tt-RU"/>
        </w:rPr>
        <w:t>ем  бик тә татлы.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0A72">
        <w:rPr>
          <w:rStyle w:val="c0"/>
          <w:color w:val="000000"/>
          <w:sz w:val="28"/>
          <w:szCs w:val="28"/>
        </w:rPr>
        <w:t>Ашларга да т</w:t>
      </w:r>
      <w:r w:rsidRPr="002D0A72">
        <w:rPr>
          <w:rStyle w:val="c0"/>
          <w:color w:val="000000"/>
          <w:sz w:val="28"/>
          <w:szCs w:val="28"/>
          <w:lang w:val="tt-RU"/>
        </w:rPr>
        <w:t>ө</w:t>
      </w:r>
      <w:r>
        <w:rPr>
          <w:rStyle w:val="c0"/>
          <w:color w:val="000000"/>
          <w:sz w:val="28"/>
          <w:szCs w:val="28"/>
        </w:rPr>
        <w:t>ш</w:t>
      </w:r>
      <w:r>
        <w:rPr>
          <w:rStyle w:val="c0"/>
          <w:color w:val="000000"/>
          <w:sz w:val="28"/>
          <w:szCs w:val="28"/>
          <w:lang w:val="tt-RU"/>
        </w:rPr>
        <w:t>ә</w:t>
      </w:r>
      <w:r w:rsidRPr="002D0A72">
        <w:rPr>
          <w:rStyle w:val="c0"/>
          <w:color w:val="000000"/>
          <w:sz w:val="28"/>
          <w:szCs w:val="28"/>
        </w:rPr>
        <w:t>м мин,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</w:rPr>
        <w:t>Б</w:t>
      </w:r>
      <w:r w:rsidRPr="002D0A72">
        <w:rPr>
          <w:rStyle w:val="c0"/>
          <w:color w:val="000000"/>
          <w:sz w:val="28"/>
          <w:szCs w:val="28"/>
          <w:lang w:val="tt-RU"/>
        </w:rPr>
        <w:t>ә</w:t>
      </w:r>
      <w:r w:rsidRPr="002D0A72">
        <w:rPr>
          <w:rStyle w:val="c0"/>
          <w:color w:val="000000"/>
          <w:sz w:val="28"/>
          <w:szCs w:val="28"/>
        </w:rPr>
        <w:t>лешт</w:t>
      </w:r>
      <w:r w:rsidRPr="002D0A72">
        <w:rPr>
          <w:rStyle w:val="c0"/>
          <w:color w:val="000000"/>
          <w:sz w:val="28"/>
          <w:szCs w:val="28"/>
          <w:lang w:val="tt-RU"/>
        </w:rPr>
        <w:t>ә</w:t>
      </w:r>
      <w:r w:rsidRPr="002D0A72">
        <w:rPr>
          <w:rStyle w:val="c0"/>
          <w:color w:val="000000"/>
          <w:sz w:val="28"/>
          <w:szCs w:val="28"/>
        </w:rPr>
        <w:t>д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ә  </w:t>
      </w:r>
      <w:r w:rsidRPr="002D0A72">
        <w:rPr>
          <w:rStyle w:val="c0"/>
          <w:color w:val="000000"/>
          <w:sz w:val="28"/>
          <w:szCs w:val="28"/>
        </w:rPr>
        <w:t>пеш</w:t>
      </w:r>
      <w:r w:rsidRPr="002D0A72">
        <w:rPr>
          <w:rStyle w:val="c0"/>
          <w:color w:val="000000"/>
          <w:sz w:val="28"/>
          <w:szCs w:val="28"/>
          <w:lang w:val="tt-RU"/>
        </w:rPr>
        <w:t>ә</w:t>
      </w:r>
      <w:r w:rsidRPr="002D0A72">
        <w:rPr>
          <w:rStyle w:val="c0"/>
          <w:color w:val="000000"/>
          <w:sz w:val="28"/>
          <w:szCs w:val="28"/>
        </w:rPr>
        <w:t>м мин.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0A72">
        <w:rPr>
          <w:rStyle w:val="c0"/>
          <w:color w:val="000000"/>
          <w:sz w:val="28"/>
          <w:szCs w:val="28"/>
        </w:rPr>
        <w:t>Ч</w:t>
      </w:r>
      <w:r w:rsidRPr="002D0A72">
        <w:rPr>
          <w:rStyle w:val="c0"/>
          <w:color w:val="000000"/>
          <w:sz w:val="28"/>
          <w:szCs w:val="28"/>
          <w:lang w:val="tt-RU"/>
        </w:rPr>
        <w:t>ө</w:t>
      </w:r>
      <w:r w:rsidRPr="002D0A72">
        <w:rPr>
          <w:rStyle w:val="c0"/>
          <w:color w:val="000000"/>
          <w:sz w:val="28"/>
          <w:szCs w:val="28"/>
        </w:rPr>
        <w:t>нки мине балалар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0A72">
        <w:rPr>
          <w:rStyle w:val="c0"/>
          <w:color w:val="000000"/>
          <w:sz w:val="28"/>
          <w:szCs w:val="28"/>
        </w:rPr>
        <w:t>К</w:t>
      </w:r>
      <w:r w:rsidRPr="002D0A72">
        <w:rPr>
          <w:rStyle w:val="c0"/>
          <w:color w:val="000000"/>
          <w:sz w:val="28"/>
          <w:szCs w:val="28"/>
          <w:lang w:val="tt-RU"/>
        </w:rPr>
        <w:t>ө</w:t>
      </w:r>
      <w:r w:rsidRPr="002D0A72">
        <w:rPr>
          <w:rStyle w:val="c0"/>
          <w:color w:val="000000"/>
          <w:sz w:val="28"/>
          <w:szCs w:val="28"/>
        </w:rPr>
        <w:t>нд</w:t>
      </w:r>
      <w:r w:rsidRPr="002D0A72">
        <w:rPr>
          <w:rStyle w:val="c0"/>
          <w:color w:val="000000"/>
          <w:sz w:val="28"/>
          <w:szCs w:val="28"/>
          <w:lang w:val="tt-RU"/>
        </w:rPr>
        <w:t>ә  көтеп алалар.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0A72">
        <w:rPr>
          <w:rStyle w:val="c0c1"/>
          <w:b/>
          <w:bCs/>
          <w:i/>
          <w:iCs/>
          <w:color w:val="000000"/>
          <w:sz w:val="28"/>
          <w:szCs w:val="28"/>
        </w:rPr>
        <w:t>Кыз</w:t>
      </w:r>
      <w:r w:rsidRPr="002D0A72">
        <w:rPr>
          <w:rStyle w:val="c0c1"/>
          <w:b/>
          <w:bCs/>
          <w:i/>
          <w:iCs/>
          <w:color w:val="000000"/>
          <w:sz w:val="28"/>
          <w:szCs w:val="28"/>
          <w:lang w:val="tt-RU"/>
        </w:rPr>
        <w:t xml:space="preserve">  Кәбестәне күтәрмәкче була.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c6"/>
          <w:b/>
          <w:bCs/>
          <w:color w:val="000000"/>
          <w:sz w:val="28"/>
          <w:szCs w:val="28"/>
        </w:rPr>
        <w:t>Кыз:</w:t>
      </w:r>
      <w:r w:rsidRPr="002D0A72">
        <w:rPr>
          <w:rStyle w:val="c0"/>
          <w:color w:val="000000"/>
          <w:sz w:val="28"/>
          <w:szCs w:val="28"/>
        </w:rPr>
        <w:t>                                     Бигр</w:t>
      </w:r>
      <w:r w:rsidRPr="002D0A72">
        <w:rPr>
          <w:rStyle w:val="c0"/>
          <w:color w:val="000000"/>
          <w:sz w:val="28"/>
          <w:szCs w:val="28"/>
          <w:lang w:val="tt-RU"/>
        </w:rPr>
        <w:t>ә</w:t>
      </w:r>
      <w:r w:rsidRPr="002D0A72">
        <w:rPr>
          <w:rStyle w:val="c0"/>
          <w:color w:val="000000"/>
          <w:sz w:val="28"/>
          <w:szCs w:val="28"/>
        </w:rPr>
        <w:t>к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  </w:t>
      </w:r>
      <w:r w:rsidRPr="002D0A72">
        <w:rPr>
          <w:rStyle w:val="c0"/>
          <w:color w:val="000000"/>
          <w:sz w:val="28"/>
          <w:szCs w:val="28"/>
        </w:rPr>
        <w:t>зур, бигр</w:t>
      </w:r>
      <w:r w:rsidRPr="002D0A72">
        <w:rPr>
          <w:rStyle w:val="c0"/>
          <w:color w:val="000000"/>
          <w:sz w:val="28"/>
          <w:szCs w:val="28"/>
          <w:lang w:val="tt-RU"/>
        </w:rPr>
        <w:t>ә</w:t>
      </w:r>
      <w:r w:rsidRPr="002D0A72">
        <w:rPr>
          <w:rStyle w:val="c0"/>
          <w:color w:val="000000"/>
          <w:sz w:val="28"/>
          <w:szCs w:val="28"/>
        </w:rPr>
        <w:t>к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  </w:t>
      </w:r>
      <w:r w:rsidRPr="002D0A72">
        <w:rPr>
          <w:rStyle w:val="c0"/>
          <w:color w:val="000000"/>
          <w:sz w:val="28"/>
          <w:szCs w:val="28"/>
        </w:rPr>
        <w:t>авыр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  </w:t>
      </w:r>
      <w:r w:rsidRPr="002D0A72">
        <w:rPr>
          <w:rStyle w:val="c0"/>
          <w:color w:val="000000"/>
          <w:sz w:val="28"/>
          <w:szCs w:val="28"/>
        </w:rPr>
        <w:t>ик</w:t>
      </w:r>
      <w:r w:rsidRPr="002D0A72">
        <w:rPr>
          <w:rStyle w:val="c0"/>
          <w:color w:val="000000"/>
          <w:sz w:val="28"/>
          <w:szCs w:val="28"/>
          <w:lang w:val="tt-RU"/>
        </w:rPr>
        <w:t>ә</w:t>
      </w:r>
      <w:r w:rsidRPr="002D0A72">
        <w:rPr>
          <w:rStyle w:val="c0"/>
          <w:color w:val="000000"/>
          <w:sz w:val="28"/>
          <w:szCs w:val="28"/>
        </w:rPr>
        <w:t>нсен!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Мин сине алмыйм  кәрзинемә  салмыйм.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lang w:val="tt-RU"/>
        </w:rPr>
      </w:pPr>
      <w:r w:rsidRPr="002D0A72">
        <w:rPr>
          <w:rStyle w:val="c0"/>
          <w:b/>
          <w:i/>
          <w:color w:val="000000"/>
          <w:sz w:val="28"/>
          <w:szCs w:val="28"/>
          <w:lang w:val="tt-RU"/>
        </w:rPr>
        <w:t xml:space="preserve">(Кәбестә үпкәләп урынына утыра. Каршысына Суган килә). 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 w:rsidRPr="002D0A72">
        <w:rPr>
          <w:rStyle w:val="c0"/>
          <w:b/>
          <w:color w:val="000000"/>
          <w:sz w:val="28"/>
          <w:szCs w:val="28"/>
        </w:rPr>
        <w:t>Суган</w:t>
      </w:r>
      <w:r w:rsidRPr="002D0A72">
        <w:rPr>
          <w:rStyle w:val="c0"/>
          <w:color w:val="000000"/>
          <w:sz w:val="28"/>
          <w:szCs w:val="28"/>
        </w:rPr>
        <w:t>: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0A72">
        <w:rPr>
          <w:rStyle w:val="c0"/>
          <w:color w:val="000000"/>
          <w:sz w:val="28"/>
          <w:szCs w:val="28"/>
        </w:rPr>
        <w:t xml:space="preserve"> Минем исемем  - Суган,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0A72">
        <w:rPr>
          <w:rStyle w:val="c0"/>
          <w:color w:val="000000"/>
          <w:sz w:val="28"/>
          <w:szCs w:val="28"/>
        </w:rPr>
        <w:t xml:space="preserve">Мин </w:t>
      </w:r>
      <w:r w:rsidRPr="002D0A72">
        <w:rPr>
          <w:rStyle w:val="c0"/>
          <w:color w:val="000000"/>
          <w:sz w:val="28"/>
          <w:szCs w:val="28"/>
          <w:lang w:val="tt-RU"/>
        </w:rPr>
        <w:t>Һ</w:t>
      </w:r>
      <w:r w:rsidRPr="002D0A72">
        <w:rPr>
          <w:rStyle w:val="c0"/>
          <w:color w:val="000000"/>
          <w:sz w:val="28"/>
          <w:szCs w:val="28"/>
        </w:rPr>
        <w:t>индстанда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  туган.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</w:rPr>
        <w:t>Мине бикт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ә  </w:t>
      </w:r>
      <w:r w:rsidRPr="002D0A72">
        <w:rPr>
          <w:rStyle w:val="c0"/>
          <w:color w:val="000000"/>
          <w:sz w:val="28"/>
          <w:szCs w:val="28"/>
        </w:rPr>
        <w:t>мактыйлар 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</w:rPr>
        <w:t>Шифалы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  </w:t>
      </w:r>
      <w:r w:rsidRPr="002D0A72">
        <w:rPr>
          <w:rStyle w:val="c0"/>
          <w:color w:val="000000"/>
          <w:sz w:val="28"/>
          <w:szCs w:val="28"/>
        </w:rPr>
        <w:t>дип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  атыйлар. 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</w:rPr>
        <w:t>Салаткада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  </w:t>
      </w:r>
      <w:r w:rsidRPr="002D0A72">
        <w:rPr>
          <w:rStyle w:val="c0"/>
          <w:color w:val="000000"/>
          <w:sz w:val="28"/>
          <w:szCs w:val="28"/>
        </w:rPr>
        <w:t>турыйлар,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</w:rPr>
        <w:t>Тураганда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  </w:t>
      </w:r>
      <w:r w:rsidRPr="002D0A72">
        <w:rPr>
          <w:rStyle w:val="c0"/>
          <w:color w:val="000000"/>
          <w:sz w:val="28"/>
          <w:szCs w:val="28"/>
        </w:rPr>
        <w:t>елыйлар…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 w:rsidRPr="002D0A72">
        <w:rPr>
          <w:rStyle w:val="c0"/>
          <w:b/>
          <w:color w:val="000000"/>
          <w:sz w:val="28"/>
          <w:szCs w:val="28"/>
        </w:rPr>
        <w:t>Кыз</w:t>
      </w:r>
      <w:r w:rsidRPr="002D0A72">
        <w:rPr>
          <w:rStyle w:val="c0"/>
          <w:color w:val="000000"/>
          <w:sz w:val="28"/>
          <w:szCs w:val="28"/>
        </w:rPr>
        <w:t>: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Шулаймыни? Елатасын,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Күзләрне  кызартасын…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Ярый әле белеп   калдым!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Мин сине алмыйм, кәрзинемә  салмыйм.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lang w:val="tt-RU"/>
        </w:rPr>
      </w:pPr>
      <w:r w:rsidRPr="002D0A72">
        <w:rPr>
          <w:rStyle w:val="c0c1"/>
          <w:b/>
          <w:bCs/>
          <w:i/>
          <w:iCs/>
          <w:color w:val="000000"/>
          <w:sz w:val="28"/>
          <w:szCs w:val="28"/>
          <w:lang w:val="tt-RU"/>
        </w:rPr>
        <w:t>Суган  упк</w:t>
      </w:r>
      <w:r>
        <w:rPr>
          <w:rStyle w:val="c0c1"/>
          <w:b/>
          <w:bCs/>
          <w:i/>
          <w:iCs/>
          <w:color w:val="000000"/>
          <w:sz w:val="28"/>
          <w:szCs w:val="28"/>
          <w:lang w:val="tt-RU"/>
        </w:rPr>
        <w:t>ә</w:t>
      </w:r>
      <w:r w:rsidRPr="002D0A72">
        <w:rPr>
          <w:rStyle w:val="c0c1"/>
          <w:b/>
          <w:bCs/>
          <w:i/>
          <w:iCs/>
          <w:color w:val="000000"/>
          <w:sz w:val="28"/>
          <w:szCs w:val="28"/>
          <w:lang w:val="tt-RU"/>
        </w:rPr>
        <w:t>л</w:t>
      </w:r>
      <w:r>
        <w:rPr>
          <w:rStyle w:val="c0c1"/>
          <w:b/>
          <w:bCs/>
          <w:i/>
          <w:iCs/>
          <w:color w:val="000000"/>
          <w:sz w:val="28"/>
          <w:szCs w:val="28"/>
          <w:lang w:val="tt-RU"/>
        </w:rPr>
        <w:t>әп  китә</w:t>
      </w:r>
      <w:r w:rsidRPr="002D0A72">
        <w:rPr>
          <w:rStyle w:val="c0c1"/>
          <w:b/>
          <w:bCs/>
          <w:i/>
          <w:iCs/>
          <w:color w:val="000000"/>
          <w:sz w:val="28"/>
          <w:szCs w:val="28"/>
          <w:lang w:val="tt-RU"/>
        </w:rPr>
        <w:t>.  Кишер  килә.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  <w:lang w:val="tt-RU"/>
        </w:rPr>
      </w:pPr>
      <w:r w:rsidRPr="002D0A72">
        <w:rPr>
          <w:rStyle w:val="c0c6"/>
          <w:b/>
          <w:bCs/>
          <w:color w:val="000000"/>
          <w:sz w:val="28"/>
          <w:szCs w:val="28"/>
        </w:rPr>
        <w:t>Кишер:                                  </w:t>
      </w:r>
      <w:r w:rsidRPr="002D0A72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0A72">
        <w:rPr>
          <w:rStyle w:val="c0"/>
          <w:color w:val="000000"/>
          <w:sz w:val="28"/>
          <w:szCs w:val="28"/>
        </w:rPr>
        <w:t>Минем исемем – Кишер,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</w:rPr>
        <w:t>  Тел</w:t>
      </w:r>
      <w:r w:rsidRPr="002D0A72">
        <w:rPr>
          <w:rStyle w:val="c0"/>
          <w:color w:val="000000"/>
          <w:sz w:val="28"/>
          <w:szCs w:val="28"/>
          <w:lang w:val="tt-RU"/>
        </w:rPr>
        <w:t>ә</w:t>
      </w:r>
      <w:r w:rsidRPr="002D0A72">
        <w:rPr>
          <w:rStyle w:val="c0"/>
          <w:color w:val="000000"/>
          <w:sz w:val="28"/>
          <w:szCs w:val="28"/>
        </w:rPr>
        <w:t>с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әң  </w:t>
      </w:r>
      <w:r w:rsidRPr="002D0A72">
        <w:rPr>
          <w:rStyle w:val="c0"/>
          <w:color w:val="000000"/>
          <w:sz w:val="28"/>
          <w:szCs w:val="28"/>
        </w:rPr>
        <w:t>болай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  </w:t>
      </w:r>
      <w:r w:rsidRPr="002D0A72">
        <w:rPr>
          <w:rStyle w:val="c0"/>
          <w:color w:val="000000"/>
          <w:sz w:val="28"/>
          <w:szCs w:val="28"/>
        </w:rPr>
        <w:t>пешер.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</w:rPr>
        <w:t> Тел</w:t>
      </w:r>
      <w:r w:rsidRPr="002D0A72">
        <w:rPr>
          <w:rStyle w:val="c0"/>
          <w:color w:val="000000"/>
          <w:sz w:val="28"/>
          <w:szCs w:val="28"/>
          <w:lang w:val="tt-RU"/>
        </w:rPr>
        <w:t>ә</w:t>
      </w:r>
      <w:r w:rsidRPr="002D0A72">
        <w:rPr>
          <w:rStyle w:val="c0"/>
          <w:color w:val="000000"/>
          <w:sz w:val="28"/>
          <w:szCs w:val="28"/>
        </w:rPr>
        <w:t>с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әң  </w:t>
      </w:r>
      <w:r w:rsidRPr="002D0A72">
        <w:rPr>
          <w:rStyle w:val="c0"/>
          <w:color w:val="000000"/>
          <w:sz w:val="28"/>
          <w:szCs w:val="28"/>
        </w:rPr>
        <w:t>ашка тура,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0A72">
        <w:rPr>
          <w:rStyle w:val="c0"/>
          <w:color w:val="000000"/>
          <w:sz w:val="28"/>
          <w:szCs w:val="28"/>
        </w:rPr>
        <w:t>Мине яраткан бала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</w:rPr>
        <w:t>  Озын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  </w:t>
      </w:r>
      <w:r>
        <w:rPr>
          <w:rStyle w:val="c0"/>
          <w:color w:val="000000"/>
          <w:sz w:val="28"/>
          <w:szCs w:val="28"/>
        </w:rPr>
        <w:t>гомерле бул</w:t>
      </w:r>
      <w:r w:rsidRPr="002D0A72">
        <w:rPr>
          <w:rStyle w:val="c0"/>
          <w:color w:val="000000"/>
          <w:sz w:val="28"/>
          <w:szCs w:val="28"/>
        </w:rPr>
        <w:t>а…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0A72">
        <w:rPr>
          <w:rStyle w:val="c0"/>
          <w:color w:val="000000"/>
          <w:sz w:val="28"/>
          <w:szCs w:val="28"/>
        </w:rPr>
        <w:t> 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c6"/>
          <w:b/>
          <w:bCs/>
          <w:color w:val="000000"/>
          <w:sz w:val="28"/>
          <w:szCs w:val="28"/>
        </w:rPr>
        <w:t>Кыз:</w:t>
      </w:r>
      <w:r w:rsidRPr="002D0A72">
        <w:rPr>
          <w:rStyle w:val="c0"/>
          <w:color w:val="000000"/>
          <w:sz w:val="28"/>
          <w:szCs w:val="28"/>
        </w:rPr>
        <w:t>  Озак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  яшәп азапланып беткәнче, рәхәтләнеп яшим әле. Кирәкми, мин сине алмыйм, кәрзинемә салмыйм.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c9"/>
          <w:i/>
          <w:iCs/>
          <w:color w:val="000000"/>
          <w:sz w:val="28"/>
          <w:szCs w:val="28"/>
          <w:lang w:val="tt-RU"/>
        </w:rPr>
        <w:t> </w:t>
      </w:r>
      <w:r w:rsidRPr="002D0A72">
        <w:rPr>
          <w:rStyle w:val="c0c1"/>
          <w:b/>
          <w:bCs/>
          <w:i/>
          <w:iCs/>
          <w:color w:val="000000"/>
          <w:sz w:val="28"/>
          <w:szCs w:val="28"/>
          <w:lang w:val="tt-RU"/>
        </w:rPr>
        <w:t xml:space="preserve">Кишер  урынына утыра.  Бәрәңге, кабак, шалкан, кыяр килә.   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 w:rsidRPr="002D0A72">
        <w:rPr>
          <w:rStyle w:val="c0c6"/>
          <w:b/>
          <w:bCs/>
          <w:color w:val="000000"/>
          <w:sz w:val="28"/>
          <w:szCs w:val="28"/>
        </w:rPr>
        <w:t>Кабак:                              </w:t>
      </w:r>
      <w:r w:rsidRPr="002D0A7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D0A72">
        <w:rPr>
          <w:rStyle w:val="c0"/>
          <w:color w:val="000000"/>
          <w:sz w:val="28"/>
          <w:szCs w:val="28"/>
        </w:rPr>
        <w:t>Минем исемем – Кабак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</w:rPr>
        <w:t>Иренмич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ә  </w:t>
      </w:r>
      <w:r w:rsidRPr="002D0A72">
        <w:rPr>
          <w:rStyle w:val="c0"/>
          <w:color w:val="000000"/>
          <w:sz w:val="28"/>
          <w:szCs w:val="28"/>
        </w:rPr>
        <w:t>ясасагыз,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0A72">
        <w:rPr>
          <w:rStyle w:val="c0"/>
          <w:color w:val="000000"/>
          <w:sz w:val="28"/>
          <w:szCs w:val="28"/>
        </w:rPr>
        <w:t>Булам мин т</w:t>
      </w:r>
      <w:r w:rsidRPr="002D0A72">
        <w:rPr>
          <w:rStyle w:val="c0"/>
          <w:color w:val="000000"/>
          <w:sz w:val="28"/>
          <w:szCs w:val="28"/>
          <w:lang w:val="tt-RU"/>
        </w:rPr>
        <w:t>ә</w:t>
      </w:r>
      <w:r w:rsidRPr="002D0A72">
        <w:rPr>
          <w:rStyle w:val="c0"/>
          <w:color w:val="000000"/>
          <w:sz w:val="28"/>
          <w:szCs w:val="28"/>
        </w:rPr>
        <w:t>мле салат.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Ә</w:t>
      </w:r>
      <w:r w:rsidRPr="002D0A72">
        <w:rPr>
          <w:rStyle w:val="c0"/>
          <w:color w:val="000000"/>
          <w:sz w:val="28"/>
          <w:szCs w:val="28"/>
        </w:rPr>
        <w:t>г</w:t>
      </w:r>
      <w:r w:rsidRPr="002D0A72">
        <w:rPr>
          <w:rStyle w:val="c0"/>
          <w:color w:val="000000"/>
          <w:sz w:val="28"/>
          <w:szCs w:val="28"/>
          <w:lang w:val="tt-RU"/>
        </w:rPr>
        <w:t>ә</w:t>
      </w:r>
      <w:r w:rsidRPr="002D0A72">
        <w:rPr>
          <w:rStyle w:val="c0"/>
          <w:color w:val="000000"/>
          <w:sz w:val="28"/>
          <w:szCs w:val="28"/>
        </w:rPr>
        <w:t>р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  турап куйсагыз,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</w:rPr>
        <w:t>Булам мин бер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  </w:t>
      </w:r>
      <w:r w:rsidRPr="002D0A72">
        <w:rPr>
          <w:rStyle w:val="c0"/>
          <w:color w:val="000000"/>
          <w:sz w:val="28"/>
          <w:szCs w:val="28"/>
        </w:rPr>
        <w:t>зур табак.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0A72">
        <w:rPr>
          <w:rStyle w:val="c0c6"/>
          <w:b/>
          <w:bCs/>
          <w:color w:val="000000"/>
          <w:sz w:val="28"/>
          <w:szCs w:val="28"/>
        </w:rPr>
        <w:t>Шалкан:                                    </w:t>
      </w:r>
      <w:r w:rsidRPr="002D0A7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D0A72">
        <w:rPr>
          <w:rStyle w:val="c0"/>
          <w:color w:val="000000"/>
          <w:sz w:val="28"/>
          <w:szCs w:val="28"/>
        </w:rPr>
        <w:t> Минем исемем – Шалкан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</w:rPr>
        <w:t>Мине бабайда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  </w:t>
      </w:r>
      <w:r w:rsidRPr="002D0A72">
        <w:rPr>
          <w:rStyle w:val="c0"/>
          <w:color w:val="000000"/>
          <w:sz w:val="28"/>
          <w:szCs w:val="28"/>
        </w:rPr>
        <w:t>тарткан,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</w:rPr>
        <w:t>Итем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  </w:t>
      </w:r>
      <w:r w:rsidRPr="002D0A72">
        <w:rPr>
          <w:rStyle w:val="c0"/>
          <w:color w:val="000000"/>
          <w:sz w:val="28"/>
          <w:szCs w:val="28"/>
        </w:rPr>
        <w:t>симез, маем юк,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0A72">
        <w:rPr>
          <w:rStyle w:val="c0"/>
          <w:color w:val="000000"/>
          <w:sz w:val="28"/>
          <w:szCs w:val="28"/>
        </w:rPr>
        <w:t>Ти</w:t>
      </w:r>
      <w:r w:rsidRPr="002D0A72">
        <w:rPr>
          <w:rStyle w:val="c0"/>
          <w:color w:val="000000"/>
          <w:sz w:val="28"/>
          <w:szCs w:val="28"/>
          <w:lang w:val="tt-RU"/>
        </w:rPr>
        <w:t>рем калын, йоным юк.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0A72">
        <w:rPr>
          <w:rStyle w:val="c0c6"/>
          <w:b/>
          <w:bCs/>
          <w:color w:val="000000"/>
          <w:sz w:val="28"/>
          <w:szCs w:val="28"/>
        </w:rPr>
        <w:t>Кыяр:</w:t>
      </w:r>
      <w:r w:rsidRPr="002D0A72">
        <w:rPr>
          <w:rStyle w:val="c0"/>
          <w:color w:val="000000"/>
          <w:sz w:val="28"/>
          <w:szCs w:val="28"/>
        </w:rPr>
        <w:t>                                                 Исемем минем – Кыяр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</w:rPr>
        <w:t>Салатка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 да  </w:t>
      </w:r>
      <w:r w:rsidRPr="002D0A72">
        <w:rPr>
          <w:rStyle w:val="c0"/>
          <w:color w:val="000000"/>
          <w:sz w:val="28"/>
          <w:szCs w:val="28"/>
        </w:rPr>
        <w:t>булып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  </w:t>
      </w:r>
      <w:r w:rsidRPr="002D0A72">
        <w:rPr>
          <w:rStyle w:val="c0"/>
          <w:color w:val="000000"/>
          <w:sz w:val="28"/>
          <w:szCs w:val="28"/>
        </w:rPr>
        <w:t>куям,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Шул көе дэ  ашыйлар,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  Бик  тәмле, дип  мактыйлар.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rStyle w:val="c0c6"/>
          <w:b/>
          <w:bCs/>
          <w:color w:val="000000"/>
          <w:sz w:val="28"/>
          <w:szCs w:val="28"/>
          <w:lang w:val="tt-RU"/>
        </w:rPr>
      </w:pPr>
      <w:r w:rsidRPr="002D0A72">
        <w:rPr>
          <w:rStyle w:val="c0c6"/>
          <w:b/>
          <w:bCs/>
          <w:color w:val="000000"/>
          <w:sz w:val="28"/>
          <w:szCs w:val="28"/>
          <w:lang w:val="tt-RU"/>
        </w:rPr>
        <w:t>Бәрәнге: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rStyle w:val="c0c6"/>
          <w:bCs/>
          <w:color w:val="000000"/>
          <w:sz w:val="28"/>
          <w:szCs w:val="28"/>
          <w:lang w:val="tt-RU"/>
        </w:rPr>
      </w:pPr>
      <w:r w:rsidRPr="002D0A72">
        <w:rPr>
          <w:rStyle w:val="c0c6"/>
          <w:bCs/>
          <w:color w:val="000000"/>
          <w:sz w:val="28"/>
          <w:szCs w:val="28"/>
          <w:lang w:val="tt-RU"/>
        </w:rPr>
        <w:t>Яшелчәнен ин туклысы мин,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rStyle w:val="c0c6"/>
          <w:bCs/>
          <w:color w:val="000000"/>
          <w:sz w:val="28"/>
          <w:szCs w:val="28"/>
        </w:rPr>
      </w:pPr>
      <w:r w:rsidRPr="002D0A72">
        <w:rPr>
          <w:rStyle w:val="c0c6"/>
          <w:bCs/>
          <w:color w:val="000000"/>
          <w:sz w:val="28"/>
          <w:szCs w:val="28"/>
        </w:rPr>
        <w:t>Аларнын аксакалы.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rStyle w:val="c0c6"/>
          <w:bCs/>
          <w:color w:val="000000"/>
          <w:sz w:val="28"/>
          <w:szCs w:val="28"/>
          <w:lang w:val="tt-RU"/>
        </w:rPr>
      </w:pPr>
      <w:r w:rsidRPr="002D0A72">
        <w:rPr>
          <w:rStyle w:val="c0c6"/>
          <w:bCs/>
          <w:color w:val="000000"/>
          <w:sz w:val="28"/>
          <w:szCs w:val="28"/>
        </w:rPr>
        <w:t>Эшем куп, ашым</w:t>
      </w:r>
      <w:r w:rsidRPr="002D0A72">
        <w:rPr>
          <w:rStyle w:val="c0c6"/>
          <w:bCs/>
          <w:color w:val="000000"/>
          <w:sz w:val="28"/>
          <w:szCs w:val="28"/>
          <w:lang w:val="tt-RU"/>
        </w:rPr>
        <w:t xml:space="preserve">  тә</w:t>
      </w:r>
      <w:r w:rsidRPr="002D0A72">
        <w:rPr>
          <w:rStyle w:val="c0c6"/>
          <w:bCs/>
          <w:color w:val="000000"/>
          <w:sz w:val="28"/>
          <w:szCs w:val="28"/>
        </w:rPr>
        <w:t xml:space="preserve">мле, 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rStyle w:val="c0c6"/>
          <w:bCs/>
          <w:color w:val="000000"/>
          <w:sz w:val="28"/>
          <w:szCs w:val="28"/>
          <w:lang w:val="tt-RU"/>
        </w:rPr>
      </w:pPr>
      <w:r w:rsidRPr="002D0A72">
        <w:rPr>
          <w:rStyle w:val="c0c6"/>
          <w:bCs/>
          <w:color w:val="000000"/>
          <w:sz w:val="28"/>
          <w:szCs w:val="28"/>
          <w:lang w:val="tt-RU"/>
        </w:rPr>
        <w:t>Иренмичә  эшлә яме.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c6"/>
          <w:b/>
          <w:bCs/>
          <w:color w:val="000000"/>
          <w:sz w:val="28"/>
          <w:szCs w:val="28"/>
          <w:lang w:val="tt-RU"/>
        </w:rPr>
        <w:t xml:space="preserve">. 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c6"/>
          <w:b/>
          <w:bCs/>
          <w:color w:val="000000"/>
          <w:sz w:val="28"/>
          <w:szCs w:val="28"/>
          <w:lang w:val="tt-RU"/>
        </w:rPr>
        <w:t>Кыз: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 Кирәкми минем эшлисем  килми. </w:t>
      </w:r>
      <w:r w:rsidRPr="002D0A72">
        <w:rPr>
          <w:rStyle w:val="c0"/>
          <w:color w:val="000000"/>
          <w:sz w:val="28"/>
          <w:szCs w:val="28"/>
        </w:rPr>
        <w:t>Мин сезне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  </w:t>
      </w:r>
      <w:r w:rsidRPr="002D0A72">
        <w:rPr>
          <w:rStyle w:val="c0"/>
          <w:color w:val="000000"/>
          <w:sz w:val="28"/>
          <w:szCs w:val="28"/>
        </w:rPr>
        <w:t>алмый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м  </w:t>
      </w:r>
      <w:r w:rsidRPr="002D0A72">
        <w:rPr>
          <w:rStyle w:val="c0"/>
          <w:color w:val="000000"/>
          <w:sz w:val="28"/>
          <w:szCs w:val="28"/>
        </w:rPr>
        <w:t>к</w:t>
      </w:r>
      <w:r w:rsidRPr="002D0A72">
        <w:rPr>
          <w:rStyle w:val="c0"/>
          <w:color w:val="000000"/>
          <w:sz w:val="28"/>
          <w:szCs w:val="28"/>
          <w:lang w:val="tt-RU"/>
        </w:rPr>
        <w:t>ә</w:t>
      </w:r>
      <w:r w:rsidRPr="002D0A72">
        <w:rPr>
          <w:rStyle w:val="c0"/>
          <w:color w:val="000000"/>
          <w:sz w:val="28"/>
          <w:szCs w:val="28"/>
        </w:rPr>
        <w:t>рзинем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ә  </w:t>
      </w:r>
      <w:r w:rsidRPr="002D0A72">
        <w:rPr>
          <w:rStyle w:val="c0"/>
          <w:color w:val="000000"/>
          <w:sz w:val="28"/>
          <w:szCs w:val="28"/>
        </w:rPr>
        <w:t>салмыйм.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lang w:val="tt-RU"/>
        </w:rPr>
      </w:pPr>
      <w:r w:rsidRPr="002D0A72">
        <w:rPr>
          <w:rStyle w:val="c0c1"/>
          <w:b/>
          <w:bCs/>
          <w:i/>
          <w:iCs/>
          <w:color w:val="000000"/>
          <w:sz w:val="28"/>
          <w:szCs w:val="28"/>
          <w:lang w:val="tt-RU"/>
        </w:rPr>
        <w:t>Яшелчэлэр  кызга үпкэлэп уз урыннарына  утыралар.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c6"/>
          <w:b/>
          <w:bCs/>
          <w:color w:val="000000"/>
          <w:sz w:val="28"/>
          <w:szCs w:val="28"/>
          <w:lang w:val="tt-RU"/>
        </w:rPr>
        <w:t>Кәжә:</w:t>
      </w:r>
      <w:r w:rsidRPr="002D0A72">
        <w:rPr>
          <w:rStyle w:val="c0"/>
          <w:color w:val="000000"/>
          <w:sz w:val="28"/>
          <w:szCs w:val="28"/>
          <w:lang w:val="tt-RU"/>
        </w:rPr>
        <w:t>                                               Мә-мә-ә! Дөрес, дөрес  әйтэсен,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Бигрәк  зирәк икәнсен,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Әйдэ, бергә  дус  булыйк,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Эш  турында  уйламыйк.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Рәхәтләнеп ял итик,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Бергәләп  күнел  ачыйк.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 xml:space="preserve"> Бар рәхәтләнеп  уйна.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Эш  турында  кайгырма.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 xml:space="preserve">  </w:t>
      </w:r>
      <w:r w:rsidRPr="002D0A72">
        <w:rPr>
          <w:rStyle w:val="c0"/>
          <w:color w:val="000000"/>
          <w:sz w:val="28"/>
          <w:szCs w:val="28"/>
        </w:rPr>
        <w:t>Мин бакчаны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  </w:t>
      </w:r>
      <w:r w:rsidRPr="002D0A72">
        <w:rPr>
          <w:rStyle w:val="c0"/>
          <w:color w:val="000000"/>
          <w:sz w:val="28"/>
          <w:szCs w:val="28"/>
        </w:rPr>
        <w:t>карармын,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Аңа сакчы  булырмын.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0A72">
        <w:rPr>
          <w:rStyle w:val="c0c6"/>
          <w:b/>
          <w:bCs/>
          <w:color w:val="000000"/>
          <w:sz w:val="28"/>
          <w:szCs w:val="28"/>
          <w:lang w:val="tt-RU"/>
        </w:rPr>
        <w:t>Кыз: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 Урра! </w:t>
      </w:r>
      <w:r w:rsidRPr="002D0A72">
        <w:rPr>
          <w:rStyle w:val="c0"/>
          <w:color w:val="000000"/>
          <w:sz w:val="28"/>
          <w:szCs w:val="28"/>
        </w:rPr>
        <w:t>Урманга барам! Шунда ял ит</w:t>
      </w:r>
      <w:r w:rsidRPr="002D0A72">
        <w:rPr>
          <w:rStyle w:val="c0"/>
          <w:color w:val="000000"/>
          <w:sz w:val="28"/>
          <w:szCs w:val="28"/>
          <w:lang w:val="tt-RU"/>
        </w:rPr>
        <w:t>ә</w:t>
      </w:r>
      <w:r w:rsidRPr="002D0A72">
        <w:rPr>
          <w:rStyle w:val="c0"/>
          <w:color w:val="000000"/>
          <w:sz w:val="28"/>
          <w:szCs w:val="28"/>
        </w:rPr>
        <w:t>м!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tt-RU"/>
        </w:rPr>
      </w:pPr>
      <w:r w:rsidRPr="002D0A72">
        <w:rPr>
          <w:rStyle w:val="c0c6"/>
          <w:b/>
          <w:bCs/>
          <w:color w:val="000000"/>
          <w:sz w:val="28"/>
          <w:szCs w:val="28"/>
        </w:rPr>
        <w:t>Урманга</w:t>
      </w:r>
      <w:r w:rsidRPr="002D0A72">
        <w:rPr>
          <w:rStyle w:val="c0c6"/>
          <w:b/>
          <w:bCs/>
          <w:color w:val="000000"/>
          <w:sz w:val="28"/>
          <w:szCs w:val="28"/>
          <w:lang w:val="tt-RU"/>
        </w:rPr>
        <w:t xml:space="preserve">  </w:t>
      </w:r>
      <w:r w:rsidRPr="002D0A72">
        <w:rPr>
          <w:rStyle w:val="c0c6"/>
          <w:b/>
          <w:bCs/>
          <w:color w:val="000000"/>
          <w:sz w:val="28"/>
          <w:szCs w:val="28"/>
        </w:rPr>
        <w:t>таба</w:t>
      </w:r>
      <w:r w:rsidRPr="002D0A72">
        <w:rPr>
          <w:rStyle w:val="c0c6"/>
          <w:b/>
          <w:bCs/>
          <w:color w:val="000000"/>
          <w:sz w:val="28"/>
          <w:szCs w:val="28"/>
          <w:lang w:val="tt-RU"/>
        </w:rPr>
        <w:t xml:space="preserve">  китә.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c6"/>
          <w:b/>
          <w:bCs/>
          <w:color w:val="000000"/>
          <w:sz w:val="28"/>
          <w:szCs w:val="28"/>
          <w:lang w:val="tt-RU"/>
        </w:rPr>
        <w:t>Кәҗә:</w:t>
      </w:r>
      <w:r w:rsidRPr="002D0A72">
        <w:rPr>
          <w:rStyle w:val="c0"/>
          <w:color w:val="000000"/>
          <w:sz w:val="28"/>
          <w:szCs w:val="28"/>
          <w:lang w:val="tt-RU"/>
        </w:rPr>
        <w:t>                                  Мин – Кәжә  мәкәржә, кердем  сезнең  бакчага.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Яратам  кишерендә, яратам  Суганында,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 Кәбестәсен,  барчасын – яратам мин барында.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                                            Мә-ә, мә-ә! Барыгызда  үземә…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  Бакчага  хуҗа булам, сезне  ашап  бетерәм.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lang w:val="tt-RU"/>
        </w:rPr>
      </w:pPr>
      <w:r w:rsidRPr="002D0A72">
        <w:rPr>
          <w:rStyle w:val="c0c1"/>
          <w:b/>
          <w:bCs/>
          <w:i/>
          <w:iCs/>
          <w:color w:val="000000"/>
          <w:sz w:val="28"/>
          <w:szCs w:val="28"/>
          <w:lang w:val="tt-RU"/>
        </w:rPr>
        <w:t>Кәҗә  яшелчәләрне тотып  һәрберсен үз өенә  ябып куя.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 w:rsidRPr="002D0A72">
        <w:rPr>
          <w:rStyle w:val="c0c6"/>
          <w:b/>
          <w:bCs/>
          <w:color w:val="000000"/>
          <w:sz w:val="28"/>
          <w:szCs w:val="28"/>
          <w:lang w:val="tt-RU"/>
        </w:rPr>
        <w:t>Кыз</w:t>
      </w:r>
      <w:r w:rsidRPr="002D0A72">
        <w:rPr>
          <w:rStyle w:val="c0"/>
          <w:color w:val="000000"/>
          <w:sz w:val="28"/>
          <w:szCs w:val="28"/>
          <w:lang w:val="tt-RU"/>
        </w:rPr>
        <w:t>:                        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 xml:space="preserve"> Хай-хай! Барысыда  эштә, кышка  әзерләнәләр…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Болай  йөреп  эш чыкмас, конфет ашап теш чыкмас.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             Бакчага  барыйм  әле, яшелчәләрне, жыеп, кәрзингә  салыйм але.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lang w:val="tt-RU"/>
        </w:rPr>
      </w:pPr>
      <w:r w:rsidRPr="002D0A72">
        <w:rPr>
          <w:rStyle w:val="c0c1"/>
          <w:b/>
          <w:bCs/>
          <w:i/>
          <w:iCs/>
          <w:color w:val="000000"/>
          <w:sz w:val="28"/>
          <w:szCs w:val="28"/>
          <w:lang w:val="tt-RU"/>
        </w:rPr>
        <w:t>Кыз бакчага  китә.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lang w:val="tt-RU"/>
        </w:rPr>
      </w:pPr>
      <w:r w:rsidRPr="002D0A72">
        <w:rPr>
          <w:rStyle w:val="c0c1"/>
          <w:b/>
          <w:bCs/>
          <w:i/>
          <w:iCs/>
          <w:color w:val="000000"/>
          <w:sz w:val="28"/>
          <w:szCs w:val="28"/>
          <w:lang w:val="tt-RU"/>
        </w:rPr>
        <w:t>Буш тутәлләрне  күреп  аптырашта  кала.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c6"/>
          <w:b/>
          <w:bCs/>
          <w:color w:val="000000"/>
          <w:sz w:val="28"/>
          <w:szCs w:val="28"/>
        </w:rPr>
        <w:t>Кыз:</w:t>
      </w:r>
      <w:r w:rsidRPr="002D0A72">
        <w:rPr>
          <w:rStyle w:val="c0"/>
          <w:color w:val="000000"/>
          <w:sz w:val="28"/>
          <w:szCs w:val="28"/>
        </w:rPr>
        <w:t> Кайда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  </w:t>
      </w:r>
      <w:r w:rsidRPr="002D0A72">
        <w:rPr>
          <w:rStyle w:val="c0"/>
          <w:color w:val="000000"/>
          <w:sz w:val="28"/>
          <w:szCs w:val="28"/>
        </w:rPr>
        <w:t>кишер? Кайда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  с</w:t>
      </w:r>
      <w:r w:rsidRPr="002D0A72">
        <w:rPr>
          <w:rStyle w:val="c0"/>
          <w:color w:val="000000"/>
          <w:sz w:val="28"/>
          <w:szCs w:val="28"/>
        </w:rPr>
        <w:t>уган? Кая китк</w:t>
      </w:r>
      <w:r w:rsidRPr="002D0A72">
        <w:rPr>
          <w:rStyle w:val="c0"/>
          <w:color w:val="000000"/>
          <w:sz w:val="28"/>
          <w:szCs w:val="28"/>
          <w:lang w:val="tt-RU"/>
        </w:rPr>
        <w:t>ә</w:t>
      </w:r>
      <w:r w:rsidRPr="002D0A72">
        <w:rPr>
          <w:rStyle w:val="c0"/>
          <w:color w:val="000000"/>
          <w:sz w:val="28"/>
          <w:szCs w:val="28"/>
        </w:rPr>
        <w:t>н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 </w:t>
      </w:r>
      <w:r w:rsidRPr="002D0A72">
        <w:rPr>
          <w:rStyle w:val="c0"/>
          <w:color w:val="000000"/>
          <w:sz w:val="28"/>
          <w:szCs w:val="28"/>
        </w:rPr>
        <w:t>к</w:t>
      </w:r>
      <w:r w:rsidRPr="002D0A72">
        <w:rPr>
          <w:rStyle w:val="c0"/>
          <w:color w:val="000000"/>
          <w:sz w:val="28"/>
          <w:szCs w:val="28"/>
          <w:lang w:val="tt-RU"/>
        </w:rPr>
        <w:t>ә</w:t>
      </w:r>
      <w:r w:rsidRPr="002D0A72">
        <w:rPr>
          <w:rStyle w:val="c0"/>
          <w:color w:val="000000"/>
          <w:sz w:val="28"/>
          <w:szCs w:val="28"/>
        </w:rPr>
        <w:t>бест</w:t>
      </w:r>
      <w:r w:rsidRPr="002D0A72">
        <w:rPr>
          <w:rStyle w:val="c0"/>
          <w:color w:val="000000"/>
          <w:sz w:val="28"/>
          <w:szCs w:val="28"/>
          <w:lang w:val="tt-RU"/>
        </w:rPr>
        <w:t>ә</w:t>
      </w:r>
      <w:r w:rsidRPr="002D0A72">
        <w:rPr>
          <w:rStyle w:val="c0"/>
          <w:color w:val="000000"/>
          <w:sz w:val="28"/>
          <w:szCs w:val="28"/>
        </w:rPr>
        <w:t>?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c6"/>
          <w:b/>
          <w:bCs/>
          <w:color w:val="000000"/>
          <w:sz w:val="28"/>
          <w:szCs w:val="28"/>
          <w:lang w:val="tt-RU"/>
        </w:rPr>
        <w:t>Кәҗә:</w:t>
      </w:r>
      <w:r w:rsidRPr="002D0A72">
        <w:rPr>
          <w:rStyle w:val="c0"/>
          <w:color w:val="000000"/>
          <w:sz w:val="28"/>
          <w:szCs w:val="28"/>
          <w:lang w:val="tt-RU"/>
        </w:rPr>
        <w:t> (Горур  кыяфәттә) Беркая да китмәгән, бакчага  кәҗә  кергән.Мә-әә-әәә.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c6"/>
          <w:b/>
          <w:bCs/>
          <w:color w:val="000000"/>
          <w:sz w:val="28"/>
          <w:szCs w:val="28"/>
          <w:lang w:val="tt-RU"/>
        </w:rPr>
        <w:t>Яшелчәләр(тавышлары  ишетелә)</w:t>
      </w:r>
      <w:r w:rsidRPr="002D0A72">
        <w:rPr>
          <w:rStyle w:val="c0"/>
          <w:color w:val="000000"/>
          <w:sz w:val="28"/>
          <w:szCs w:val="28"/>
          <w:lang w:val="tt-RU"/>
        </w:rPr>
        <w:t> Коткарыгыз, коткарыгыз  безне.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c6"/>
          <w:b/>
          <w:bCs/>
          <w:color w:val="000000"/>
          <w:sz w:val="28"/>
          <w:szCs w:val="28"/>
          <w:lang w:val="tt-RU"/>
        </w:rPr>
        <w:t>Кыз:</w:t>
      </w:r>
      <w:r w:rsidRPr="002D0A72">
        <w:rPr>
          <w:rStyle w:val="apple-converted-space"/>
          <w:b/>
          <w:bCs/>
          <w:color w:val="000000"/>
          <w:sz w:val="28"/>
          <w:szCs w:val="28"/>
          <w:lang w:val="tt-RU"/>
        </w:rPr>
        <w:t> </w:t>
      </w:r>
      <w:r w:rsidRPr="002D0A72">
        <w:rPr>
          <w:rStyle w:val="c0"/>
          <w:color w:val="000000"/>
          <w:sz w:val="28"/>
          <w:szCs w:val="28"/>
          <w:lang w:val="tt-RU"/>
        </w:rPr>
        <w:t>Кәҗә   кергән  бакчага  төште хәсрәт  башыма.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c6"/>
          <w:b/>
          <w:bCs/>
          <w:color w:val="000000"/>
          <w:sz w:val="28"/>
          <w:szCs w:val="28"/>
          <w:lang w:val="tt-RU"/>
        </w:rPr>
        <w:t>А.Б.</w:t>
      </w:r>
      <w:r w:rsidRPr="002D0A72">
        <w:rPr>
          <w:rStyle w:val="c0"/>
          <w:color w:val="000000"/>
          <w:sz w:val="28"/>
          <w:szCs w:val="28"/>
          <w:lang w:val="tt-RU"/>
        </w:rPr>
        <w:t> балалар  нишләргә?  Кызга  ничек  ярдәм  итәргә?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c6"/>
          <w:b/>
          <w:bCs/>
          <w:color w:val="000000"/>
          <w:sz w:val="28"/>
          <w:szCs w:val="28"/>
          <w:lang w:val="tt-RU"/>
        </w:rPr>
        <w:t>Кыз:                                                  </w:t>
      </w:r>
      <w:r w:rsidRPr="002D0A72">
        <w:rPr>
          <w:rStyle w:val="c0"/>
          <w:color w:val="000000"/>
          <w:sz w:val="28"/>
          <w:szCs w:val="28"/>
          <w:lang w:val="tt-RU"/>
        </w:rPr>
        <w:t>Еламагыз, туктагыз,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Бернидән  курыкмагыз.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Кәҗә  бакчага  кергән,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Чыбык  татыйсы  килгән!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lang w:val="tt-RU"/>
        </w:rPr>
      </w:pPr>
      <w:r w:rsidRPr="002D0A72">
        <w:rPr>
          <w:rStyle w:val="c0c6"/>
          <w:b/>
          <w:bCs/>
          <w:color w:val="000000"/>
          <w:sz w:val="28"/>
          <w:szCs w:val="28"/>
          <w:lang w:val="tt-RU"/>
        </w:rPr>
        <w:t>Кәҗә:</w:t>
      </w:r>
      <w:r w:rsidRPr="002D0A72">
        <w:rPr>
          <w:rStyle w:val="c0"/>
          <w:color w:val="000000"/>
          <w:sz w:val="28"/>
          <w:szCs w:val="28"/>
          <w:lang w:val="tt-RU"/>
        </w:rPr>
        <w:t> (</w:t>
      </w:r>
      <w:r w:rsidRPr="002D0A72">
        <w:rPr>
          <w:rStyle w:val="c0c1"/>
          <w:b/>
          <w:bCs/>
          <w:i/>
          <w:iCs/>
          <w:color w:val="000000"/>
          <w:sz w:val="28"/>
          <w:szCs w:val="28"/>
          <w:lang w:val="tt-RU"/>
        </w:rPr>
        <w:t>горур  кыяфәттә ).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Таяк  белән  чыбыкка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Кәҗә малы бирешми!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Дөнья күргән  кәҗәгә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Аннан курку килешми.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c6"/>
          <w:b/>
          <w:bCs/>
          <w:color w:val="000000"/>
          <w:sz w:val="28"/>
          <w:szCs w:val="28"/>
          <w:lang w:val="tt-RU"/>
        </w:rPr>
        <w:t>Кыз:</w:t>
      </w:r>
      <w:r w:rsidRPr="002D0A72">
        <w:rPr>
          <w:rStyle w:val="c0"/>
          <w:color w:val="000000"/>
          <w:sz w:val="28"/>
          <w:szCs w:val="28"/>
          <w:lang w:val="tt-RU"/>
        </w:rPr>
        <w:t> Балалар булышыгыз    кәҗәне  җибәрмибез.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c1"/>
          <w:b/>
          <w:bCs/>
          <w:i/>
          <w:iCs/>
          <w:color w:val="000000"/>
          <w:sz w:val="28"/>
          <w:szCs w:val="28"/>
          <w:lang w:val="tt-RU"/>
        </w:rPr>
        <w:t>«Җибәрмибез» уены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lang w:val="tt-RU"/>
        </w:rPr>
      </w:pPr>
      <w:r w:rsidRPr="002D0A72">
        <w:rPr>
          <w:rStyle w:val="c0c1"/>
          <w:b/>
          <w:bCs/>
          <w:i/>
          <w:iCs/>
          <w:color w:val="000000"/>
          <w:sz w:val="28"/>
          <w:szCs w:val="28"/>
          <w:lang w:val="tt-RU"/>
        </w:rPr>
        <w:t>Балалар   түәрәккэ  басалар.   Кәҗә уртада. Ул  түгәрәк эченнэн чыкмакчы була. Балалар  кулларын  өскә   күтәрәләр (яисә  аска  төшерәләр), кәҗәне  чыгармыйлар.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c6"/>
          <w:b/>
          <w:bCs/>
          <w:color w:val="000000"/>
          <w:sz w:val="28"/>
          <w:szCs w:val="28"/>
          <w:lang w:val="tt-RU"/>
        </w:rPr>
        <w:t>Кәҗә;                                              </w:t>
      </w:r>
      <w:r w:rsidRPr="002D0A72">
        <w:rPr>
          <w:rStyle w:val="apple-converted-space"/>
          <w:b/>
          <w:bCs/>
          <w:color w:val="000000"/>
          <w:sz w:val="28"/>
          <w:szCs w:val="28"/>
          <w:lang w:val="tt-RU"/>
        </w:rPr>
        <w:t> </w:t>
      </w:r>
      <w:r w:rsidRPr="002D0A72">
        <w:rPr>
          <w:rStyle w:val="c0"/>
          <w:color w:val="000000"/>
          <w:sz w:val="28"/>
          <w:szCs w:val="28"/>
          <w:lang w:val="tt-RU"/>
        </w:rPr>
        <w:t> Кызганыгыз мине зинһар,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Бүтэн  бакчага   кермим,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Яшелчәләргә    тимим.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c6"/>
          <w:b/>
          <w:bCs/>
          <w:color w:val="000000"/>
          <w:sz w:val="28"/>
          <w:szCs w:val="28"/>
          <w:lang w:val="tt-RU"/>
        </w:rPr>
        <w:t>А.Б.</w:t>
      </w:r>
      <w:r w:rsidRPr="002D0A72">
        <w:rPr>
          <w:rStyle w:val="c0"/>
          <w:color w:val="000000"/>
          <w:sz w:val="28"/>
          <w:szCs w:val="28"/>
          <w:lang w:val="tt-RU"/>
        </w:rPr>
        <w:t>                                           Җибәрикме  кәҗәне?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Балалар: Җибәрик! Җибәрик!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c6"/>
          <w:b/>
          <w:bCs/>
          <w:color w:val="000000"/>
          <w:sz w:val="28"/>
          <w:szCs w:val="28"/>
          <w:lang w:val="tt-RU"/>
        </w:rPr>
        <w:t>Кыз:</w:t>
      </w:r>
      <w:r w:rsidRPr="002D0A72">
        <w:rPr>
          <w:rStyle w:val="c0"/>
          <w:color w:val="000000"/>
          <w:sz w:val="28"/>
          <w:szCs w:val="28"/>
          <w:lang w:val="tt-RU"/>
        </w:rPr>
        <w:t> Кәҗә    тиз  бул  яшелчәләрне  монда  китер.</w:t>
      </w:r>
    </w:p>
    <w:p w:rsidR="000F523A" w:rsidRPr="002D0A72" w:rsidRDefault="000F523A" w:rsidP="000F4B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c6"/>
          <w:b/>
          <w:bCs/>
          <w:color w:val="000000"/>
          <w:sz w:val="28"/>
          <w:szCs w:val="28"/>
          <w:lang w:val="tt-RU"/>
        </w:rPr>
        <w:t>Кэжэ:</w:t>
      </w:r>
      <w:r w:rsidRPr="002D0A72">
        <w:rPr>
          <w:rStyle w:val="c0"/>
          <w:color w:val="000000"/>
          <w:sz w:val="28"/>
          <w:szCs w:val="28"/>
          <w:lang w:val="tt-RU"/>
        </w:rPr>
        <w:t xml:space="preserve"> Китерәм, Китерәм.                             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rStyle w:val="c0c6"/>
          <w:b/>
          <w:bCs/>
          <w:color w:val="000000"/>
          <w:sz w:val="28"/>
          <w:szCs w:val="28"/>
          <w:lang w:val="tt-RU"/>
        </w:rPr>
      </w:pPr>
      <w:r w:rsidRPr="002D0A72">
        <w:rPr>
          <w:rStyle w:val="c0c6"/>
          <w:b/>
          <w:bCs/>
          <w:color w:val="000000"/>
          <w:sz w:val="28"/>
          <w:szCs w:val="28"/>
          <w:lang w:val="tt-RU"/>
        </w:rPr>
        <w:t xml:space="preserve">Кыз:                                             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tt-RU"/>
        </w:rPr>
      </w:pPr>
      <w:r w:rsidRPr="002D0A72">
        <w:rPr>
          <w:rStyle w:val="apple-converted-space"/>
          <w:b/>
          <w:bCs/>
          <w:color w:val="000000"/>
          <w:sz w:val="28"/>
          <w:szCs w:val="28"/>
          <w:lang w:val="tt-RU"/>
        </w:rPr>
        <w:t> </w:t>
      </w:r>
      <w:r w:rsidRPr="002D0A72">
        <w:rPr>
          <w:rStyle w:val="c0"/>
          <w:color w:val="000000"/>
          <w:sz w:val="28"/>
          <w:szCs w:val="28"/>
          <w:lang w:val="tt-RU"/>
        </w:rPr>
        <w:t>Кердем  алма  бакчасына,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Алма  җиргә  коелган.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Жырламыйча  түзә  алмыйм,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Җыен  дуслар  җыелган.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</w:p>
    <w:p w:rsidR="000F523A" w:rsidRPr="00E17B3B" w:rsidRDefault="000F523A" w:rsidP="00F72E6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 w:rsidRPr="002D0A72">
        <w:rPr>
          <w:rStyle w:val="c0"/>
          <w:b/>
          <w:color w:val="000000"/>
          <w:sz w:val="28"/>
          <w:szCs w:val="28"/>
          <w:lang w:val="tt-RU"/>
        </w:rPr>
        <w:t>А.Б.</w:t>
      </w:r>
      <w:r>
        <w:rPr>
          <w:rStyle w:val="c0"/>
          <w:b/>
          <w:color w:val="000000"/>
          <w:sz w:val="28"/>
          <w:szCs w:val="28"/>
          <w:lang w:val="tt-RU"/>
        </w:rPr>
        <w:t xml:space="preserve">   </w:t>
      </w:r>
      <w:r>
        <w:rPr>
          <w:rStyle w:val="c0"/>
          <w:color w:val="000000"/>
          <w:sz w:val="28"/>
          <w:szCs w:val="28"/>
          <w:lang w:val="tt-RU"/>
        </w:rPr>
        <w:t>Әйе, балалар!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Ялкаулык башка төшә  ул,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Ялкау  булмасын  кеше.</w:t>
      </w:r>
    </w:p>
    <w:p w:rsidR="000F523A" w:rsidRPr="002D0A72" w:rsidRDefault="000F523A" w:rsidP="00F72E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0A72">
        <w:rPr>
          <w:rStyle w:val="c0"/>
          <w:color w:val="000000"/>
          <w:sz w:val="28"/>
          <w:szCs w:val="28"/>
          <w:lang w:val="tt-RU"/>
        </w:rPr>
        <w:t> Димәк, балалар, сезнең дә бакчагызга  кәҗә  кермәсен  өчен, начар  хәлләргә  төшмәс  өчен, һэр  эшне  тырышып, вакытында  эшләргә кирәк.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lang w:val="tt-RU"/>
        </w:rPr>
      </w:pPr>
      <w:r w:rsidRPr="002D0A72">
        <w:rPr>
          <w:rStyle w:val="c0c1"/>
          <w:b/>
          <w:bCs/>
          <w:i/>
          <w:iCs/>
          <w:color w:val="000000"/>
          <w:sz w:val="28"/>
          <w:szCs w:val="28"/>
          <w:lang w:val="tt-RU"/>
        </w:rPr>
        <w:t>Яманны  яман  көтә,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lang w:val="tt-RU"/>
        </w:rPr>
      </w:pPr>
      <w:r w:rsidRPr="002D0A72">
        <w:rPr>
          <w:rStyle w:val="c0c1"/>
          <w:b/>
          <w:bCs/>
          <w:i/>
          <w:iCs/>
          <w:color w:val="000000"/>
          <w:sz w:val="28"/>
          <w:szCs w:val="28"/>
          <w:lang w:val="tt-RU"/>
        </w:rPr>
        <w:t>Эшләмәсәң   рәхәт китә</w:t>
      </w:r>
    </w:p>
    <w:p w:rsidR="000F523A" w:rsidRPr="002D0A72" w:rsidRDefault="000F523A" w:rsidP="00F72E6E">
      <w:pPr>
        <w:pStyle w:val="c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lang w:val="tt-RU"/>
        </w:rPr>
      </w:pPr>
      <w:r w:rsidRPr="002D0A72">
        <w:rPr>
          <w:rStyle w:val="c0c1"/>
          <w:b/>
          <w:bCs/>
          <w:i/>
          <w:iCs/>
          <w:color w:val="000000"/>
          <w:sz w:val="28"/>
          <w:szCs w:val="28"/>
          <w:lang w:val="tt-RU"/>
        </w:rPr>
        <w:t>Әкият тә  шунда бетә.</w:t>
      </w:r>
    </w:p>
    <w:p w:rsidR="000F523A" w:rsidRPr="002D0A72" w:rsidRDefault="000F523A" w:rsidP="00F72E6E">
      <w:pPr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>3.Йомгаклау.</w:t>
      </w:r>
    </w:p>
    <w:p w:rsidR="000F523A" w:rsidRPr="002D0A72" w:rsidRDefault="000F523A" w:rsidP="00F72E6E">
      <w:pPr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>Афәрин балалар, булдырдыгыз! Бар биремнәрне дә үтәп бакчага да килеп життек.   Бакча каравылчысына кәҗәне куып чыгарырга булыштыкмы балалар? (әйе)</w:t>
      </w:r>
    </w:p>
    <w:p w:rsidR="000F523A" w:rsidRPr="002D0A72" w:rsidRDefault="000F523A" w:rsidP="00F72E6E">
      <w:pPr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>Биремнәрне үтәү сезгә авыр булдымы?</w:t>
      </w:r>
    </w:p>
    <w:p w:rsidR="000F523A" w:rsidRPr="002D0A72" w:rsidRDefault="000F523A" w:rsidP="00F72E6E">
      <w:pPr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>Кайсы биремне  үтәве авыр булды?</w:t>
      </w:r>
    </w:p>
    <w:p w:rsidR="000F523A" w:rsidRDefault="000F523A" w:rsidP="00F72E6E">
      <w:pPr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>Шөгыль сезгә ошадымы?</w:t>
      </w:r>
    </w:p>
    <w:p w:rsidR="000F523A" w:rsidRPr="002D0A72" w:rsidRDefault="000F523A" w:rsidP="00F72E6E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Бу әкият безне нәрсәгә өйрәтте?</w:t>
      </w:r>
    </w:p>
    <w:p w:rsidR="000F523A" w:rsidRPr="002D0A72" w:rsidRDefault="000F523A" w:rsidP="00F72E6E">
      <w:pPr>
        <w:rPr>
          <w:rFonts w:ascii="Times New Roman" w:hAnsi="Times New Roman"/>
          <w:sz w:val="28"/>
          <w:szCs w:val="28"/>
          <w:lang w:val="tt-RU"/>
        </w:rPr>
      </w:pPr>
      <w:r w:rsidRPr="002D0A72">
        <w:rPr>
          <w:rFonts w:ascii="Times New Roman" w:hAnsi="Times New Roman"/>
          <w:sz w:val="28"/>
          <w:szCs w:val="28"/>
          <w:lang w:val="tt-RU"/>
        </w:rPr>
        <w:t>Сез бүген күрсәткән әкият турында кемгә сөйләр идегез?</w:t>
      </w:r>
    </w:p>
    <w:p w:rsidR="000F523A" w:rsidRPr="002D0A72" w:rsidRDefault="000F523A" w:rsidP="00F72E6E">
      <w:pPr>
        <w:rPr>
          <w:rFonts w:ascii="Times New Roman" w:hAnsi="Times New Roman"/>
          <w:sz w:val="28"/>
          <w:szCs w:val="28"/>
          <w:lang w:val="tt-RU"/>
        </w:rPr>
      </w:pPr>
    </w:p>
    <w:p w:rsidR="000F523A" w:rsidRPr="002D0A72" w:rsidRDefault="000F523A" w:rsidP="00F72E6E">
      <w:pPr>
        <w:rPr>
          <w:rFonts w:ascii="Times New Roman" w:hAnsi="Times New Roman"/>
          <w:sz w:val="28"/>
          <w:szCs w:val="28"/>
          <w:lang w:val="tt-RU"/>
        </w:rPr>
      </w:pPr>
    </w:p>
    <w:p w:rsidR="000F523A" w:rsidRPr="002D0A72" w:rsidRDefault="000F523A" w:rsidP="00F72E6E">
      <w:pPr>
        <w:rPr>
          <w:rFonts w:ascii="Times New Roman" w:hAnsi="Times New Roman"/>
          <w:color w:val="FF0000"/>
          <w:sz w:val="28"/>
          <w:szCs w:val="28"/>
          <w:lang w:val="tt-RU"/>
        </w:rPr>
      </w:pPr>
    </w:p>
    <w:sectPr w:rsidR="000F523A" w:rsidRPr="002D0A72" w:rsidSect="00787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23A" w:rsidRDefault="000F523A" w:rsidP="006636C6">
      <w:pPr>
        <w:spacing w:after="0" w:line="240" w:lineRule="auto"/>
      </w:pPr>
      <w:r>
        <w:separator/>
      </w:r>
    </w:p>
  </w:endnote>
  <w:endnote w:type="continuationSeparator" w:id="1">
    <w:p w:rsidR="000F523A" w:rsidRDefault="000F523A" w:rsidP="0066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3A" w:rsidRDefault="000F52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3A" w:rsidRDefault="000F52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3A" w:rsidRDefault="000F52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23A" w:rsidRDefault="000F523A" w:rsidP="006636C6">
      <w:pPr>
        <w:spacing w:after="0" w:line="240" w:lineRule="auto"/>
      </w:pPr>
      <w:r>
        <w:separator/>
      </w:r>
    </w:p>
  </w:footnote>
  <w:footnote w:type="continuationSeparator" w:id="1">
    <w:p w:rsidR="000F523A" w:rsidRDefault="000F523A" w:rsidP="0066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3A" w:rsidRDefault="000F52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3A" w:rsidRDefault="000F52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3A" w:rsidRDefault="000F52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F4DD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62B9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FAA9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1E2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58E8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C0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942A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6A5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F8A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A47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9D5A7B"/>
    <w:multiLevelType w:val="hybridMultilevel"/>
    <w:tmpl w:val="8A904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C9300C"/>
    <w:multiLevelType w:val="hybridMultilevel"/>
    <w:tmpl w:val="54522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D12"/>
    <w:rsid w:val="0001302D"/>
    <w:rsid w:val="00035039"/>
    <w:rsid w:val="00047B06"/>
    <w:rsid w:val="00057EBE"/>
    <w:rsid w:val="000638E5"/>
    <w:rsid w:val="0006715C"/>
    <w:rsid w:val="000A51BD"/>
    <w:rsid w:val="000B02A5"/>
    <w:rsid w:val="000C74D7"/>
    <w:rsid w:val="000E0CE3"/>
    <w:rsid w:val="000F4BA5"/>
    <w:rsid w:val="000F523A"/>
    <w:rsid w:val="000F6F6F"/>
    <w:rsid w:val="001746C7"/>
    <w:rsid w:val="00175F99"/>
    <w:rsid w:val="001D21B4"/>
    <w:rsid w:val="002A2109"/>
    <w:rsid w:val="002D0A72"/>
    <w:rsid w:val="002F2ADE"/>
    <w:rsid w:val="003143FB"/>
    <w:rsid w:val="00323B1D"/>
    <w:rsid w:val="0035418B"/>
    <w:rsid w:val="003B1E4B"/>
    <w:rsid w:val="003B3ACE"/>
    <w:rsid w:val="0041560D"/>
    <w:rsid w:val="00416A2A"/>
    <w:rsid w:val="004208B9"/>
    <w:rsid w:val="00483051"/>
    <w:rsid w:val="0049349F"/>
    <w:rsid w:val="004D1908"/>
    <w:rsid w:val="004E06BF"/>
    <w:rsid w:val="005905CC"/>
    <w:rsid w:val="00594CED"/>
    <w:rsid w:val="005A3E68"/>
    <w:rsid w:val="005B3241"/>
    <w:rsid w:val="005E646E"/>
    <w:rsid w:val="006536E7"/>
    <w:rsid w:val="0065721D"/>
    <w:rsid w:val="006636C6"/>
    <w:rsid w:val="00694466"/>
    <w:rsid w:val="006A6215"/>
    <w:rsid w:val="006C4F4A"/>
    <w:rsid w:val="00744554"/>
    <w:rsid w:val="0077502B"/>
    <w:rsid w:val="007876BE"/>
    <w:rsid w:val="007B703D"/>
    <w:rsid w:val="00822FE7"/>
    <w:rsid w:val="00844913"/>
    <w:rsid w:val="008A079C"/>
    <w:rsid w:val="008C172F"/>
    <w:rsid w:val="008C1808"/>
    <w:rsid w:val="008C6338"/>
    <w:rsid w:val="00982E9D"/>
    <w:rsid w:val="009D02D0"/>
    <w:rsid w:val="00A12B5D"/>
    <w:rsid w:val="00A50A43"/>
    <w:rsid w:val="00A97715"/>
    <w:rsid w:val="00AD6AC8"/>
    <w:rsid w:val="00B17963"/>
    <w:rsid w:val="00B24BD0"/>
    <w:rsid w:val="00B2518D"/>
    <w:rsid w:val="00B3521E"/>
    <w:rsid w:val="00B610B4"/>
    <w:rsid w:val="00B80BB1"/>
    <w:rsid w:val="00BC5B76"/>
    <w:rsid w:val="00BF7DC8"/>
    <w:rsid w:val="00C220FA"/>
    <w:rsid w:val="00C352BB"/>
    <w:rsid w:val="00C44030"/>
    <w:rsid w:val="00C6259C"/>
    <w:rsid w:val="00CA38D9"/>
    <w:rsid w:val="00CC26E8"/>
    <w:rsid w:val="00CC4F46"/>
    <w:rsid w:val="00CD5D12"/>
    <w:rsid w:val="00CD76CC"/>
    <w:rsid w:val="00D07C98"/>
    <w:rsid w:val="00D13140"/>
    <w:rsid w:val="00D1640C"/>
    <w:rsid w:val="00D225F4"/>
    <w:rsid w:val="00D32723"/>
    <w:rsid w:val="00D4118F"/>
    <w:rsid w:val="00D4548D"/>
    <w:rsid w:val="00D95649"/>
    <w:rsid w:val="00DD00D1"/>
    <w:rsid w:val="00DD331E"/>
    <w:rsid w:val="00DE098D"/>
    <w:rsid w:val="00DF5EEB"/>
    <w:rsid w:val="00E15175"/>
    <w:rsid w:val="00E17B3B"/>
    <w:rsid w:val="00E71E63"/>
    <w:rsid w:val="00E728DD"/>
    <w:rsid w:val="00EB2340"/>
    <w:rsid w:val="00ED262D"/>
    <w:rsid w:val="00ED5041"/>
    <w:rsid w:val="00F0524E"/>
    <w:rsid w:val="00F06559"/>
    <w:rsid w:val="00F155D8"/>
    <w:rsid w:val="00F2767D"/>
    <w:rsid w:val="00F465A8"/>
    <w:rsid w:val="00F52CDB"/>
    <w:rsid w:val="00F66638"/>
    <w:rsid w:val="00F72E6E"/>
    <w:rsid w:val="00F7668F"/>
    <w:rsid w:val="00F95F8A"/>
    <w:rsid w:val="00FB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36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36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36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36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564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649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844913"/>
  </w:style>
  <w:style w:type="paragraph" w:customStyle="1" w:styleId="c5">
    <w:name w:val="c5"/>
    <w:basedOn w:val="Normal"/>
    <w:uiPriority w:val="99"/>
    <w:rsid w:val="00A50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c8">
    <w:name w:val="c6 c8"/>
    <w:uiPriority w:val="99"/>
    <w:rsid w:val="00A50A43"/>
  </w:style>
  <w:style w:type="character" w:customStyle="1" w:styleId="c0">
    <w:name w:val="c0"/>
    <w:uiPriority w:val="99"/>
    <w:rsid w:val="00A50A43"/>
  </w:style>
  <w:style w:type="character" w:customStyle="1" w:styleId="c0c6">
    <w:name w:val="c0 c6"/>
    <w:uiPriority w:val="99"/>
    <w:rsid w:val="00A50A43"/>
  </w:style>
  <w:style w:type="paragraph" w:customStyle="1" w:styleId="c3">
    <w:name w:val="c3"/>
    <w:basedOn w:val="Normal"/>
    <w:uiPriority w:val="99"/>
    <w:rsid w:val="00A50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A50A43"/>
  </w:style>
  <w:style w:type="character" w:customStyle="1" w:styleId="c0c9">
    <w:name w:val="c0 c9"/>
    <w:uiPriority w:val="99"/>
    <w:rsid w:val="00A50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878</TotalTime>
  <Pages>7</Pages>
  <Words>1477</Words>
  <Characters>8419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Ильназ</dc:creator>
  <cp:keywords/>
  <dc:description/>
  <cp:lastModifiedBy>user</cp:lastModifiedBy>
  <cp:revision>16</cp:revision>
  <cp:lastPrinted>2017-10-24T04:04:00Z</cp:lastPrinted>
  <dcterms:created xsi:type="dcterms:W3CDTF">2017-03-31T16:16:00Z</dcterms:created>
  <dcterms:modified xsi:type="dcterms:W3CDTF">2017-10-24T04:04:00Z</dcterms:modified>
</cp:coreProperties>
</file>