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810"/>
      </w:tblGrid>
      <w:tr w:rsidR="00C9670B" w:rsidRPr="00A43EE3" w:rsidTr="00A47F82">
        <w:trPr>
          <w:trHeight w:val="75"/>
        </w:trPr>
        <w:tc>
          <w:tcPr>
            <w:tcW w:w="98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9670B" w:rsidRPr="00A43EE3" w:rsidRDefault="00C9670B" w:rsidP="00A47F82">
            <w:pPr>
              <w:pStyle w:val="1"/>
            </w:pPr>
          </w:p>
        </w:tc>
      </w:tr>
      <w:tr w:rsidR="00D104AB" w:rsidRPr="00A43EE3" w:rsidTr="00A47F82">
        <w:trPr>
          <w:trHeight w:val="669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BC96"/>
          </w:tcPr>
          <w:p w:rsidR="0096297C" w:rsidRPr="0096297C" w:rsidRDefault="0096297C" w:rsidP="00A47F82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D104AB" w:rsidRPr="0096297C" w:rsidRDefault="00182042" w:rsidP="0018204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Заявка на публикацию материала </w:t>
            </w:r>
          </w:p>
        </w:tc>
      </w:tr>
      <w:tr w:rsidR="00C9670B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670B" w:rsidRPr="00A43EE3" w:rsidRDefault="008245B0" w:rsidP="00A47F82">
            <w:pPr>
              <w:pStyle w:val="Allcaps"/>
            </w:pPr>
            <w:r>
              <w:t>ФИО полностью</w:t>
            </w:r>
            <w:r w:rsidR="002D6180">
              <w:t xml:space="preserve"> Малых   марина  леонидовна</w:t>
            </w:r>
          </w:p>
        </w:tc>
      </w:tr>
      <w:tr w:rsidR="00C9670B" w:rsidRPr="00A47F82" w:rsidTr="00A47F82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AF0" w:rsidRPr="00191AF0" w:rsidRDefault="00191AF0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0B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670B" w:rsidRPr="00A43EE3" w:rsidRDefault="00CB7C04" w:rsidP="00A47F82">
            <w:r>
              <w:rPr>
                <w:rStyle w:val="AllcapsChar"/>
              </w:rPr>
              <w:t>должность</w:t>
            </w:r>
            <w:r w:rsidR="002D6180">
              <w:rPr>
                <w:rStyle w:val="AllcapsChar"/>
              </w:rPr>
              <w:t xml:space="preserve"> воспитатель </w:t>
            </w:r>
          </w:p>
        </w:tc>
      </w:tr>
      <w:tr w:rsidR="00CB7C04" w:rsidRPr="00A47F82" w:rsidTr="00CB7C04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7C04" w:rsidRPr="00CB7C04" w:rsidRDefault="00CB7C04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04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7C04" w:rsidRPr="00A43EE3" w:rsidRDefault="00CB7C04" w:rsidP="00CB7C04">
            <w:r>
              <w:rPr>
                <w:rStyle w:val="AllcapsChar"/>
              </w:rPr>
              <w:t>Название учреждения</w:t>
            </w:r>
            <w:r w:rsidR="002D6180">
              <w:rPr>
                <w:rStyle w:val="AllcapsChar"/>
              </w:rPr>
              <w:t xml:space="preserve"> МБОУ СОШ №7 структурное подразделение «Начальная школа – детский сад»</w:t>
            </w:r>
          </w:p>
        </w:tc>
      </w:tr>
      <w:tr w:rsidR="00C9670B" w:rsidRPr="00A47F82" w:rsidTr="00A47F82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70B" w:rsidRPr="00CB7C04" w:rsidRDefault="00C9670B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4AB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104AB" w:rsidRPr="00A43EE3" w:rsidRDefault="00C5495B" w:rsidP="00A47F82">
            <w:pPr>
              <w:pStyle w:val="Allcaps"/>
            </w:pPr>
            <w:r>
              <w:t xml:space="preserve">область, Город (село, поселок и тд.) </w:t>
            </w:r>
            <w:r w:rsidR="002D6180">
              <w:t xml:space="preserve"> Пермский край, город Лысьва</w:t>
            </w:r>
          </w:p>
        </w:tc>
      </w:tr>
      <w:tr w:rsidR="00D104AB" w:rsidRPr="00A47F82" w:rsidTr="00A47F82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04AB" w:rsidRPr="00A47F82" w:rsidRDefault="00D104AB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0B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670B" w:rsidRPr="00A43EE3" w:rsidRDefault="001B015D" w:rsidP="00A47F82">
            <w:pPr>
              <w:pStyle w:val="Allcaps"/>
            </w:pPr>
            <w:r>
              <w:t>выбранная номинация</w:t>
            </w:r>
            <w:r w:rsidR="002D6180">
              <w:t xml:space="preserve"> публикация работы</w:t>
            </w:r>
          </w:p>
        </w:tc>
      </w:tr>
      <w:tr w:rsidR="00C9670B" w:rsidRPr="00A47F82" w:rsidTr="00A47F82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670B" w:rsidRPr="00A47F82" w:rsidRDefault="00C9670B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0B" w:rsidRPr="00A43EE3" w:rsidTr="00A47F82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670B" w:rsidRPr="00A43EE3" w:rsidRDefault="001B015D" w:rsidP="00A47F82">
            <w:pPr>
              <w:pStyle w:val="Allcaps"/>
            </w:pPr>
            <w:r>
              <w:t>название работы</w:t>
            </w:r>
            <w:r w:rsidR="002D6180">
              <w:t xml:space="preserve"> Экологическая игра для старшего дошкольного возраста «Умники и умницы»</w:t>
            </w:r>
          </w:p>
        </w:tc>
      </w:tr>
      <w:tr w:rsidR="00C9670B" w:rsidRPr="00A47F82" w:rsidTr="00A47F82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70B" w:rsidRPr="00A47F82" w:rsidRDefault="00C9670B" w:rsidP="00191AF0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0B" w:rsidRPr="00A43EE3" w:rsidTr="00A47F82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C9670B" w:rsidRPr="00A43EE3" w:rsidRDefault="0073134A" w:rsidP="00A47F82">
            <w:pPr>
              <w:pStyle w:val="Allcaps"/>
            </w:pPr>
            <w:r>
              <w:t>дата и время совершения платежа</w:t>
            </w:r>
          </w:p>
        </w:tc>
      </w:tr>
      <w:tr w:rsidR="00C9670B" w:rsidRPr="00A47F82" w:rsidTr="00A47F82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670B" w:rsidRPr="00A47F82" w:rsidRDefault="00CA38B0" w:rsidP="001B015D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07.02.2022  в 19:16</w:t>
            </w:r>
          </w:p>
        </w:tc>
      </w:tr>
    </w:tbl>
    <w:p w:rsidR="00C9670B" w:rsidRDefault="000025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8.25pt;margin-top:-72.15pt;width:357pt;height:66.95pt;z-index:1;mso-position-horizontal-relative:margin;mso-position-vertical-relative:margin">
            <v:imagedata r:id="rId7" o:title="logo0"/>
            <w10:wrap type="square" anchorx="margin" anchory="margin"/>
          </v:shape>
        </w:pict>
      </w:r>
    </w:p>
    <w:p w:rsidR="00FC2270" w:rsidRDefault="00FC2270"/>
    <w:p w:rsidR="00FC2270" w:rsidRDefault="00FC2270">
      <w:r w:rsidRPr="00FC2270">
        <w:t xml:space="preserve">Если по каким-либо причинам вы не получили ваш </w:t>
      </w:r>
      <w:r w:rsidR="00A10D6B">
        <w:t>сертификат</w:t>
      </w:r>
      <w:r w:rsidR="00B06C43" w:rsidRPr="00B06C43">
        <w:t xml:space="preserve"> </w:t>
      </w:r>
      <w:r w:rsidR="00B06C43">
        <w:t>в течение суток</w:t>
      </w:r>
      <w:r w:rsidRPr="00FC2270">
        <w:t xml:space="preserve">, пожалуйста, проверьте папку «спам» в вашем электронном ящике, если и там письмо отсутствует  – свяжитесь с нами по </w:t>
      </w:r>
      <w:r>
        <w:t>электронной почте</w:t>
      </w:r>
      <w:r w:rsidRPr="00FC2270">
        <w:t xml:space="preserve"> </w:t>
      </w:r>
      <w:hyperlink r:id="rId8" w:history="1">
        <w:r w:rsidR="00485F48" w:rsidRPr="00485F48">
          <w:rPr>
            <w:rStyle w:val="a8"/>
          </w:rPr>
          <w:t>1@</w:t>
        </w:r>
        <w:r w:rsidR="00485F48" w:rsidRPr="00095F4F">
          <w:rPr>
            <w:rStyle w:val="a8"/>
            <w:lang w:val="en-US"/>
          </w:rPr>
          <w:t>vospitatel</w:t>
        </w:r>
        <w:r w:rsidR="00485F48" w:rsidRPr="00485F48">
          <w:rPr>
            <w:rStyle w:val="a8"/>
          </w:rPr>
          <w:t>-</w:t>
        </w:r>
        <w:r w:rsidR="00485F48" w:rsidRPr="00095F4F">
          <w:rPr>
            <w:rStyle w:val="a8"/>
            <w:lang w:val="en-US"/>
          </w:rPr>
          <w:t>ru</w:t>
        </w:r>
        <w:r w:rsidR="00485F48" w:rsidRPr="00485F48">
          <w:rPr>
            <w:rStyle w:val="a8"/>
          </w:rPr>
          <w:t>.</w:t>
        </w:r>
        <w:r w:rsidR="00485F48" w:rsidRPr="00095F4F">
          <w:rPr>
            <w:rStyle w:val="a8"/>
            <w:lang w:val="en-US"/>
          </w:rPr>
          <w:t>ru</w:t>
        </w:r>
      </w:hyperlink>
      <w:r w:rsidR="00485F48" w:rsidRPr="00485F48">
        <w:t xml:space="preserve"> </w:t>
      </w:r>
      <w:r w:rsidRPr="00FC2270">
        <w:t>и мы в кратчайшие сроки решим проблему!</w:t>
      </w:r>
    </w:p>
    <w:p w:rsidR="00A10D6B" w:rsidRDefault="00A10D6B"/>
    <w:p w:rsidR="00A10D6B" w:rsidRDefault="00A10D6B"/>
    <w:p w:rsidR="00A10D6B" w:rsidRDefault="00A10D6B"/>
    <w:p w:rsidR="00A10D6B" w:rsidRPr="00A10D6B" w:rsidRDefault="00A10D6B" w:rsidP="00A10D6B">
      <w:pPr>
        <w:jc w:val="right"/>
        <w:rPr>
          <w:sz w:val="24"/>
          <w:szCs w:val="24"/>
        </w:rPr>
      </w:pPr>
      <w:r w:rsidRPr="00A10D6B">
        <w:rPr>
          <w:sz w:val="24"/>
          <w:szCs w:val="24"/>
        </w:rPr>
        <w:t>Желаем</w:t>
      </w:r>
      <w:r>
        <w:rPr>
          <w:sz w:val="24"/>
          <w:szCs w:val="24"/>
        </w:rPr>
        <w:t xml:space="preserve"> вам успехов во всех начинаниях!</w:t>
      </w:r>
    </w:p>
    <w:p w:rsidR="00A10D6B" w:rsidRDefault="00A10D6B" w:rsidP="00A10D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A10D6B">
        <w:rPr>
          <w:sz w:val="24"/>
          <w:szCs w:val="24"/>
        </w:rPr>
        <w:t xml:space="preserve"> уважением, команда Воспитатель-ру!</w:t>
      </w: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A10D6B">
      <w:pPr>
        <w:jc w:val="right"/>
        <w:rPr>
          <w:sz w:val="24"/>
          <w:szCs w:val="24"/>
        </w:rPr>
      </w:pPr>
    </w:p>
    <w:p w:rsidR="00FB0BCD" w:rsidRDefault="00FB0BCD" w:rsidP="00FB0BCD">
      <w:pPr>
        <w:jc w:val="center"/>
        <w:rPr>
          <w:sz w:val="24"/>
          <w:szCs w:val="24"/>
        </w:rPr>
      </w:pPr>
    </w:p>
    <w:p w:rsidR="00FB0BCD" w:rsidRDefault="00FB0BCD" w:rsidP="00FB0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CD" w:rsidRPr="00FB0BCD" w:rsidRDefault="00FB0BCD" w:rsidP="00FB0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CD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Экологическая игра с детьми старшего дошкольного возраста</w:t>
      </w:r>
    </w:p>
    <w:p w:rsidR="00FB0BCD" w:rsidRPr="00FB0BCD" w:rsidRDefault="00FB0BCD" w:rsidP="00FB0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CD">
        <w:rPr>
          <w:rFonts w:ascii="Times New Roman" w:hAnsi="Times New Roman" w:cs="Times New Roman"/>
          <w:b/>
          <w:sz w:val="28"/>
          <w:szCs w:val="28"/>
        </w:rPr>
        <w:t>Тема: «Умники и умницы»</w:t>
      </w:r>
    </w:p>
    <w:p w:rsidR="00FB0BCD" w:rsidRPr="00FB0BCD" w:rsidRDefault="00FB0BCD" w:rsidP="00FB0BCD">
      <w:pPr>
        <w:rPr>
          <w:rFonts w:ascii="Times New Roman" w:hAnsi="Times New Roman" w:cs="Times New Roman"/>
          <w:b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знания детей о природе родного края, своем организме, родном городе. Уточнить правила поведения в природе. Развивать умение детей объединяться е общей деятельности, действовать согласованно вместе с другими детьми. Развивать память, ассоциативное мышление, речь. Воспитывать осознанно бережное отношение к природе.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Оборудование: куб с разноцветными гранями, каждая грань соответствует определенном разделу: зеленая - растениям, белая – валеология, оранжевая - о городе. Желтая - игровая пауза, красная - охрана природы.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На столе разложены карточки с заданиями, жетоны. После каждого задания команда получает жетон. Карандаши цветные, листочки, нарисованные на листочках следы волка, лисы, белки.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Ход занятия: Дети делятся на 2 команды, самостоятельно придумывая себе название команды, связанное с природой, рисуют схематичное изображение название команд. Воспитатель бросает куб.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Зеленая грань. 1 задание: 1 команда. У какого комнатного растения есть рога, как у лесного животного? (оленьи рога)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2 команда. У какого комнатного растения есть колючки, как у ежа? (кактус).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2 задание: на подносе (альбомный лист вырезан в форме круга либо другой формы) изображены геометрические фигуры. Это злой волшебник заколдовал овощи и фрукты. 1 команда должна расколдовать овощи (рисуют овощи), а 2 команда -фрукты (дети рисуют фрукты)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Черная грань: 1 задание: узнай животных по описанию. 1 команда. Я плету красивую легкую сеть, чтобы поймать себе на обед насекомых. Я не летаю, а тихонько жду, когда кто-нибудь попадет в мою ловушку. У меня восемь ног (паук). 2 команда: Я делаю землю плодородной, рою узкие ходы, чтобы корни растений могли дышать. Меня можно найти под старыми корешками. После дождя я выбираюсь на поверхность подышать (червяк).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 xml:space="preserve">2 задание загадки про птиц. 1 команде, ты с модницей этой конечно знаком. Вертится на месте никак не садится, все хвастает синим своим сюртуком и шапочкой синей гордится (синица). 2 команде: от простуд он </w:t>
      </w:r>
      <w:r w:rsidRPr="00FB0BCD">
        <w:rPr>
          <w:rFonts w:ascii="Times New Roman" w:hAnsi="Times New Roman" w:cs="Times New Roman"/>
          <w:sz w:val="28"/>
          <w:szCs w:val="28"/>
        </w:rPr>
        <w:lastRenderedPageBreak/>
        <w:t>не страдает, не страшится злобных вьюг. И к зиме не улетает на далекий знойный юг. Пусть покроет снегом груды и пригорок и пустырь, рад красавец красногрудый житель севера (снегирь)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Желтая грань: Игра «Если любишь ты природу»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Белая грань: 1 задание. Детям предлагаются карточки с изображением глаза, руки, носа, уха, языка. Предлагается показать, не говоря вслух, пять помощников человека, благодаря которым мы: 1) ощущаем запахи; 2) слышим звуки; 3) различаем цвет; 4) узнаем предметы на ощупь; 5) определяем на вкус. Показывают одновременно обе команды.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2 задание: 1 команда: сколько зубов у взрослого человека? 2 команда: как работает сердце после быстрого бега?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Оранжевая грань. 1 задание. Для команды №1: что означает название нашего города? Команда №2: Кто изображен на гербе нашего города?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2 задание. Детям предлагаются карточки с изображением зданий нашего города, разрезанными на несколько частей. Дети составляют картинку, узнают какое это здание на ней изображено (драмтеатр, Дворец металлургов, музыкальная школа и т п )?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Желтая грань: Узнай животное по следам, показать движениями (на листках нарисованы следы лисы, волка, белки).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Красная грань: 1 задание: Предлагается история о поведении человека е природе, дети отвечают, правильно ли поступают участники истории и почему? (по одной истории на каждую команду)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>2 задание для обеих команд: нарисовать экологические знаки: как нужно вести себя в природе. Детям предлагается рассказать, что нарисовали.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  <w:r w:rsidRPr="00FB0BCD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 победителей (вручение медалей)</w:t>
      </w: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p w:rsidR="00FB0BCD" w:rsidRPr="00FB0BCD" w:rsidRDefault="00FB0BCD" w:rsidP="00FB0BCD">
      <w:pPr>
        <w:rPr>
          <w:rFonts w:ascii="Times New Roman" w:hAnsi="Times New Roman" w:cs="Times New Roman"/>
          <w:sz w:val="28"/>
          <w:szCs w:val="28"/>
        </w:rPr>
      </w:pPr>
    </w:p>
    <w:sectPr w:rsidR="00FB0BCD" w:rsidRPr="00FB0BCD" w:rsidSect="00A47F82">
      <w:pgSz w:w="11909" w:h="16834" w:code="9"/>
      <w:pgMar w:top="1985" w:right="1440" w:bottom="1080" w:left="1440" w:header="1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BD" w:rsidRDefault="00443EBD" w:rsidP="006154DE">
      <w:pPr>
        <w:spacing w:before="0" w:after="0"/>
      </w:pPr>
      <w:r>
        <w:separator/>
      </w:r>
    </w:p>
  </w:endnote>
  <w:endnote w:type="continuationSeparator" w:id="1">
    <w:p w:rsidR="00443EBD" w:rsidRDefault="00443EBD" w:rsidP="006154D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BD" w:rsidRDefault="00443EBD" w:rsidP="006154DE">
      <w:pPr>
        <w:spacing w:before="0" w:after="0"/>
      </w:pPr>
      <w:r>
        <w:separator/>
      </w:r>
    </w:p>
  </w:footnote>
  <w:footnote w:type="continuationSeparator" w:id="1">
    <w:p w:rsidR="00443EBD" w:rsidRDefault="00443EBD" w:rsidP="006154D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5B0"/>
    <w:rsid w:val="00002544"/>
    <w:rsid w:val="00164778"/>
    <w:rsid w:val="00182042"/>
    <w:rsid w:val="00191AF0"/>
    <w:rsid w:val="001B015D"/>
    <w:rsid w:val="002B223D"/>
    <w:rsid w:val="002D6180"/>
    <w:rsid w:val="002F2297"/>
    <w:rsid w:val="00302A4B"/>
    <w:rsid w:val="003402D0"/>
    <w:rsid w:val="00443EBD"/>
    <w:rsid w:val="00485F48"/>
    <w:rsid w:val="004A5757"/>
    <w:rsid w:val="00552351"/>
    <w:rsid w:val="006154DE"/>
    <w:rsid w:val="006C41E8"/>
    <w:rsid w:val="0073134A"/>
    <w:rsid w:val="008245B0"/>
    <w:rsid w:val="0094782E"/>
    <w:rsid w:val="0096297C"/>
    <w:rsid w:val="00A10D6B"/>
    <w:rsid w:val="00A43EE3"/>
    <w:rsid w:val="00A47F82"/>
    <w:rsid w:val="00B06C43"/>
    <w:rsid w:val="00B31956"/>
    <w:rsid w:val="00C5495B"/>
    <w:rsid w:val="00C9670B"/>
    <w:rsid w:val="00CA38B0"/>
    <w:rsid w:val="00CB7C04"/>
    <w:rsid w:val="00D104AB"/>
    <w:rsid w:val="00FB0BCD"/>
    <w:rsid w:val="00F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44"/>
    <w:pPr>
      <w:spacing w:before="40" w:after="40"/>
    </w:pPr>
    <w:rPr>
      <w:rFonts w:ascii="Verdana" w:hAnsi="Verdana" w:cs="Verdana"/>
      <w:sz w:val="16"/>
      <w:szCs w:val="16"/>
    </w:rPr>
  </w:style>
  <w:style w:type="paragraph" w:styleId="1">
    <w:name w:val="heading 1"/>
    <w:basedOn w:val="a"/>
    <w:next w:val="a"/>
    <w:qFormat/>
    <w:rsid w:val="00002544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544"/>
    <w:rPr>
      <w:rFonts w:ascii="Tahoma" w:hAnsi="Tahoma" w:cs="Tahoma"/>
    </w:rPr>
  </w:style>
  <w:style w:type="character" w:customStyle="1" w:styleId="AllcapsChar">
    <w:name w:val="All caps Char"/>
    <w:basedOn w:val="a0"/>
    <w:link w:val="Allcaps"/>
    <w:locked/>
    <w:rsid w:val="00002544"/>
    <w:rPr>
      <w:rFonts w:ascii="Verdana" w:hAnsi="Verdana" w:hint="default"/>
      <w:caps/>
      <w:sz w:val="16"/>
      <w:szCs w:val="16"/>
      <w:lang w:val="ru-RU" w:eastAsia="ru-RU" w:bidi="ru-RU"/>
    </w:rPr>
  </w:style>
  <w:style w:type="paragraph" w:customStyle="1" w:styleId="Allcaps">
    <w:name w:val="All caps"/>
    <w:basedOn w:val="a"/>
    <w:link w:val="AllcapsChar"/>
    <w:rsid w:val="00002544"/>
    <w:rPr>
      <w:caps/>
      <w:lang w:bidi="ru-RU"/>
    </w:rPr>
  </w:style>
  <w:style w:type="paragraph" w:customStyle="1" w:styleId="BulletedList">
    <w:name w:val="Bulleted List"/>
    <w:basedOn w:val="a"/>
    <w:rsid w:val="00002544"/>
    <w:pPr>
      <w:numPr>
        <w:numId w:val="2"/>
      </w:numPr>
      <w:spacing w:before="120" w:after="240"/>
    </w:pPr>
    <w:rPr>
      <w:lang w:bidi="ru-RU"/>
    </w:rPr>
  </w:style>
  <w:style w:type="character" w:customStyle="1" w:styleId="BoldChar">
    <w:name w:val="Bold Char"/>
    <w:basedOn w:val="a0"/>
    <w:link w:val="Bold"/>
    <w:locked/>
    <w:rsid w:val="00002544"/>
    <w:rPr>
      <w:rFonts w:ascii="Verdana" w:hAnsi="Verdana" w:hint="default"/>
      <w:b/>
      <w:bCs w:val="0"/>
      <w:sz w:val="16"/>
      <w:szCs w:val="24"/>
      <w:lang w:val="ru-RU" w:eastAsia="ru-RU" w:bidi="ru-RU"/>
    </w:rPr>
  </w:style>
  <w:style w:type="paragraph" w:customStyle="1" w:styleId="Bold">
    <w:name w:val="Bold"/>
    <w:basedOn w:val="a"/>
    <w:link w:val="BoldChar"/>
    <w:rsid w:val="00002544"/>
    <w:rPr>
      <w:b/>
      <w:lang w:bidi="ru-RU"/>
    </w:rPr>
  </w:style>
  <w:style w:type="character" w:customStyle="1" w:styleId="ItalicChar">
    <w:name w:val="Italic Char"/>
    <w:basedOn w:val="a0"/>
    <w:link w:val="Italic"/>
    <w:locked/>
    <w:rsid w:val="00002544"/>
    <w:rPr>
      <w:rFonts w:ascii="Verdana" w:hAnsi="Verdana" w:hint="default"/>
      <w:i/>
      <w:iCs w:val="0"/>
      <w:sz w:val="16"/>
      <w:szCs w:val="24"/>
      <w:lang w:val="ru-RU" w:eastAsia="ru-RU" w:bidi="ru-RU"/>
    </w:rPr>
  </w:style>
  <w:style w:type="paragraph" w:customStyle="1" w:styleId="Italic">
    <w:name w:val="Italic"/>
    <w:basedOn w:val="a"/>
    <w:link w:val="ItalicChar"/>
    <w:rsid w:val="00002544"/>
    <w:rPr>
      <w:i/>
      <w:lang w:bidi="ru-RU"/>
    </w:rPr>
  </w:style>
  <w:style w:type="paragraph" w:styleId="a4">
    <w:name w:val="header"/>
    <w:basedOn w:val="a"/>
    <w:link w:val="a5"/>
    <w:rsid w:val="00615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4DE"/>
    <w:rPr>
      <w:rFonts w:ascii="Verdana" w:hAnsi="Verdana" w:cs="Verdana"/>
      <w:sz w:val="16"/>
      <w:szCs w:val="16"/>
    </w:rPr>
  </w:style>
  <w:style w:type="paragraph" w:styleId="a6">
    <w:name w:val="footer"/>
    <w:basedOn w:val="a"/>
    <w:link w:val="a7"/>
    <w:rsid w:val="00615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54DE"/>
    <w:rPr>
      <w:rFonts w:ascii="Verdana" w:hAnsi="Verdana" w:cs="Verdana"/>
      <w:sz w:val="16"/>
      <w:szCs w:val="16"/>
    </w:rPr>
  </w:style>
  <w:style w:type="character" w:styleId="a8">
    <w:name w:val="Hyperlink"/>
    <w:basedOn w:val="a0"/>
    <w:rsid w:val="00485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vospitatel-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AppData\Roaming\Microsoft\Templates\&#1054;&#1094;&#1077;&#1085;&#1082;&#1072;%20&#1089;&#1086;&#1090;&#1088;&#1091;&#1076;&#1085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сотрудника</Template>
  <TotalTime>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ОЦЕНКА СОТРУДНИКА</vt:lpstr>
    </vt:vector>
  </TitlesOfParts>
  <Company>Microsoft Corporation</Company>
  <LinksUpToDate>false</LinksUpToDate>
  <CharactersWithSpaces>4445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mailto:1@vospitatel-ru.ru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Windows User</cp:lastModifiedBy>
  <cp:revision>4</cp:revision>
  <cp:lastPrinted>2005-07-01T04:49:00Z</cp:lastPrinted>
  <dcterms:created xsi:type="dcterms:W3CDTF">2022-02-07T14:27:00Z</dcterms:created>
  <dcterms:modified xsi:type="dcterms:W3CDTF">2022-02-07T14:32:00Z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TC010427641049</vt:lpwstr>
  </property>
</Properties>
</file>