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E" w:rsidRDefault="00C337AE" w:rsidP="000005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414A6">
        <w:rPr>
          <w:rFonts w:ascii="Times New Roman" w:hAnsi="Times New Roman"/>
          <w:b/>
          <w:sz w:val="28"/>
          <w:szCs w:val="28"/>
        </w:rPr>
        <w:t>ема проекта:</w:t>
      </w:r>
      <w:r>
        <w:rPr>
          <w:rFonts w:ascii="Times New Roman" w:hAnsi="Times New Roman"/>
          <w:sz w:val="28"/>
          <w:szCs w:val="28"/>
        </w:rPr>
        <w:t xml:space="preserve"> «Наши семьи приглашаем, сладким чаем угощаем. Приготовим мы программу, удивятся наши мамы»</w:t>
      </w:r>
    </w:p>
    <w:p w:rsidR="00C337AE" w:rsidRDefault="00C337AE" w:rsidP="000005A9">
      <w:pPr>
        <w:spacing w:line="240" w:lineRule="auto"/>
        <w:rPr>
          <w:rFonts w:ascii="Times New Roman" w:hAnsi="Times New Roman"/>
          <w:sz w:val="28"/>
          <w:szCs w:val="28"/>
        </w:rPr>
      </w:pPr>
      <w:r w:rsidRPr="009414A6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дети (5-6 лет), родители, воспитатели, муз. руководитель.</w:t>
      </w:r>
    </w:p>
    <w:p w:rsidR="00C337AE" w:rsidRDefault="00C337AE" w:rsidP="000005A9">
      <w:pPr>
        <w:spacing w:line="240" w:lineRule="auto"/>
        <w:rPr>
          <w:rFonts w:ascii="Times New Roman" w:hAnsi="Times New Roman"/>
          <w:sz w:val="28"/>
          <w:szCs w:val="28"/>
        </w:rPr>
      </w:pPr>
      <w:r w:rsidRPr="009414A6">
        <w:rPr>
          <w:rFonts w:ascii="Times New Roman" w:hAnsi="Times New Roman"/>
          <w:b/>
          <w:sz w:val="28"/>
          <w:szCs w:val="28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22.11.- 28.11.</w:t>
      </w:r>
    </w:p>
    <w:p w:rsidR="00C337AE" w:rsidRDefault="00C337AE" w:rsidP="000005A9">
      <w:pPr>
        <w:spacing w:line="240" w:lineRule="auto"/>
        <w:rPr>
          <w:rFonts w:ascii="Times New Roman" w:hAnsi="Times New Roman"/>
          <w:sz w:val="28"/>
          <w:szCs w:val="28"/>
        </w:rPr>
      </w:pPr>
      <w:r w:rsidRPr="009414A6">
        <w:rPr>
          <w:rFonts w:ascii="Times New Roman" w:hAnsi="Times New Roman"/>
          <w:b/>
          <w:sz w:val="28"/>
          <w:szCs w:val="28"/>
        </w:rPr>
        <w:t>Итоговое событие:</w:t>
      </w:r>
      <w:r>
        <w:rPr>
          <w:rFonts w:ascii="Times New Roman" w:hAnsi="Times New Roman"/>
          <w:sz w:val="28"/>
          <w:szCs w:val="28"/>
        </w:rPr>
        <w:t xml:space="preserve"> день открытых дверей для родителей, концерт «Для мамочки»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4442"/>
        <w:gridCol w:w="4383"/>
        <w:gridCol w:w="3651"/>
      </w:tblGrid>
      <w:tr w:rsidR="00C337AE" w:rsidRPr="00F11F57" w:rsidTr="00F11F57">
        <w:tc>
          <w:tcPr>
            <w:tcW w:w="2093" w:type="dxa"/>
            <w:vMerge w:val="restart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693" w:type="dxa"/>
            <w:gridSpan w:val="3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337AE" w:rsidRPr="00F11F57" w:rsidTr="00F11F57">
        <w:tc>
          <w:tcPr>
            <w:tcW w:w="2093" w:type="dxa"/>
            <w:vMerge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</w:tc>
      </w:tr>
      <w:tr w:rsidR="00C337AE" w:rsidRPr="00F11F57" w:rsidTr="00F11F57">
        <w:tc>
          <w:tcPr>
            <w:tcW w:w="2093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Развивать физические качества: ловкость, быстроту, меткость, выносливость.</w:t>
            </w: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2093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Соц.</w:t>
            </w:r>
            <w:r w:rsidRPr="00F11F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ком.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Воспитывать осознание ценности семьи в целом и каждого ее члена в отдельности.</w:t>
            </w: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Развивать мыслительную, речевую, творческую активность, самостоятельность.</w:t>
            </w: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Формировать потребность в будущем создании семьи.</w:t>
            </w:r>
          </w:p>
        </w:tc>
      </w:tr>
      <w:tr w:rsidR="00C337AE" w:rsidRPr="00F11F57" w:rsidTr="00F11F57">
        <w:tc>
          <w:tcPr>
            <w:tcW w:w="2093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маме.</w:t>
            </w: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Осознание роли и взаимозависимости каждого члена в семье.</w:t>
            </w:r>
          </w:p>
        </w:tc>
      </w:tr>
      <w:tr w:rsidR="00C337AE" w:rsidRPr="00F11F57" w:rsidTr="00F11F57">
        <w:tc>
          <w:tcPr>
            <w:tcW w:w="2093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Худ. Эстетическое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Развивать представление о духовной красоте членов семьи.</w:t>
            </w: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2093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Воспитывать навыки общения детей с взрослыми.</w:t>
            </w:r>
          </w:p>
        </w:tc>
        <w:tc>
          <w:tcPr>
            <w:tcW w:w="4460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Развивать связную  речь.</w:t>
            </w:r>
          </w:p>
        </w:tc>
        <w:tc>
          <w:tcPr>
            <w:tcW w:w="3697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7AE" w:rsidRDefault="00C337AE">
      <w:pPr>
        <w:rPr>
          <w:rFonts w:ascii="Times New Roman" w:hAnsi="Times New Roman"/>
          <w:sz w:val="28"/>
          <w:szCs w:val="28"/>
        </w:rPr>
      </w:pPr>
      <w:r w:rsidRPr="009414A6">
        <w:rPr>
          <w:rFonts w:ascii="Times New Roman" w:hAnsi="Times New Roman"/>
          <w:b/>
          <w:sz w:val="28"/>
          <w:szCs w:val="28"/>
        </w:rPr>
        <w:t>Предпосылки к определению цели детьми:</w:t>
      </w:r>
      <w:r>
        <w:rPr>
          <w:rFonts w:ascii="Times New Roman" w:hAnsi="Times New Roman"/>
          <w:sz w:val="28"/>
          <w:szCs w:val="28"/>
        </w:rPr>
        <w:t xml:space="preserve"> воспитатель вносит в группу поздравительную открытку «С днем матери», идет обсуждение с детьми «А что мы можем сделать?», «Как поздравить наших мам?».</w:t>
      </w:r>
    </w:p>
    <w:p w:rsidR="00C337AE" w:rsidRDefault="00C337AE">
      <w:pPr>
        <w:rPr>
          <w:rFonts w:ascii="Times New Roman" w:hAnsi="Times New Roman"/>
          <w:sz w:val="28"/>
          <w:szCs w:val="28"/>
        </w:rPr>
      </w:pPr>
      <w:r w:rsidRPr="009414A6">
        <w:rPr>
          <w:rFonts w:ascii="Times New Roman" w:hAnsi="Times New Roman"/>
          <w:b/>
          <w:sz w:val="28"/>
          <w:szCs w:val="28"/>
        </w:rPr>
        <w:t>Цель (детей):</w:t>
      </w:r>
      <w:r>
        <w:rPr>
          <w:rFonts w:ascii="Times New Roman" w:hAnsi="Times New Roman"/>
          <w:sz w:val="28"/>
          <w:szCs w:val="28"/>
        </w:rPr>
        <w:t xml:space="preserve"> подготовить концертную программу для мам (выучить стихи, песни, танцы, подготовить подарки)</w:t>
      </w:r>
    </w:p>
    <w:p w:rsidR="00C337AE" w:rsidRDefault="00C337AE" w:rsidP="00A07BFE">
      <w:pPr>
        <w:jc w:val="center"/>
        <w:rPr>
          <w:rFonts w:ascii="Times New Roman" w:hAnsi="Times New Roman"/>
          <w:b/>
          <w:sz w:val="28"/>
          <w:szCs w:val="28"/>
        </w:rPr>
      </w:pPr>
      <w:r w:rsidRPr="00A07BFE">
        <w:rPr>
          <w:rFonts w:ascii="Times New Roman" w:hAnsi="Times New Roman"/>
          <w:b/>
          <w:sz w:val="28"/>
          <w:szCs w:val="28"/>
        </w:rPr>
        <w:t>Изменение предметно-развивающей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253"/>
        <w:gridCol w:w="4500"/>
        <w:gridCol w:w="3515"/>
      </w:tblGrid>
      <w:tr w:rsidR="00C337AE" w:rsidRPr="00F11F57" w:rsidTr="00F11F57">
        <w:tc>
          <w:tcPr>
            <w:tcW w:w="14786" w:type="dxa"/>
            <w:gridSpan w:val="4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Предметно-развивающая среда</w:t>
            </w:r>
          </w:p>
        </w:tc>
      </w:tr>
      <w:tr w:rsidR="00C337AE" w:rsidRPr="00F11F57" w:rsidTr="00F11F57">
        <w:tc>
          <w:tcPr>
            <w:tcW w:w="14786" w:type="dxa"/>
            <w:gridSpan w:val="4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«Наши семьи приглашаем, сладким чаем угощаем. Приготовим мы программу, удивятся наши мамы»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Итоговое событие: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концерт «Для мамочки»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2518" w:type="dxa"/>
            <w:vMerge w:val="restart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</w:p>
        </w:tc>
        <w:tc>
          <w:tcPr>
            <w:tcW w:w="12268" w:type="dxa"/>
            <w:gridSpan w:val="3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Внесенные изменения</w:t>
            </w:r>
          </w:p>
        </w:tc>
      </w:tr>
      <w:tr w:rsidR="00C337AE" w:rsidRPr="00F11F57" w:rsidTr="00F11F57">
        <w:tc>
          <w:tcPr>
            <w:tcW w:w="2518" w:type="dxa"/>
            <w:vMerge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500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дети, семья</w:t>
            </w:r>
          </w:p>
        </w:tc>
        <w:tc>
          <w:tcPr>
            <w:tcW w:w="3515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C337AE" w:rsidRPr="00F11F57" w:rsidTr="00F11F57">
        <w:tc>
          <w:tcPr>
            <w:tcW w:w="2518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Книжный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уголок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2. Сказка «Кукушка» (читает взрослый, обсуждаем, пересказываем)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3. Стихи Благининой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(читает взрослый, заучиваем)</w:t>
            </w:r>
          </w:p>
        </w:tc>
        <w:tc>
          <w:tcPr>
            <w:tcW w:w="3515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2518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Игровой 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уголок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5. Оборудовать дом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(планируем, обсуждаем, играем)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6. Фантики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(разбираем, обсуждаем, делаем конфеты)</w:t>
            </w:r>
          </w:p>
        </w:tc>
        <w:tc>
          <w:tcPr>
            <w:tcW w:w="3515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2518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уголок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 xml:space="preserve">4. Старые открытки, рифлёный картон 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(изготавливаем пригласительные билеты на концерт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«Для мамочки»)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1. Фотографии мамы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(рассматриваем, вырезаем, наклеиваем, делаем подарок для мамы)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37AE" w:rsidRDefault="00C337AE" w:rsidP="00A07B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7AE" w:rsidRDefault="00C337AE" w:rsidP="00E53090">
      <w:pPr>
        <w:rPr>
          <w:rFonts w:ascii="Times New Roman" w:hAnsi="Times New Roman"/>
          <w:sz w:val="28"/>
          <w:szCs w:val="28"/>
        </w:rPr>
      </w:pPr>
      <w:r w:rsidRPr="00E53090">
        <w:rPr>
          <w:rFonts w:ascii="Times New Roman" w:hAnsi="Times New Roman"/>
          <w:b/>
          <w:sz w:val="28"/>
          <w:szCs w:val="28"/>
        </w:rPr>
        <w:t xml:space="preserve">Форма взаимодействия с семьями воспитанников: </w:t>
      </w:r>
      <w:r>
        <w:rPr>
          <w:rFonts w:ascii="Times New Roman" w:hAnsi="Times New Roman"/>
          <w:sz w:val="28"/>
          <w:szCs w:val="28"/>
        </w:rPr>
        <w:t>организация чаепития совместно дети-родители-воспитатели после концерта</w:t>
      </w:r>
    </w:p>
    <w:p w:rsidR="00C337AE" w:rsidRDefault="00C337AE" w:rsidP="00F36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b/>
          <w:sz w:val="28"/>
          <w:szCs w:val="28"/>
        </w:rPr>
      </w:pPr>
      <w:r w:rsidRPr="00F36093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946"/>
        <w:gridCol w:w="5889"/>
      </w:tblGrid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 режимных моментов</w:t>
            </w: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22.11.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воспитатель находит поздравительную открытку «С днем матери!»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Рассматривают, обсуждают. Беседуют на тему «Что мы можем сделать?»</w:t>
            </w: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25.11.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Утро: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рассматривание фотографий мам,</w:t>
            </w:r>
            <w:r w:rsidRPr="00F11F57">
              <w:t xml:space="preserve">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подготовка фотографий к использованию в изготовлении подарка для мамы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Прогулка: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рассматривание облаков «Какое облако, на чью маму похоже?»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обсуждение концертной программы,</w:t>
            </w: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распределение номеров 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Сюжетно-ролевая игра «Семья: готовимся к празднику», готовим атрибуты</w:t>
            </w: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Сказка «Кукушка»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Восприятие прочитанного произведения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Ком. Обсуждение, пересказ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Игровая дидактическая игра «Мы – помощники»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 теме проекта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творчество. Рисование с элементами аппликации.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Подарок для мамы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Позн.- иссл. Рассматривание цветов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Двигат. Физминутка «Цветы»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Изобраз. Показ воспитателем способов изображения цветов, наклеивания фотографии в серединку цветка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Самостоятельное изготовление подарка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26.11.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чтение стихов  Е. Благининой, подготовка художественного материала (открытки, рифленый картон) для изготовления пригласительных билетов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Прогулка: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сюжетно-ролевая игра «Мамины помощники», трудовая деятельность на участке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заучивание стихов Е. Благининой,</w:t>
            </w: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изготовление конфет для сюжетно-ролевой игры «Семья: готовимся к празднику»</w:t>
            </w: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Коммуникация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Составление рассказов о маме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Музык. Слушание «Мама» муз. П. Чайковского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Игровая словесная игра «Ласковые слова»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Составление связного рассказа о маме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 теме проекта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Пригласительные билеты.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Позн.- исслед. Рассматривание различных пригласительных билетов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Изобр. Подбор материала для изготовления пригласительных билетов, показ воспитателем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способов изготовления  билетов, самостоятельное изготовление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27.11.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рассказ заученных стихов Е. Благининой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Прогулка: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наблюдение за мамами, гуляющими с малышами на детской площадке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рисование мамы, сюжетно-ролевая игра «Семья: праздник»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Познание. Формирование элементарных математических представлений.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Числа 1, 2, 3,4. Ориентировка во времени, геометрические фигуры.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Констр. Выкладывание геометрических фигур на листе бумаги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Двигат. Физминутка  «Маме помогаю»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Физкультура 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 теме проекта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творчество. Рисование.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Позн.-исслед. Рассматривание картин известных художников-портретистов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Коммун. Обсуждение увиденного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Изобр. Объяснение воспитателя хода выполнения работы, самостоятельное выполнение работы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Ком. Обсуждение работ</w:t>
            </w:r>
          </w:p>
        </w:tc>
      </w:tr>
      <w:tr w:rsidR="00C337AE" w:rsidRPr="00F11F57" w:rsidTr="00F11F57">
        <w:tc>
          <w:tcPr>
            <w:tcW w:w="1951" w:type="dxa"/>
          </w:tcPr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28.11.</w:t>
            </w:r>
          </w:p>
        </w:tc>
        <w:tc>
          <w:tcPr>
            <w:tcW w:w="6946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Утро: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репетиция концертных номеров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Прогулка: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 xml:space="preserve"> подвижная игра «Птица и птенчики»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Вечер: </w:t>
            </w:r>
            <w:r w:rsidRPr="00F11F57">
              <w:rPr>
                <w:rFonts w:ascii="Times New Roman" w:hAnsi="Times New Roman"/>
                <w:sz w:val="28"/>
                <w:szCs w:val="28"/>
              </w:rPr>
              <w:t>концерт «Для мамочки», чаепитие совместно с родителями</w:t>
            </w:r>
          </w:p>
        </w:tc>
        <w:tc>
          <w:tcPr>
            <w:tcW w:w="5889" w:type="dxa"/>
          </w:tcPr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>Познание. Формирование целостной картины мира.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«Мама, папа, я – дружная семья»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Комм. Рассказ о членах семьи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Муз. прослушивание песни «Бабушка рядышком с дедушкой»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1F57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  <w:p w:rsidR="00C337AE" w:rsidRPr="00F11F57" w:rsidRDefault="00C337AE" w:rsidP="00F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57">
              <w:rPr>
                <w:rFonts w:ascii="Times New Roman" w:hAnsi="Times New Roman"/>
                <w:sz w:val="28"/>
                <w:szCs w:val="28"/>
              </w:rPr>
              <w:t>Репетиция концерта «Для мамочки»</w:t>
            </w: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7AE" w:rsidRPr="00F11F57" w:rsidRDefault="00C337AE" w:rsidP="00F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Pr="00FC731E" w:rsidRDefault="00C337AE" w:rsidP="00F36093">
      <w:pPr>
        <w:jc w:val="center"/>
        <w:rPr>
          <w:rFonts w:ascii="Times New Roman" w:hAnsi="Times New Roman"/>
          <w:b/>
          <w:sz w:val="40"/>
          <w:szCs w:val="40"/>
        </w:rPr>
      </w:pPr>
      <w:r w:rsidRPr="00FC731E">
        <w:rPr>
          <w:rFonts w:ascii="Times New Roman" w:hAnsi="Times New Roman"/>
          <w:b/>
          <w:sz w:val="40"/>
          <w:szCs w:val="40"/>
        </w:rPr>
        <w:t>ПРОЕКТ</w:t>
      </w:r>
    </w:p>
    <w:p w:rsidR="00C337AE" w:rsidRDefault="00C337AE" w:rsidP="00F36093">
      <w:pPr>
        <w:jc w:val="center"/>
        <w:rPr>
          <w:rFonts w:ascii="Times New Roman" w:hAnsi="Times New Roman"/>
          <w:sz w:val="36"/>
          <w:szCs w:val="36"/>
        </w:rPr>
      </w:pPr>
      <w:r w:rsidRPr="00FC731E">
        <w:rPr>
          <w:rFonts w:ascii="Times New Roman" w:hAnsi="Times New Roman"/>
          <w:sz w:val="36"/>
          <w:szCs w:val="36"/>
        </w:rPr>
        <w:t>«Наши семьи приглашаем, сладким чаем угощаем.</w:t>
      </w: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  <w:r w:rsidRPr="00FC731E">
        <w:rPr>
          <w:rFonts w:ascii="Times New Roman" w:hAnsi="Times New Roman"/>
          <w:sz w:val="36"/>
          <w:szCs w:val="36"/>
        </w:rPr>
        <w:t xml:space="preserve"> Приготовим мы программу, удивятся наши мамы</w:t>
      </w:r>
      <w:r w:rsidRPr="00FC731E">
        <w:rPr>
          <w:rFonts w:ascii="Times New Roman" w:hAnsi="Times New Roman"/>
          <w:sz w:val="28"/>
          <w:szCs w:val="28"/>
        </w:rPr>
        <w:t>»</w:t>
      </w:r>
    </w:p>
    <w:p w:rsidR="00C337AE" w:rsidRDefault="00C337AE" w:rsidP="00F36093">
      <w:pPr>
        <w:jc w:val="center"/>
        <w:rPr>
          <w:rFonts w:ascii="Times New Roman" w:hAnsi="Times New Roman"/>
          <w:sz w:val="28"/>
          <w:szCs w:val="28"/>
        </w:rPr>
      </w:pPr>
    </w:p>
    <w:p w:rsidR="00C337AE" w:rsidRDefault="00C337AE" w:rsidP="00FC731E">
      <w:pPr>
        <w:rPr>
          <w:rFonts w:ascii="Times New Roman" w:hAnsi="Times New Roman"/>
          <w:sz w:val="28"/>
          <w:szCs w:val="28"/>
        </w:rPr>
      </w:pPr>
    </w:p>
    <w:p w:rsidR="00C337AE" w:rsidRPr="00FC731E" w:rsidRDefault="00C337AE" w:rsidP="00FC731E">
      <w:pPr>
        <w:rPr>
          <w:rFonts w:ascii="Times New Roman" w:hAnsi="Times New Roman"/>
          <w:sz w:val="32"/>
          <w:szCs w:val="32"/>
        </w:rPr>
      </w:pPr>
      <w:r w:rsidRPr="00FC731E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31E">
        <w:rPr>
          <w:rFonts w:ascii="Times New Roman" w:hAnsi="Times New Roman"/>
          <w:sz w:val="32"/>
          <w:szCs w:val="32"/>
        </w:rPr>
        <w:t>воспит</w:t>
      </w:r>
      <w:r>
        <w:rPr>
          <w:rFonts w:ascii="Times New Roman" w:hAnsi="Times New Roman"/>
          <w:sz w:val="32"/>
          <w:szCs w:val="32"/>
        </w:rPr>
        <w:t>атель МБДОУ « ЦРР детский сад №72»</w:t>
      </w: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Козлова Елена Вячеславовна</w:t>
      </w: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</w:p>
    <w:p w:rsidR="00C337AE" w:rsidRDefault="00C337AE" w:rsidP="00FC731E">
      <w:pPr>
        <w:rPr>
          <w:rFonts w:ascii="Times New Roman" w:hAnsi="Times New Roman"/>
          <w:sz w:val="32"/>
          <w:szCs w:val="32"/>
        </w:rPr>
      </w:pPr>
    </w:p>
    <w:p w:rsidR="00C337AE" w:rsidRDefault="00C337AE" w:rsidP="00FC73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Владимир</w:t>
      </w:r>
    </w:p>
    <w:p w:rsidR="00C337AE" w:rsidRPr="00FC731E" w:rsidRDefault="00C337AE" w:rsidP="00FC731E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32"/>
            <w:szCs w:val="32"/>
          </w:rPr>
          <w:t>2016 г</w:t>
        </w:r>
      </w:smartTag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sectPr w:rsidR="00C337AE" w:rsidRPr="00FC731E" w:rsidSect="00E86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2E"/>
    <w:rsid w:val="000005A9"/>
    <w:rsid w:val="00031097"/>
    <w:rsid w:val="00055CA1"/>
    <w:rsid w:val="00144FBB"/>
    <w:rsid w:val="00300865"/>
    <w:rsid w:val="00335FFF"/>
    <w:rsid w:val="00342D18"/>
    <w:rsid w:val="00364BBD"/>
    <w:rsid w:val="003E5C70"/>
    <w:rsid w:val="0045597F"/>
    <w:rsid w:val="005B704E"/>
    <w:rsid w:val="00626B2C"/>
    <w:rsid w:val="006576BB"/>
    <w:rsid w:val="006C0B21"/>
    <w:rsid w:val="00737210"/>
    <w:rsid w:val="00746E83"/>
    <w:rsid w:val="00757E65"/>
    <w:rsid w:val="007A0128"/>
    <w:rsid w:val="007E2233"/>
    <w:rsid w:val="00826037"/>
    <w:rsid w:val="009414A6"/>
    <w:rsid w:val="00A07BFE"/>
    <w:rsid w:val="00A26701"/>
    <w:rsid w:val="00B053E5"/>
    <w:rsid w:val="00B1440E"/>
    <w:rsid w:val="00B94643"/>
    <w:rsid w:val="00BC740B"/>
    <w:rsid w:val="00C337AE"/>
    <w:rsid w:val="00C43FDC"/>
    <w:rsid w:val="00DB3D40"/>
    <w:rsid w:val="00DE1E02"/>
    <w:rsid w:val="00E53090"/>
    <w:rsid w:val="00E569A7"/>
    <w:rsid w:val="00E8642E"/>
    <w:rsid w:val="00E97BFD"/>
    <w:rsid w:val="00EC0E49"/>
    <w:rsid w:val="00ED5D69"/>
    <w:rsid w:val="00F11F57"/>
    <w:rsid w:val="00F32C4F"/>
    <w:rsid w:val="00F36093"/>
    <w:rsid w:val="00F774F1"/>
    <w:rsid w:val="00FA1B26"/>
    <w:rsid w:val="00FC731E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4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005A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6</Pages>
  <Words>786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2013-12-11T18:06:00Z</cp:lastPrinted>
  <dcterms:created xsi:type="dcterms:W3CDTF">2013-12-09T13:40:00Z</dcterms:created>
  <dcterms:modified xsi:type="dcterms:W3CDTF">2020-11-21T13:03:00Z</dcterms:modified>
</cp:coreProperties>
</file>