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Pr="00D3559E" w:rsidRDefault="00C46FE8" w:rsidP="006C2456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C46FE8" w:rsidRPr="00FF511E" w:rsidRDefault="00C46FE8" w:rsidP="00FF511E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FF511E">
        <w:rPr>
          <w:rFonts w:ascii="Times New Roman" w:hAnsi="Times New Roman"/>
          <w:b/>
          <w:sz w:val="48"/>
          <w:szCs w:val="48"/>
        </w:rPr>
        <w:t>Тема:</w:t>
      </w:r>
      <w:r w:rsidRPr="00FF511E">
        <w:rPr>
          <w:rFonts w:ascii="Times New Roman" w:hAnsi="Times New Roman"/>
          <w:sz w:val="48"/>
          <w:szCs w:val="48"/>
        </w:rPr>
        <w:t xml:space="preserve"> «Елочные игрушки»</w:t>
      </w:r>
    </w:p>
    <w:p w:rsidR="00C46FE8" w:rsidRPr="00D3559E" w:rsidRDefault="00C46FE8" w:rsidP="00D3559E">
      <w:pPr>
        <w:spacing w:after="0"/>
        <w:rPr>
          <w:rFonts w:ascii="Times New Roman" w:hAnsi="Times New Roman"/>
          <w:sz w:val="36"/>
          <w:szCs w:val="36"/>
        </w:rPr>
      </w:pPr>
    </w:p>
    <w:p w:rsidR="00C46FE8" w:rsidRPr="00D3559E" w:rsidRDefault="00C46FE8" w:rsidP="006C2456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Default="00C46FE8" w:rsidP="006C24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FE8" w:rsidRPr="001643A4" w:rsidRDefault="00C46FE8" w:rsidP="006C2456">
      <w:pPr>
        <w:spacing w:after="0"/>
        <w:rPr>
          <w:rFonts w:ascii="Times New Roman" w:hAnsi="Times New Roman"/>
          <w:sz w:val="28"/>
          <w:szCs w:val="28"/>
        </w:rPr>
      </w:pPr>
      <w:r w:rsidRPr="001643A4">
        <w:rPr>
          <w:rFonts w:ascii="Times New Roman" w:hAnsi="Times New Roman"/>
          <w:b/>
          <w:sz w:val="28"/>
          <w:szCs w:val="28"/>
        </w:rPr>
        <w:t xml:space="preserve">Цель: </w:t>
      </w:r>
      <w:r w:rsidRPr="001643A4">
        <w:rPr>
          <w:rFonts w:ascii="Times New Roman" w:hAnsi="Times New Roman"/>
          <w:sz w:val="28"/>
          <w:szCs w:val="28"/>
        </w:rPr>
        <w:t>обогащать представления детей младшего дошкольного возраста о разнообразии ёлочных игрушек и материалах, из которых они изготовлены.</w:t>
      </w:r>
      <w:r w:rsidRPr="001643A4">
        <w:rPr>
          <w:rFonts w:ascii="Times New Roman" w:hAnsi="Times New Roman"/>
          <w:b/>
          <w:sz w:val="28"/>
          <w:szCs w:val="28"/>
        </w:rPr>
        <w:t xml:space="preserve"> </w:t>
      </w:r>
    </w:p>
    <w:p w:rsidR="00C46FE8" w:rsidRPr="001643A4" w:rsidRDefault="00C46FE8" w:rsidP="00881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43A4">
        <w:rPr>
          <w:rFonts w:ascii="Times New Roman" w:hAnsi="Times New Roman"/>
          <w:b/>
          <w:sz w:val="28"/>
          <w:szCs w:val="28"/>
        </w:rPr>
        <w:t xml:space="preserve">Тема проекта: </w:t>
      </w:r>
      <w:r w:rsidRPr="001643A4">
        <w:rPr>
          <w:rFonts w:ascii="Times New Roman" w:hAnsi="Times New Roman"/>
          <w:sz w:val="28"/>
          <w:szCs w:val="28"/>
        </w:rPr>
        <w:t>Ёлочные игрушки</w:t>
      </w:r>
    </w:p>
    <w:p w:rsidR="00C46FE8" w:rsidRPr="001643A4" w:rsidRDefault="00C46FE8" w:rsidP="00881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3A4">
        <w:rPr>
          <w:rFonts w:ascii="Times New Roman" w:hAnsi="Times New Roman"/>
          <w:b/>
          <w:sz w:val="28"/>
          <w:szCs w:val="28"/>
        </w:rPr>
        <w:t xml:space="preserve">Участники:  </w:t>
      </w:r>
      <w:r w:rsidRPr="001643A4">
        <w:rPr>
          <w:rFonts w:ascii="Times New Roman" w:hAnsi="Times New Roman"/>
          <w:sz w:val="28"/>
          <w:szCs w:val="28"/>
        </w:rPr>
        <w:t>дети младшей группы (возраст 3-4 года), воспитатели группы, родители воспитанников</w:t>
      </w:r>
    </w:p>
    <w:p w:rsidR="00C46FE8" w:rsidRPr="001643A4" w:rsidRDefault="00C46FE8" w:rsidP="00881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43A4">
        <w:rPr>
          <w:rFonts w:ascii="Times New Roman" w:hAnsi="Times New Roman"/>
          <w:b/>
          <w:sz w:val="28"/>
          <w:szCs w:val="28"/>
        </w:rPr>
        <w:t>Сроки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643A4">
        <w:rPr>
          <w:rFonts w:ascii="Times New Roman" w:hAnsi="Times New Roman"/>
          <w:b/>
          <w:sz w:val="28"/>
          <w:szCs w:val="28"/>
        </w:rPr>
        <w:t xml:space="preserve"> </w:t>
      </w:r>
      <w:r w:rsidRPr="001643A4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по 23 декабря.</w:t>
      </w:r>
    </w:p>
    <w:p w:rsidR="00C46FE8" w:rsidRPr="001643A4" w:rsidRDefault="00C46FE8" w:rsidP="00881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3A4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1643A4">
        <w:rPr>
          <w:rFonts w:ascii="Times New Roman" w:hAnsi="Times New Roman"/>
          <w:sz w:val="28"/>
          <w:szCs w:val="28"/>
        </w:rPr>
        <w:t xml:space="preserve">украшение </w:t>
      </w:r>
      <w:r>
        <w:rPr>
          <w:rFonts w:ascii="Times New Roman" w:hAnsi="Times New Roman"/>
          <w:sz w:val="28"/>
          <w:szCs w:val="28"/>
        </w:rPr>
        <w:t xml:space="preserve">елки </w:t>
      </w:r>
      <w:r w:rsidRPr="001643A4">
        <w:rPr>
          <w:rFonts w:ascii="Times New Roman" w:hAnsi="Times New Roman"/>
          <w:sz w:val="28"/>
          <w:szCs w:val="28"/>
        </w:rPr>
        <w:t>к новому году совместно с родителями.</w:t>
      </w:r>
    </w:p>
    <w:p w:rsidR="00C46FE8" w:rsidRPr="00454240" w:rsidRDefault="00C46FE8" w:rsidP="00881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7"/>
        <w:gridCol w:w="4460"/>
        <w:gridCol w:w="4253"/>
        <w:gridCol w:w="4394"/>
      </w:tblGrid>
      <w:tr w:rsidR="00C46FE8" w:rsidRPr="00043B4B" w:rsidTr="00881FC0">
        <w:tc>
          <w:tcPr>
            <w:tcW w:w="2027" w:type="dxa"/>
            <w:vMerge w:val="restart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Образов. области</w:t>
            </w:r>
          </w:p>
        </w:tc>
        <w:tc>
          <w:tcPr>
            <w:tcW w:w="13107" w:type="dxa"/>
            <w:gridSpan w:val="3"/>
          </w:tcPr>
          <w:p w:rsidR="00C46FE8" w:rsidRPr="00043B4B" w:rsidRDefault="00C46FE8" w:rsidP="00454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C46FE8" w:rsidRPr="00043B4B" w:rsidTr="00881FC0">
        <w:tc>
          <w:tcPr>
            <w:tcW w:w="2027" w:type="dxa"/>
            <w:vMerge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C46FE8" w:rsidRPr="00043B4B" w:rsidRDefault="00C46FE8" w:rsidP="00454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Воспит.</w:t>
            </w:r>
          </w:p>
        </w:tc>
        <w:tc>
          <w:tcPr>
            <w:tcW w:w="4253" w:type="dxa"/>
          </w:tcPr>
          <w:p w:rsidR="00C46FE8" w:rsidRPr="00043B4B" w:rsidRDefault="00C46FE8" w:rsidP="00454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Развивающ.</w:t>
            </w:r>
          </w:p>
        </w:tc>
        <w:tc>
          <w:tcPr>
            <w:tcW w:w="4394" w:type="dxa"/>
          </w:tcPr>
          <w:p w:rsidR="00C46FE8" w:rsidRPr="00043B4B" w:rsidRDefault="00C46FE8" w:rsidP="0016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Обучающ.</w:t>
            </w:r>
          </w:p>
        </w:tc>
      </w:tr>
      <w:tr w:rsidR="00C46FE8" w:rsidRPr="00043B4B" w:rsidTr="00881FC0">
        <w:tc>
          <w:tcPr>
            <w:tcW w:w="2027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4460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Развивать координацию движений.</w:t>
            </w:r>
          </w:p>
        </w:tc>
        <w:tc>
          <w:tcPr>
            <w:tcW w:w="4394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46FE8" w:rsidRPr="00043B4B" w:rsidTr="001B17E9">
        <w:trPr>
          <w:trHeight w:val="1058"/>
        </w:trPr>
        <w:tc>
          <w:tcPr>
            <w:tcW w:w="2027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Соц./ ком</w:t>
            </w:r>
          </w:p>
        </w:tc>
        <w:tc>
          <w:tcPr>
            <w:tcW w:w="4460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Style w:val="c1"/>
                <w:rFonts w:ascii="Times New Roman" w:hAnsi="Times New Roman"/>
                <w:sz w:val="28"/>
                <w:szCs w:val="28"/>
              </w:rPr>
              <w:t>Воспитывать бережное отношение к  елочным игрушкам.</w:t>
            </w:r>
          </w:p>
        </w:tc>
        <w:tc>
          <w:tcPr>
            <w:tcW w:w="4253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6FE8" w:rsidRPr="00043B4B" w:rsidTr="00881FC0">
        <w:tc>
          <w:tcPr>
            <w:tcW w:w="2027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Познават.</w:t>
            </w:r>
          </w:p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Воспитывать желание участвовать в украшении праздничной елки.</w:t>
            </w:r>
          </w:p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Продолжать развивать память в процессе заучивания наизусть стихов и песен о елочке.</w:t>
            </w:r>
          </w:p>
        </w:tc>
        <w:tc>
          <w:tcPr>
            <w:tcW w:w="4394" w:type="dxa"/>
          </w:tcPr>
          <w:p w:rsidR="00C46FE8" w:rsidRPr="00043B4B" w:rsidRDefault="00C46FE8" w:rsidP="00521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Знакомить с материалами и их свойствами. Обучать определять цвет и форму.</w:t>
            </w:r>
          </w:p>
        </w:tc>
      </w:tr>
      <w:tr w:rsidR="00C46FE8" w:rsidRPr="00043B4B" w:rsidTr="00881FC0">
        <w:tc>
          <w:tcPr>
            <w:tcW w:w="2027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Худ./эстет.</w:t>
            </w:r>
          </w:p>
        </w:tc>
        <w:tc>
          <w:tcPr>
            <w:tcW w:w="4460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худ.  лит-ре и изобразительной </w:t>
            </w:r>
            <w:bookmarkStart w:id="0" w:name="_GoBack"/>
            <w:bookmarkEnd w:id="0"/>
            <w:r w:rsidRPr="00043B4B">
              <w:rPr>
                <w:rFonts w:ascii="Times New Roman" w:hAnsi="Times New Roman"/>
                <w:sz w:val="28"/>
                <w:szCs w:val="28"/>
              </w:rPr>
              <w:t>деятельности. Продолжать воспитывать аккуратность при работе с клеем, красками.</w:t>
            </w:r>
          </w:p>
        </w:tc>
        <w:tc>
          <w:tcPr>
            <w:tcW w:w="4253" w:type="dxa"/>
          </w:tcPr>
          <w:p w:rsidR="00C46FE8" w:rsidRPr="00043B4B" w:rsidRDefault="00C46FE8" w:rsidP="000F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Продолжать развивать мелкую моторику рук и координированные движения глаз и рук в процессе художественного творчества (аппликация, рисование).</w:t>
            </w:r>
          </w:p>
        </w:tc>
        <w:tc>
          <w:tcPr>
            <w:tcW w:w="4394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6FE8" w:rsidRPr="00043B4B" w:rsidTr="00881FC0">
        <w:tc>
          <w:tcPr>
            <w:tcW w:w="2027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Речевое</w:t>
            </w:r>
          </w:p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6FE8" w:rsidRPr="00043B4B" w:rsidRDefault="00C46FE8" w:rsidP="0045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Обогащать  словарь детей (елочные игрушки, вата, картон, пенопласт.)</w:t>
            </w:r>
          </w:p>
        </w:tc>
      </w:tr>
    </w:tbl>
    <w:p w:rsidR="00C46FE8" w:rsidRPr="002B3249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240">
        <w:rPr>
          <w:rFonts w:ascii="Times New Roman" w:hAnsi="Times New Roman"/>
          <w:b/>
          <w:sz w:val="28"/>
          <w:szCs w:val="28"/>
        </w:rPr>
        <w:t>Предпосылки к определению цели детьми: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249">
        <w:rPr>
          <w:rFonts w:ascii="Times New Roman" w:hAnsi="Times New Roman"/>
          <w:sz w:val="28"/>
          <w:szCs w:val="28"/>
        </w:rPr>
        <w:t>Внести разнообразные виды елочных игрушек</w:t>
      </w:r>
      <w:r>
        <w:rPr>
          <w:rFonts w:ascii="Times New Roman" w:hAnsi="Times New Roman"/>
          <w:sz w:val="28"/>
          <w:szCs w:val="28"/>
        </w:rPr>
        <w:t xml:space="preserve"> принесённые заранее детьми из дома. Обсуждение с детьми для чего принесены елочные игрушки.</w:t>
      </w: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240">
        <w:rPr>
          <w:rFonts w:ascii="Times New Roman" w:hAnsi="Times New Roman"/>
          <w:b/>
          <w:sz w:val="28"/>
          <w:szCs w:val="28"/>
        </w:rPr>
        <w:t>Цель (детей):</w:t>
      </w:r>
      <w:r>
        <w:rPr>
          <w:rFonts w:ascii="Times New Roman" w:hAnsi="Times New Roman"/>
          <w:sz w:val="28"/>
          <w:szCs w:val="28"/>
        </w:rPr>
        <w:t xml:space="preserve"> Украсить елку.</w:t>
      </w: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66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4077"/>
        <w:gridCol w:w="7087"/>
        <w:gridCol w:w="2870"/>
      </w:tblGrid>
      <w:tr w:rsidR="00C46FE8" w:rsidRPr="00043B4B" w:rsidTr="00896E93">
        <w:tc>
          <w:tcPr>
            <w:tcW w:w="15594" w:type="dxa"/>
            <w:gridSpan w:val="4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 xml:space="preserve">Изменения предметно-развивающей среды </w:t>
            </w:r>
          </w:p>
        </w:tc>
      </w:tr>
      <w:tr w:rsidR="00C46FE8" w:rsidRPr="00043B4B" w:rsidTr="00896E93">
        <w:tc>
          <w:tcPr>
            <w:tcW w:w="15594" w:type="dxa"/>
            <w:gridSpan w:val="4"/>
          </w:tcPr>
          <w:p w:rsidR="00C46FE8" w:rsidRPr="00043B4B" w:rsidRDefault="00C46FE8" w:rsidP="00896E9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>«Елочные игрушки»</w:t>
            </w: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 xml:space="preserve">Центр развития </w:t>
            </w:r>
          </w:p>
        </w:tc>
        <w:tc>
          <w:tcPr>
            <w:tcW w:w="11164" w:type="dxa"/>
            <w:gridSpan w:val="2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Факт </w:t>
            </w: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4" w:type="dxa"/>
            <w:gridSpan w:val="2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Предметы (деятельность)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(наблюдение за деятельностью детей)</w:t>
            </w:r>
            <w:r w:rsidRPr="00043B4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7087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B4B">
              <w:rPr>
                <w:rFonts w:ascii="Times New Roman" w:hAnsi="Times New Roman"/>
                <w:b/>
                <w:sz w:val="28"/>
                <w:szCs w:val="28"/>
              </w:rPr>
              <w:t>Дети, семья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Книга</w:t>
            </w:r>
          </w:p>
        </w:tc>
        <w:tc>
          <w:tcPr>
            <w:tcW w:w="407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1.А.Богдарин «Чудо – елка»</w:t>
            </w:r>
          </w:p>
        </w:tc>
        <w:tc>
          <w:tcPr>
            <w:tcW w:w="708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Книги на новогоднюю тематику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(  рассматривать, узнавать новогодних героев )</w:t>
            </w:r>
          </w:p>
        </w:tc>
        <w:tc>
          <w:tcPr>
            <w:tcW w:w="708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(сравнивать иллюстрации и оформление книг)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896E93">
        <w:trPr>
          <w:trHeight w:val="500"/>
        </w:trPr>
        <w:tc>
          <w:tcPr>
            <w:tcW w:w="1560" w:type="dxa"/>
            <w:tcBorders>
              <w:bottom w:val="single" w:sz="4" w:space="0" w:color="auto"/>
            </w:tcBorders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2.шаблон новогодней елки.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Разноцветные крышки от пластиковых бутылок.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896E93">
        <w:trPr>
          <w:trHeight w:val="446"/>
        </w:trPr>
        <w:tc>
          <w:tcPr>
            <w:tcW w:w="1560" w:type="dxa"/>
            <w:tcBorders>
              <w:top w:val="single" w:sz="4" w:space="0" w:color="auto"/>
            </w:tcBorders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4" w:type="dxa"/>
            <w:gridSpan w:val="2"/>
            <w:tcBorders>
              <w:top w:val="single" w:sz="4" w:space="0" w:color="auto"/>
            </w:tcBorders>
          </w:tcPr>
          <w:p w:rsidR="00C46FE8" w:rsidRPr="00043B4B" w:rsidRDefault="00C46FE8" w:rsidP="00896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Д/и: «Укрась елочку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07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1. ½ листа, гуашь</w:t>
            </w:r>
          </w:p>
        </w:tc>
        <w:tc>
          <w:tcPr>
            <w:tcW w:w="708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 xml:space="preserve">Карт. Игрушек 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4" w:type="dxa"/>
            <w:gridSpan w:val="2"/>
          </w:tcPr>
          <w:p w:rsidR="00C46FE8" w:rsidRPr="00043B4B" w:rsidRDefault="00C46FE8" w:rsidP="00896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( рисование «Елочные игрушки )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2. ½ листа, клей</w:t>
            </w:r>
          </w:p>
        </w:tc>
        <w:tc>
          <w:tcPr>
            <w:tcW w:w="708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Вырезанные картинки елочных игрушек.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4" w:type="dxa"/>
            <w:gridSpan w:val="2"/>
          </w:tcPr>
          <w:p w:rsidR="00C46FE8" w:rsidRPr="00043B4B" w:rsidRDefault="00C46FE8" w:rsidP="00896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(аппликация «Елочные игрушки»)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С-Р</w:t>
            </w:r>
          </w:p>
        </w:tc>
        <w:tc>
          <w:tcPr>
            <w:tcW w:w="407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«Магазин елочных игрушек» (вата, картон, пенопласт)</w:t>
            </w:r>
          </w:p>
        </w:tc>
        <w:tc>
          <w:tcPr>
            <w:tcW w:w="7087" w:type="dxa"/>
          </w:tcPr>
          <w:p w:rsidR="00C46FE8" w:rsidRPr="00043B4B" w:rsidRDefault="00C46FE8" w:rsidP="00896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Новогодние игрушки разнообразного материала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6FE8" w:rsidRPr="00043B4B" w:rsidTr="00896E93">
        <w:tc>
          <w:tcPr>
            <w:tcW w:w="156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4" w:type="dxa"/>
            <w:gridSpan w:val="2"/>
          </w:tcPr>
          <w:p w:rsidR="00C46FE8" w:rsidRPr="00043B4B" w:rsidRDefault="00C46FE8" w:rsidP="00896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С/р – и: «Магазин елочных игрушек»</w:t>
            </w:r>
          </w:p>
        </w:tc>
        <w:tc>
          <w:tcPr>
            <w:tcW w:w="2870" w:type="dxa"/>
          </w:tcPr>
          <w:p w:rsidR="00C46FE8" w:rsidRPr="00043B4B" w:rsidRDefault="00C46FE8" w:rsidP="00896E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8813"/>
        <w:gridCol w:w="5057"/>
      </w:tblGrid>
      <w:tr w:rsidR="00C46FE8" w:rsidRPr="00043B4B" w:rsidTr="00043B4B">
        <w:tc>
          <w:tcPr>
            <w:tcW w:w="916" w:type="dxa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B4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13" w:type="dxa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B4B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5057" w:type="dxa"/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4B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46FE8" w:rsidRPr="00043B4B" w:rsidTr="00043B4B">
        <w:trPr>
          <w:trHeight w:val="570"/>
        </w:trPr>
        <w:tc>
          <w:tcPr>
            <w:tcW w:w="916" w:type="dxa"/>
            <w:vMerge w:val="restart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3" w:type="dxa"/>
            <w:vMerge w:val="restart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Внести в группу елочные игрушки.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Беседа с детьми «Для чего нужны елочные игрушки».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 «Пузырь».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Д/и «Собери игрушку».</w:t>
            </w:r>
          </w:p>
        </w:tc>
        <w:tc>
          <w:tcPr>
            <w:tcW w:w="5057" w:type="dxa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Коммуникация.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Тема: «В стране елочных игрушек».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1.игровая – организационный момент. Воспитатель включает музыку и дети на поезде отправляются в страну елочных игрушек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Д/и: «Найди такую же».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2.познавательно – исследовательская.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Познают материал игрушек.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3.коммуникативная. Обогащать словарь детей словами: вата, пенопласт.</w:t>
            </w:r>
          </w:p>
        </w:tc>
      </w:tr>
      <w:tr w:rsidR="00C46FE8" w:rsidRPr="00043B4B" w:rsidTr="00043B4B">
        <w:trPr>
          <w:trHeight w:val="607"/>
        </w:trPr>
        <w:tc>
          <w:tcPr>
            <w:tcW w:w="916" w:type="dxa"/>
            <w:vMerge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vMerge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Музыка.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Тема: «Елочка-красавица»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Подбирает муз. руководитель.</w:t>
            </w:r>
          </w:p>
        </w:tc>
      </w:tr>
      <w:tr w:rsidR="00C46FE8" w:rsidRPr="00043B4B" w:rsidTr="00043B4B">
        <w:trPr>
          <w:trHeight w:val="1380"/>
        </w:trPr>
        <w:tc>
          <w:tcPr>
            <w:tcW w:w="916" w:type="dxa"/>
            <w:vMerge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Наблюдение за деревьями.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 «Бегите к елочке»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Труд: уборка снега на участке.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043B4B">
        <w:trPr>
          <w:trHeight w:val="532"/>
        </w:trPr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С/р – и «Магазин елочных игрушек»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Рассматривание книг о елочке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Д/и «Укрась елочку»</w:t>
            </w: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043B4B">
        <w:trPr>
          <w:trHeight w:val="699"/>
        </w:trPr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17.12.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813" w:type="dxa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Беседа с детьми на тему: «Как готовимся к празднику?»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Д/и: «Найди такую же»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П/и: «Найди свой цвет»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Рисование.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Тема:   «Ёлочные шары»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1.коммуникативная. Рассматривание изображения елочных игрушек.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2.познавательно – исследовательская. Выбираем материал.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3.изобразительная. Рисуем елочные шары.</w:t>
            </w:r>
          </w:p>
        </w:tc>
      </w:tr>
      <w:tr w:rsidR="00C46FE8" w:rsidRPr="00043B4B" w:rsidTr="00043B4B">
        <w:trPr>
          <w:trHeight w:val="520"/>
        </w:trPr>
        <w:tc>
          <w:tcPr>
            <w:tcW w:w="916" w:type="dxa"/>
            <w:vMerge/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П/и: «Бегите к елочке»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Лепка снежков из снега.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FE8" w:rsidRPr="00043B4B" w:rsidTr="00043B4B">
        <w:trPr>
          <w:trHeight w:val="520"/>
        </w:trPr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Повторить стихи к Новому году.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С/р игра: «Магазин елочных игрушек».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Физкультурное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– комплекс упражнений «Украшаем ёлочку».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Подбирает физ. руководитель.</w:t>
            </w:r>
          </w:p>
        </w:tc>
      </w:tr>
      <w:tr w:rsidR="00C46FE8" w:rsidRPr="00043B4B" w:rsidTr="00043B4B">
        <w:trPr>
          <w:trHeight w:val="1921"/>
        </w:trPr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8813" w:type="dxa"/>
            <w:vMerge w:val="restart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Рассматривание картины « Дед Мороз нам елочку принес».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Беседа по содержанию картины.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Познание.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Тема: « Новогодняя ёлочка»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1.Коммуникативная  – рассматриванием  изображения картинок новогодней тематике.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2. Игровая – Д.игра « Укрась ёлочку», упражнение « Ёлочки».</w:t>
            </w:r>
          </w:p>
        </w:tc>
      </w:tr>
      <w:tr w:rsidR="00C46FE8" w:rsidRPr="00043B4B" w:rsidTr="00043B4B">
        <w:trPr>
          <w:trHeight w:val="700"/>
        </w:trPr>
        <w:tc>
          <w:tcPr>
            <w:tcW w:w="916" w:type="dxa"/>
            <w:vMerge/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vMerge/>
            <w:tcBorders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Музыка.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Тема: «Елочка-красавица»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Подбирает муз. руководитель.</w:t>
            </w:r>
          </w:p>
        </w:tc>
      </w:tr>
      <w:tr w:rsidR="00C46FE8" w:rsidRPr="00043B4B" w:rsidTr="00043B4B">
        <w:trPr>
          <w:trHeight w:val="1340"/>
        </w:trPr>
        <w:tc>
          <w:tcPr>
            <w:tcW w:w="916" w:type="dxa"/>
            <w:vMerge/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Украсить участок разноцветными льдинками.(сделанные ранее)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Расчищаем дорожку для Деда Мороза.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П/и: «Дед Мороз»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46FE8" w:rsidRPr="00043B4B" w:rsidTr="00043B4B">
        <w:trPr>
          <w:trHeight w:val="1550"/>
        </w:trPr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Чтение К. Чуковский «Елка»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Индивидуальная работа: продолжать учить Полину, Веронику называть и выделять признаки предмета( цвет, форма, материал)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Д/и: «Принеси, что – то круглое»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46FE8" w:rsidRPr="00043B4B" w:rsidTr="00043B4B">
        <w:trPr>
          <w:trHeight w:val="34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Внести в группу Деда Мороза и снегурочку. Обыграть персонажей.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Д/и: «Собери игрушку»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П/и: «Пузырь»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ФЭМПТема: «Шарики в коробке».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1.познавательно – исследовательская. Рассматривание елочных шаров в коробке.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2.игровая. Д/у: «Большой, маленький»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3.коммуникативная. Какой формы наши шарики? Сколько у нас шариков? А теперь сколько? Загадки про елочку и игрушки.</w:t>
            </w:r>
          </w:p>
        </w:tc>
      </w:tr>
      <w:tr w:rsidR="00C46FE8" w:rsidRPr="00043B4B" w:rsidTr="00043B4B">
        <w:trPr>
          <w:trHeight w:val="102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Экскурсия вокруг д/с. Посмотреть как украшена территория д/с.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П/и: «Дед Мороз»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46FE8" w:rsidRPr="00043B4B" w:rsidTr="00043B4B">
        <w:trPr>
          <w:trHeight w:val="98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Прослушивание музыкальных произведений про Новый год и елочку.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индивидуальная работа – изготовление елочной игрушки.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Физкультурное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– комплекс упражнений «Украшаем ёлочку».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Подбирает физ. руководитель.</w:t>
            </w:r>
          </w:p>
        </w:tc>
      </w:tr>
      <w:tr w:rsidR="00C46FE8" w:rsidRPr="00043B4B" w:rsidTr="00043B4B">
        <w:trPr>
          <w:trHeight w:val="2533"/>
        </w:trPr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Внести в группу елку. Рассмотреть, побеседовать.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П/и: «Пузырь»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Аппликация. Тема: «Укрась елочку»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1.познавательно – исследовательская. Рассматривание альбома «Елочные игрушки»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2.коммуникативная. Рассказы детей о своих елках и игрушках.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3.изобразительная. Аппликация «Укрась елочку».</w:t>
            </w:r>
          </w:p>
        </w:tc>
      </w:tr>
      <w:tr w:rsidR="00C46FE8" w:rsidRPr="00043B4B" w:rsidTr="00043B4B">
        <w:trPr>
          <w:trHeight w:val="1200"/>
        </w:trPr>
        <w:tc>
          <w:tcPr>
            <w:tcW w:w="916" w:type="dxa"/>
            <w:vMerge/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Расчистка снега на участке.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Лепим снеговика.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П/и: «Дед Мороз».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Физкультурное</w:t>
            </w:r>
            <w:r w:rsidRPr="00043B4B">
              <w:rPr>
                <w:rFonts w:ascii="Times New Roman" w:hAnsi="Times New Roman"/>
                <w:sz w:val="28"/>
                <w:szCs w:val="28"/>
              </w:rPr>
              <w:t xml:space="preserve"> – комплекс упражнений «Украшаем ёлочку».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43B4B">
              <w:rPr>
                <w:rFonts w:ascii="Times New Roman" w:hAnsi="Times New Roman"/>
                <w:sz w:val="28"/>
                <w:szCs w:val="28"/>
                <w:u w:val="single"/>
              </w:rPr>
              <w:t>Подбирает физ. руководитель.</w:t>
            </w:r>
          </w:p>
        </w:tc>
      </w:tr>
      <w:tr w:rsidR="00C46FE8" w:rsidRPr="00043B4B" w:rsidTr="00043B4B">
        <w:trPr>
          <w:trHeight w:val="712"/>
        </w:trPr>
        <w:tc>
          <w:tcPr>
            <w:tcW w:w="916" w:type="dxa"/>
            <w:vMerge/>
          </w:tcPr>
          <w:p w:rsidR="00C46FE8" w:rsidRPr="00043B4B" w:rsidRDefault="00C46FE8" w:rsidP="0004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Украшение Новогодней елки совместно с родителями.</w:t>
            </w:r>
          </w:p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4B">
              <w:rPr>
                <w:rFonts w:ascii="Times New Roman" w:hAnsi="Times New Roman"/>
                <w:sz w:val="28"/>
                <w:szCs w:val="28"/>
              </w:rPr>
              <w:t>Хоровод вокруг елки.</w:t>
            </w: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C46FE8" w:rsidRPr="00043B4B" w:rsidRDefault="00C46FE8" w:rsidP="0004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E8" w:rsidRPr="002B3249" w:rsidRDefault="00C46FE8" w:rsidP="00454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6FE8" w:rsidRPr="002B3249" w:rsidSect="002C3C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3431"/>
    <w:multiLevelType w:val="hybridMultilevel"/>
    <w:tmpl w:val="DCEAB3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C0"/>
    <w:rsid w:val="00020C3D"/>
    <w:rsid w:val="00043B4B"/>
    <w:rsid w:val="000F08EE"/>
    <w:rsid w:val="001318F7"/>
    <w:rsid w:val="00153C0E"/>
    <w:rsid w:val="001643A4"/>
    <w:rsid w:val="001B17E9"/>
    <w:rsid w:val="001C0406"/>
    <w:rsid w:val="001C1A0C"/>
    <w:rsid w:val="002769E7"/>
    <w:rsid w:val="00277340"/>
    <w:rsid w:val="002B3249"/>
    <w:rsid w:val="002C3CCE"/>
    <w:rsid w:val="00303554"/>
    <w:rsid w:val="00386E42"/>
    <w:rsid w:val="003B6B21"/>
    <w:rsid w:val="003D66F7"/>
    <w:rsid w:val="00437101"/>
    <w:rsid w:val="00454240"/>
    <w:rsid w:val="004A278B"/>
    <w:rsid w:val="00521C30"/>
    <w:rsid w:val="00536561"/>
    <w:rsid w:val="005606F7"/>
    <w:rsid w:val="005822D3"/>
    <w:rsid w:val="005A4C65"/>
    <w:rsid w:val="005B38E8"/>
    <w:rsid w:val="005E7C0E"/>
    <w:rsid w:val="00621B16"/>
    <w:rsid w:val="00662FC2"/>
    <w:rsid w:val="00690CC6"/>
    <w:rsid w:val="006A21E7"/>
    <w:rsid w:val="006B33B1"/>
    <w:rsid w:val="006C2456"/>
    <w:rsid w:val="0074445C"/>
    <w:rsid w:val="00746A48"/>
    <w:rsid w:val="00800438"/>
    <w:rsid w:val="00831ED5"/>
    <w:rsid w:val="00881FC0"/>
    <w:rsid w:val="00896E93"/>
    <w:rsid w:val="00900904"/>
    <w:rsid w:val="009065C7"/>
    <w:rsid w:val="00955CCB"/>
    <w:rsid w:val="00962847"/>
    <w:rsid w:val="00A70FD8"/>
    <w:rsid w:val="00A8108B"/>
    <w:rsid w:val="00B43D76"/>
    <w:rsid w:val="00B63FF6"/>
    <w:rsid w:val="00BE2277"/>
    <w:rsid w:val="00C46FE8"/>
    <w:rsid w:val="00CE45A2"/>
    <w:rsid w:val="00CF2BBE"/>
    <w:rsid w:val="00D31226"/>
    <w:rsid w:val="00D3559E"/>
    <w:rsid w:val="00D727B9"/>
    <w:rsid w:val="00D82CFD"/>
    <w:rsid w:val="00DF647F"/>
    <w:rsid w:val="00E04881"/>
    <w:rsid w:val="00EB06E5"/>
    <w:rsid w:val="00F845B3"/>
    <w:rsid w:val="00F952FF"/>
    <w:rsid w:val="00FA2448"/>
    <w:rsid w:val="00FD1A30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4881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1643A4"/>
    <w:rPr>
      <w:rFonts w:cs="Times New Roman"/>
    </w:rPr>
  </w:style>
  <w:style w:type="table" w:styleId="TableGrid">
    <w:name w:val="Table Grid"/>
    <w:basedOn w:val="TableNormal"/>
    <w:uiPriority w:val="99"/>
    <w:rsid w:val="00D82C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6</Pages>
  <Words>801</Words>
  <Characters>4572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Администратор</cp:lastModifiedBy>
  <cp:revision>13</cp:revision>
  <cp:lastPrinted>2013-10-14T05:02:00Z</cp:lastPrinted>
  <dcterms:created xsi:type="dcterms:W3CDTF">2013-12-09T16:20:00Z</dcterms:created>
  <dcterms:modified xsi:type="dcterms:W3CDTF">2020-11-21T14:05:00Z</dcterms:modified>
</cp:coreProperties>
</file>