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46" w:rsidRPr="00342164" w:rsidRDefault="00F21246" w:rsidP="00342164">
      <w:pPr>
        <w:pStyle w:val="ListParagraph"/>
        <w:ind w:left="-540"/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Pr="00342164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Pr="00342164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Pr="00342164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Pr="00342164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Pr="00342164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Pr="00342164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Pr="00342164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Pr="00342164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Pr="00342164" w:rsidRDefault="00F21246" w:rsidP="00342164">
      <w:pPr>
        <w:pStyle w:val="ListParagraph"/>
        <w:ind w:left="-54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Pr="00342164" w:rsidRDefault="00F21246" w:rsidP="00342164">
      <w:pPr>
        <w:pStyle w:val="ListParagraph"/>
        <w:ind w:left="-54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42164"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От дос та қас та болады</w:t>
      </w:r>
      <w:r w:rsidRPr="00342164">
        <w:rPr>
          <w:rFonts w:ascii="Times New Roman" w:hAnsi="Times New Roman"/>
          <w:b/>
          <w:bCs/>
          <w:sz w:val="28"/>
          <w:szCs w:val="28"/>
          <w:lang w:val="kk-KZ"/>
        </w:rPr>
        <w:t>»</w:t>
      </w:r>
    </w:p>
    <w:p w:rsidR="00F21246" w:rsidRPr="00342164" w:rsidRDefault="00F21246" w:rsidP="00342164">
      <w:pPr>
        <w:pStyle w:val="ListParagraph"/>
        <w:ind w:left="-54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42164">
        <w:rPr>
          <w:rFonts w:ascii="Times New Roman" w:hAnsi="Times New Roman"/>
          <w:b/>
          <w:bCs/>
          <w:sz w:val="28"/>
          <w:szCs w:val="28"/>
          <w:lang w:val="kk-KZ"/>
        </w:rPr>
        <w:t>Ашық ұйымдастырылған оқу қызметі</w:t>
      </w:r>
    </w:p>
    <w:p w:rsidR="00F21246" w:rsidRPr="00342164" w:rsidRDefault="00F21246" w:rsidP="00342164">
      <w:pPr>
        <w:pStyle w:val="ListParagraph"/>
        <w:ind w:left="-54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42164"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Күнім-ай</w:t>
      </w:r>
      <w:r w:rsidRPr="00342164">
        <w:rPr>
          <w:rFonts w:ascii="Times New Roman" w:hAnsi="Times New Roman"/>
          <w:b/>
          <w:bCs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ересек</w:t>
      </w:r>
      <w:r w:rsidRPr="00342164">
        <w:rPr>
          <w:rFonts w:ascii="Times New Roman" w:hAnsi="Times New Roman"/>
          <w:b/>
          <w:bCs/>
          <w:sz w:val="28"/>
          <w:szCs w:val="28"/>
          <w:lang w:val="kk-KZ"/>
        </w:rPr>
        <w:t xml:space="preserve">  тобы</w:t>
      </w:r>
    </w:p>
    <w:p w:rsidR="00F21246" w:rsidRPr="00342164" w:rsidRDefault="00F21246" w:rsidP="00342164">
      <w:pPr>
        <w:pStyle w:val="ListParagraph"/>
        <w:ind w:left="-54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Pr="00342164" w:rsidRDefault="00F21246" w:rsidP="00342164">
      <w:pPr>
        <w:pStyle w:val="ListParagraph"/>
        <w:ind w:left="-54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Pr="00342164" w:rsidRDefault="00F21246" w:rsidP="00342164">
      <w:pPr>
        <w:pStyle w:val="ListParagraph"/>
        <w:ind w:left="-54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42164">
        <w:rPr>
          <w:rFonts w:ascii="Times New Roman" w:hAnsi="Times New Roman"/>
          <w:b/>
          <w:bCs/>
          <w:sz w:val="28"/>
          <w:szCs w:val="28"/>
          <w:lang w:val="kk-KZ"/>
        </w:rPr>
        <w:t xml:space="preserve">Тәрбиеші: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А. Ж. Шаханбаева</w:t>
      </w:r>
    </w:p>
    <w:p w:rsidR="00F21246" w:rsidRPr="00342164" w:rsidRDefault="00F21246" w:rsidP="00342164">
      <w:pPr>
        <w:pStyle w:val="ListParagraph"/>
        <w:ind w:left="-54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Pr="00342164" w:rsidRDefault="00F21246" w:rsidP="00342164">
      <w:pPr>
        <w:pStyle w:val="ListParagraph"/>
        <w:ind w:left="-54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Pr="00342164" w:rsidRDefault="00F21246" w:rsidP="00342164">
      <w:pPr>
        <w:pStyle w:val="ListParagraph"/>
        <w:ind w:left="-54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Pr="00342164" w:rsidRDefault="00F21246" w:rsidP="00342164">
      <w:pPr>
        <w:pStyle w:val="ListParagraph"/>
        <w:ind w:left="-54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Pr="00342164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Pr="00342164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Pr="00342164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42164">
        <w:rPr>
          <w:rFonts w:ascii="Times New Roman" w:hAnsi="Times New Roman"/>
          <w:b/>
          <w:bCs/>
          <w:sz w:val="28"/>
          <w:szCs w:val="28"/>
          <w:lang w:val="kk-KZ"/>
        </w:rPr>
        <w:tab/>
      </w:r>
    </w:p>
    <w:p w:rsidR="00F21246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1246" w:rsidRDefault="00F21246" w:rsidP="009C345B">
      <w:pPr>
        <w:pStyle w:val="ListParagraph"/>
        <w:ind w:left="-54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42164">
        <w:rPr>
          <w:rFonts w:ascii="Times New Roman" w:hAnsi="Times New Roman"/>
          <w:b/>
          <w:bCs/>
          <w:sz w:val="28"/>
          <w:szCs w:val="28"/>
          <w:lang w:val="kk-KZ"/>
        </w:rPr>
        <w:t>Нұр-Сұлтан, 2019ж</w:t>
      </w:r>
    </w:p>
    <w:p w:rsidR="00F21246" w:rsidRDefault="00F21246" w:rsidP="00342164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highlight w:val="white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  <w:lang w:val="kk-KZ"/>
        </w:rPr>
        <w:t>Топ:</w:t>
      </w:r>
      <w:r w:rsidRPr="00A043F5">
        <w:rPr>
          <w:rFonts w:ascii="Times New Roman" w:hAnsi="Times New Roman"/>
          <w:i/>
          <w:iCs/>
          <w:sz w:val="28"/>
          <w:szCs w:val="28"/>
          <w:highlight w:val="white"/>
          <w:lang w:val="kk-KZ"/>
        </w:rPr>
        <w:t xml:space="preserve"> </w:t>
      </w:r>
      <w:r w:rsidRPr="00A043F5">
        <w:rPr>
          <w:rFonts w:ascii="Times New Roman" w:hAnsi="Times New Roman"/>
          <w:iCs/>
          <w:sz w:val="28"/>
          <w:szCs w:val="28"/>
          <w:highlight w:val="white"/>
          <w:lang w:val="kk-KZ"/>
        </w:rPr>
        <w:t xml:space="preserve">«Күнім-ай» </w:t>
      </w:r>
      <w:r>
        <w:rPr>
          <w:rFonts w:ascii="Times New Roman" w:hAnsi="Times New Roman"/>
          <w:iCs/>
          <w:sz w:val="28"/>
          <w:szCs w:val="28"/>
          <w:highlight w:val="white"/>
          <w:lang w:val="kk-KZ"/>
        </w:rPr>
        <w:t>ересек</w:t>
      </w:r>
      <w:r w:rsidRPr="00A043F5">
        <w:rPr>
          <w:rFonts w:ascii="Times New Roman" w:hAnsi="Times New Roman"/>
          <w:iCs/>
          <w:sz w:val="28"/>
          <w:szCs w:val="28"/>
          <w:highlight w:val="white"/>
          <w:lang w:val="kk-KZ"/>
        </w:rPr>
        <w:t xml:space="preserve"> тобы</w:t>
      </w:r>
    </w:p>
    <w:p w:rsidR="00F21246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9B27DE">
        <w:rPr>
          <w:rFonts w:ascii="Times New Roman" w:hAnsi="Times New Roman"/>
          <w:b/>
          <w:bCs/>
          <w:sz w:val="28"/>
          <w:szCs w:val="28"/>
          <w:highlight w:val="white"/>
          <w:lang w:val="kk-KZ"/>
        </w:rPr>
        <w:t>Өтетін күні:</w:t>
      </w:r>
      <w:r w:rsidRPr="009B27DE">
        <w:rPr>
          <w:rFonts w:ascii="Times New Roman" w:hAnsi="Times New Roman"/>
          <w:sz w:val="28"/>
          <w:szCs w:val="28"/>
          <w:highlight w:val="white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26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.11.19 ж. </w:t>
      </w:r>
    </w:p>
    <w:p w:rsidR="00F21246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  <w:lang w:val="kk-KZ"/>
        </w:rPr>
        <w:t>Уақыты:</w:t>
      </w:r>
      <w:r>
        <w:rPr>
          <w:rFonts w:ascii="Times New Roman" w:hAnsi="Times New Roman"/>
          <w:sz w:val="28"/>
          <w:szCs w:val="28"/>
          <w:highlight w:val="white"/>
          <w:lang w:val="kk-KZ"/>
        </w:rPr>
        <w:t xml:space="preserve"> 10.30-11.10</w:t>
      </w:r>
      <w:r w:rsidRPr="009B27DE">
        <w:rPr>
          <w:rFonts w:ascii="Times New Roman" w:hAnsi="Times New Roman"/>
          <w:sz w:val="28"/>
          <w:szCs w:val="28"/>
          <w:highlight w:val="white"/>
          <w:lang w:val="kk-KZ"/>
        </w:rPr>
        <w:t xml:space="preserve"> </w:t>
      </w:r>
    </w:p>
    <w:p w:rsidR="00F21246" w:rsidRPr="009B27DE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9B27DE">
        <w:rPr>
          <w:rFonts w:ascii="Times New Roman" w:hAnsi="Times New Roman"/>
          <w:b/>
          <w:sz w:val="28"/>
          <w:szCs w:val="28"/>
          <w:lang w:val="kk-KZ"/>
        </w:rPr>
        <w:t>Білім беру саласы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: «Әлеумет», «Шығармашылық» </w:t>
      </w:r>
    </w:p>
    <w:p w:rsidR="00F21246" w:rsidRPr="009B27DE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9B27DE">
        <w:rPr>
          <w:rFonts w:ascii="Times New Roman" w:hAnsi="Times New Roman"/>
          <w:b/>
          <w:sz w:val="28"/>
          <w:szCs w:val="28"/>
          <w:lang w:val="kk-KZ"/>
        </w:rPr>
        <w:t>Біріктірілген оқу қызметі:</w:t>
      </w:r>
      <w:r>
        <w:rPr>
          <w:rFonts w:ascii="Times New Roman" w:hAnsi="Times New Roman"/>
          <w:sz w:val="28"/>
          <w:szCs w:val="28"/>
          <w:lang w:val="kk-KZ"/>
        </w:rPr>
        <w:t xml:space="preserve"> Экология негіздері.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 Музыка.</w:t>
      </w:r>
    </w:p>
    <w:p w:rsidR="00F21246" w:rsidRPr="009B27DE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9B27DE">
        <w:rPr>
          <w:rFonts w:ascii="Times New Roman" w:hAnsi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/>
          <w:sz w:val="28"/>
          <w:szCs w:val="28"/>
          <w:lang w:val="kk-KZ"/>
        </w:rPr>
        <w:t xml:space="preserve"> «От дос та қас та болады</w:t>
      </w:r>
      <w:r w:rsidRPr="009B27DE">
        <w:rPr>
          <w:rFonts w:ascii="Times New Roman" w:hAnsi="Times New Roman"/>
          <w:sz w:val="28"/>
          <w:szCs w:val="28"/>
          <w:lang w:val="kk-KZ"/>
        </w:rPr>
        <w:t>»</w:t>
      </w:r>
    </w:p>
    <w:p w:rsidR="00F21246" w:rsidRPr="009B27DE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9B27DE">
        <w:rPr>
          <w:rFonts w:ascii="Times New Roman" w:hAnsi="Times New Roman"/>
          <w:b/>
          <w:sz w:val="28"/>
          <w:szCs w:val="28"/>
          <w:lang w:val="kk-KZ"/>
        </w:rPr>
        <w:t>Мақсакты: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 Өрттің </w:t>
      </w:r>
      <w:r>
        <w:rPr>
          <w:rFonts w:ascii="Times New Roman" w:hAnsi="Times New Roman"/>
          <w:sz w:val="28"/>
          <w:szCs w:val="28"/>
          <w:lang w:val="kk-KZ"/>
        </w:rPr>
        <w:t xml:space="preserve">пайдасы мен зияны туралы толық мағлұмат беру. Сұрақ-жауап арқылы қоршаған ортаны қорғауға тәрбиелеу. Оттан, өрттен сақтану жолдарын үйрету. </w:t>
      </w:r>
      <w:r w:rsidRPr="009B27DE">
        <w:rPr>
          <w:rFonts w:ascii="Times New Roman" w:hAnsi="Times New Roman"/>
          <w:sz w:val="28"/>
          <w:szCs w:val="28"/>
          <w:lang w:val="kk-KZ"/>
        </w:rPr>
        <w:t>Балаларды оттан сақтанудың жолдарын, өрттің табиғатқа, адамның денсаулығына зиян келтіретін зардабын түсіндіре отырып, қатерлі нәрселерден аулақ болуға тәрбиелеу.</w:t>
      </w:r>
    </w:p>
    <w:p w:rsidR="00F21246" w:rsidRPr="009B27DE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highlight w:val="white"/>
          <w:lang w:val="kk-KZ"/>
        </w:rPr>
      </w:pPr>
      <w:r w:rsidRPr="0070499B">
        <w:rPr>
          <w:rFonts w:ascii="Times New Roman" w:hAnsi="Times New Roman"/>
          <w:b/>
          <w:bCs/>
          <w:sz w:val="28"/>
          <w:szCs w:val="28"/>
          <w:highlight w:val="white"/>
          <w:lang w:val="kk-KZ"/>
        </w:rPr>
        <w:t>Құ</w:t>
      </w:r>
      <w:r w:rsidRPr="009B27DE">
        <w:rPr>
          <w:rFonts w:ascii="Times New Roman" w:hAnsi="Times New Roman"/>
          <w:b/>
          <w:bCs/>
          <w:sz w:val="28"/>
          <w:szCs w:val="28"/>
          <w:highlight w:val="white"/>
          <w:lang w:val="kk-KZ"/>
        </w:rPr>
        <w:t>рал-жабдықтар</w:t>
      </w:r>
      <w:r w:rsidRPr="009B27DE">
        <w:rPr>
          <w:rFonts w:ascii="Times New Roman" w:hAnsi="Times New Roman"/>
          <w:sz w:val="28"/>
          <w:szCs w:val="28"/>
          <w:highlight w:val="white"/>
          <w:lang w:val="kk-KZ"/>
        </w:rPr>
        <w:t xml:space="preserve">:  </w:t>
      </w:r>
    </w:p>
    <w:p w:rsidR="00F21246" w:rsidRPr="009B27DE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highlight w:val="white"/>
          <w:lang w:val="kk-KZ"/>
        </w:rPr>
      </w:pPr>
      <w:r w:rsidRPr="009B27DE">
        <w:rPr>
          <w:rFonts w:ascii="Times New Roman" w:hAnsi="Times New Roman"/>
          <w:sz w:val="28"/>
          <w:szCs w:val="28"/>
          <w:lang w:val="kk-KZ"/>
        </w:rPr>
        <w:t>тақырып бойынша суреттер;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интерактивті тақта; </w:t>
      </w:r>
      <w:r>
        <w:rPr>
          <w:rFonts w:ascii="Times New Roman" w:hAnsi="Times New Roman"/>
          <w:sz w:val="28"/>
          <w:szCs w:val="28"/>
          <w:lang w:val="kk-KZ"/>
        </w:rPr>
        <w:t>шиыршықтар, презентация,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мнемокесте, «Ақылда ара» мини-роботы, </w:t>
      </w:r>
      <w:r w:rsidRPr="009B27DE">
        <w:rPr>
          <w:rFonts w:ascii="Times New Roman" w:hAnsi="Times New Roman"/>
          <w:sz w:val="28"/>
          <w:szCs w:val="28"/>
          <w:lang w:val="kk-KZ"/>
        </w:rPr>
        <w:t>көк және қызыл түсті фишкалар</w:t>
      </w:r>
      <w:r>
        <w:rPr>
          <w:rFonts w:ascii="Times New Roman" w:hAnsi="Times New Roman"/>
          <w:sz w:val="28"/>
          <w:szCs w:val="28"/>
          <w:lang w:val="kk-KZ"/>
        </w:rPr>
        <w:t>, суреттер, қыстырғыш.</w:t>
      </w:r>
    </w:p>
    <w:p w:rsidR="00F21246" w:rsidRPr="009B27DE" w:rsidRDefault="00F21246" w:rsidP="00A043F5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highlight w:val="white"/>
          <w:lang w:val="kk-KZ"/>
        </w:rPr>
      </w:pPr>
      <w:r w:rsidRPr="0070499B">
        <w:rPr>
          <w:rFonts w:ascii="Times New Roman" w:hAnsi="Times New Roman"/>
          <w:b/>
          <w:bCs/>
          <w:sz w:val="28"/>
          <w:szCs w:val="28"/>
          <w:highlight w:val="white"/>
          <w:lang w:val="kk-KZ"/>
        </w:rPr>
        <w:t>Қ</w:t>
      </w:r>
      <w:r w:rsidRPr="009B27DE">
        <w:rPr>
          <w:rFonts w:ascii="Times New Roman" w:hAnsi="Times New Roman"/>
          <w:b/>
          <w:bCs/>
          <w:sz w:val="28"/>
          <w:szCs w:val="28"/>
          <w:highlight w:val="white"/>
          <w:lang w:val="kk-KZ"/>
        </w:rPr>
        <w:t>олданылатын әдіс-тәсілдер:</w:t>
      </w:r>
    </w:p>
    <w:p w:rsidR="00F21246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9B27DE">
        <w:rPr>
          <w:rFonts w:ascii="Times New Roman" w:hAnsi="Times New Roman"/>
          <w:sz w:val="28"/>
          <w:szCs w:val="28"/>
          <w:highlight w:val="white"/>
          <w:lang w:val="kk-KZ"/>
        </w:rPr>
        <w:t xml:space="preserve">әңгімелесу, сұрақ-жауап, түсіндіру, </w:t>
      </w:r>
      <w:r>
        <w:rPr>
          <w:rFonts w:ascii="Times New Roman" w:hAnsi="Times New Roman"/>
          <w:sz w:val="28"/>
          <w:szCs w:val="28"/>
          <w:lang w:val="kk-KZ"/>
        </w:rPr>
        <w:t>Эйлер шеңбері,</w:t>
      </w:r>
      <w:r w:rsidRPr="009B27DE">
        <w:rPr>
          <w:rFonts w:ascii="Times New Roman" w:hAnsi="Times New Roman"/>
          <w:sz w:val="28"/>
          <w:szCs w:val="28"/>
          <w:highlight w:val="white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val="kk-KZ"/>
        </w:rPr>
        <w:t>көрсету, қайталау.</w:t>
      </w:r>
    </w:p>
    <w:p w:rsidR="00F21246" w:rsidRPr="009B27DE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highlight w:val="white"/>
          <w:lang w:val="kk-KZ"/>
        </w:rPr>
      </w:pPr>
      <w:r w:rsidRPr="00CE4E3E">
        <w:rPr>
          <w:rFonts w:ascii="Times New Roman" w:hAnsi="Times New Roman"/>
          <w:b/>
          <w:sz w:val="28"/>
          <w:szCs w:val="28"/>
          <w:highlight w:val="white"/>
          <w:lang w:val="kk-KZ"/>
        </w:rPr>
        <w:t>Алдын- ала жұмыс:</w:t>
      </w:r>
      <w:r>
        <w:rPr>
          <w:rFonts w:ascii="Times New Roman" w:hAnsi="Times New Roman"/>
          <w:sz w:val="28"/>
          <w:szCs w:val="28"/>
          <w:highlight w:val="white"/>
          <w:lang w:val="kk-KZ"/>
        </w:rPr>
        <w:t xml:space="preserve"> мақал-мәтелді, өлеңдерді жаттау</w:t>
      </w:r>
    </w:p>
    <w:p w:rsidR="00F21246" w:rsidRDefault="00F21246" w:rsidP="00A043F5">
      <w:pPr>
        <w:pStyle w:val="ListParagraph"/>
        <w:ind w:left="-5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B27DE">
        <w:rPr>
          <w:rFonts w:ascii="Times New Roman" w:hAnsi="Times New Roman"/>
          <w:b/>
          <w:bCs/>
          <w:sz w:val="28"/>
          <w:szCs w:val="28"/>
          <w:highlight w:val="white"/>
          <w:lang w:val="kk-KZ"/>
        </w:rPr>
        <w:t>Сабақтың барысы:</w:t>
      </w:r>
    </w:p>
    <w:p w:rsidR="00F21246" w:rsidRPr="009B27DE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1.</w:t>
      </w:r>
      <w:r w:rsidRPr="009B27DE">
        <w:rPr>
          <w:rFonts w:ascii="Times New Roman" w:hAnsi="Times New Roman"/>
          <w:b/>
          <w:bCs/>
          <w:i/>
          <w:iCs/>
          <w:sz w:val="28"/>
          <w:szCs w:val="28"/>
          <w:highlight w:val="white"/>
          <w:lang w:val="kk-KZ"/>
        </w:rPr>
        <w:t xml:space="preserve"> Мотивациялық қозғаушы күш 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(қимылмен) </w:t>
      </w:r>
    </w:p>
    <w:p w:rsidR="00F21246" w:rsidRPr="009B27DE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9B27DE">
        <w:rPr>
          <w:rFonts w:ascii="Times New Roman" w:hAnsi="Times New Roman"/>
          <w:sz w:val="28"/>
          <w:szCs w:val="28"/>
          <w:lang w:val="kk-KZ"/>
        </w:rPr>
        <w:t>Тереземді ашамын,</w:t>
      </w:r>
    </w:p>
    <w:p w:rsidR="00F21246" w:rsidRPr="009B27DE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9B27DE">
        <w:rPr>
          <w:rFonts w:ascii="Times New Roman" w:hAnsi="Times New Roman"/>
          <w:sz w:val="28"/>
          <w:szCs w:val="28"/>
          <w:lang w:val="kk-KZ"/>
        </w:rPr>
        <w:t>Сәлем деймін күнге мен.</w:t>
      </w:r>
    </w:p>
    <w:p w:rsidR="00F21246" w:rsidRPr="009B27DE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9B27DE">
        <w:rPr>
          <w:rFonts w:ascii="Times New Roman" w:hAnsi="Times New Roman"/>
          <w:sz w:val="28"/>
          <w:szCs w:val="28"/>
          <w:lang w:val="kk-KZ"/>
        </w:rPr>
        <w:t>Шаттық әнге саламын,</w:t>
      </w:r>
    </w:p>
    <w:p w:rsidR="00F21246" w:rsidRPr="009B27DE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9B27DE">
        <w:rPr>
          <w:rFonts w:ascii="Times New Roman" w:hAnsi="Times New Roman"/>
          <w:sz w:val="28"/>
          <w:szCs w:val="28"/>
          <w:lang w:val="kk-KZ"/>
        </w:rPr>
        <w:t>Қайырлы таң, анашым!</w:t>
      </w:r>
    </w:p>
    <w:p w:rsidR="00F21246" w:rsidRPr="009B27DE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9B27DE">
        <w:rPr>
          <w:rFonts w:ascii="Times New Roman" w:hAnsi="Times New Roman"/>
          <w:sz w:val="28"/>
          <w:szCs w:val="28"/>
          <w:lang w:val="kk-KZ"/>
        </w:rPr>
        <w:t>Қайырлы таң, әкешім!</w:t>
      </w:r>
    </w:p>
    <w:p w:rsidR="00F21246" w:rsidRPr="009B27DE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9B27DE">
        <w:rPr>
          <w:rFonts w:ascii="Times New Roman" w:hAnsi="Times New Roman"/>
          <w:sz w:val="28"/>
          <w:szCs w:val="28"/>
          <w:lang w:val="kk-KZ"/>
        </w:rPr>
        <w:t>Бізді асыға күтетін,</w:t>
      </w:r>
    </w:p>
    <w:p w:rsidR="00F21246" w:rsidRPr="009B27DE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9B27DE">
        <w:rPr>
          <w:rFonts w:ascii="Times New Roman" w:hAnsi="Times New Roman"/>
          <w:sz w:val="28"/>
          <w:szCs w:val="28"/>
          <w:lang w:val="kk-KZ"/>
        </w:rPr>
        <w:t>Қайырлы таң, тәрбиешім!</w:t>
      </w:r>
    </w:p>
    <w:p w:rsidR="00F21246" w:rsidRPr="009B27DE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9B27DE">
        <w:rPr>
          <w:rFonts w:ascii="Times New Roman" w:hAnsi="Times New Roman"/>
          <w:sz w:val="28"/>
          <w:szCs w:val="28"/>
          <w:lang w:val="kk-KZ"/>
        </w:rPr>
        <w:t>Бүгінгі күн ерекше,</w:t>
      </w:r>
    </w:p>
    <w:p w:rsidR="00F21246" w:rsidRDefault="00F21246" w:rsidP="00153ADC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9B27DE">
        <w:rPr>
          <w:rFonts w:ascii="Times New Roman" w:hAnsi="Times New Roman"/>
          <w:sz w:val="28"/>
          <w:szCs w:val="28"/>
          <w:lang w:val="kk-KZ"/>
        </w:rPr>
        <w:t>Қайырлы таң, бәріңізге!</w:t>
      </w:r>
    </w:p>
    <w:p w:rsidR="00F21246" w:rsidRPr="00153ADC" w:rsidRDefault="00F21246" w:rsidP="00153ADC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highlight w:val="white"/>
          <w:lang w:val="kk-KZ"/>
        </w:rPr>
        <w:t xml:space="preserve">2. </w:t>
      </w:r>
      <w:r w:rsidRPr="009B27DE">
        <w:rPr>
          <w:rFonts w:ascii="Times New Roman" w:hAnsi="Times New Roman"/>
          <w:b/>
          <w:bCs/>
          <w:i/>
          <w:iCs/>
          <w:sz w:val="28"/>
          <w:szCs w:val="28"/>
          <w:highlight w:val="white"/>
          <w:lang w:val="kk-KZ"/>
        </w:rPr>
        <w:t>Іздену – ұйымдастырушылық кезеңі</w:t>
      </w:r>
    </w:p>
    <w:p w:rsidR="00F21246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Pr="009B27DE">
        <w:rPr>
          <w:rFonts w:ascii="Times New Roman" w:hAnsi="Times New Roman"/>
          <w:b/>
          <w:sz w:val="28"/>
          <w:szCs w:val="28"/>
          <w:lang w:val="kk-KZ"/>
        </w:rPr>
        <w:t>Тосын сәт: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олында сіріңке мен оттығы бар Қоян </w:t>
      </w:r>
      <w:r>
        <w:rPr>
          <w:rFonts w:ascii="Times New Roman" w:hAnsi="Times New Roman"/>
          <w:sz w:val="28"/>
          <w:szCs w:val="28"/>
          <w:lang w:val="kk-KZ"/>
        </w:rPr>
        <w:t xml:space="preserve">адасып </w:t>
      </w:r>
      <w:r w:rsidRPr="009B27DE">
        <w:rPr>
          <w:rFonts w:ascii="Times New Roman" w:hAnsi="Times New Roman"/>
          <w:sz w:val="28"/>
          <w:szCs w:val="28"/>
          <w:lang w:val="kk-KZ"/>
        </w:rPr>
        <w:t>келеді.</w:t>
      </w:r>
    </w:p>
    <w:p w:rsidR="00F21246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Қоян: 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853820">
        <w:rPr>
          <w:rFonts w:ascii="Times New Roman" w:hAnsi="Times New Roman"/>
          <w:sz w:val="28"/>
          <w:szCs w:val="28"/>
          <w:lang w:val="kk-KZ"/>
        </w:rPr>
        <w:t>әлеметсіңдер ме, балалар</w:t>
      </w:r>
      <w:r>
        <w:rPr>
          <w:rFonts w:ascii="Times New Roman" w:hAnsi="Times New Roman"/>
          <w:sz w:val="28"/>
          <w:szCs w:val="28"/>
          <w:lang w:val="kk-KZ"/>
        </w:rPr>
        <w:t>!</w:t>
      </w:r>
    </w:p>
    <w:p w:rsidR="00F21246" w:rsidRPr="009B27DE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 Миға шабуыл:</w:t>
      </w:r>
    </w:p>
    <w:p w:rsidR="00F21246" w:rsidRDefault="00F21246" w:rsidP="0010163C">
      <w:pPr>
        <w:pStyle w:val="ListParagraph"/>
        <w:ind w:left="-54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Тәрбиеші: </w:t>
      </w:r>
      <w:r w:rsidRPr="00DD373C">
        <w:rPr>
          <w:rFonts w:ascii="Times New Roman" w:hAnsi="Times New Roman"/>
          <w:sz w:val="28"/>
          <w:szCs w:val="28"/>
          <w:lang w:val="kk-KZ"/>
        </w:rPr>
        <w:t>Қараңдар</w:t>
      </w:r>
      <w:r>
        <w:rPr>
          <w:rFonts w:ascii="Times New Roman" w:hAnsi="Times New Roman"/>
          <w:sz w:val="28"/>
          <w:szCs w:val="28"/>
          <w:lang w:val="kk-KZ"/>
        </w:rPr>
        <w:t>шы</w:t>
      </w:r>
      <w:r w:rsidRPr="00DD373C">
        <w:rPr>
          <w:rFonts w:ascii="Times New Roman" w:hAnsi="Times New Roman"/>
          <w:sz w:val="28"/>
          <w:szCs w:val="28"/>
          <w:lang w:val="kk-KZ"/>
        </w:rPr>
        <w:t>, бізге кім келді?</w:t>
      </w:r>
      <w:r>
        <w:rPr>
          <w:rFonts w:ascii="Times New Roman" w:hAnsi="Times New Roman"/>
          <w:sz w:val="28"/>
          <w:szCs w:val="28"/>
          <w:lang w:val="kk-KZ"/>
        </w:rPr>
        <w:t>(Қоян)  Қайда келді? (Балабақшаға)</w:t>
      </w:r>
    </w:p>
    <w:p w:rsidR="00F21246" w:rsidRDefault="00F21246" w:rsidP="0010163C">
      <w:pPr>
        <w:pStyle w:val="ListParagraph"/>
        <w:ind w:left="-54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(балалардың жауабы)</w:t>
      </w:r>
    </w:p>
    <w:p w:rsidR="00F21246" w:rsidRDefault="00F21246" w:rsidP="0010163C">
      <w:pPr>
        <w:pStyle w:val="ListParagraph"/>
        <w:ind w:left="-540"/>
        <w:rPr>
          <w:rFonts w:ascii="Times New Roman" w:hAnsi="Times New Roman"/>
          <w:sz w:val="28"/>
          <w:szCs w:val="28"/>
          <w:lang w:val="kk-KZ"/>
        </w:rPr>
      </w:pPr>
      <w:r w:rsidRPr="0010163C">
        <w:rPr>
          <w:rFonts w:ascii="Times New Roman" w:hAnsi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/>
          <w:sz w:val="28"/>
          <w:szCs w:val="28"/>
          <w:lang w:val="kk-KZ"/>
        </w:rPr>
        <w:t xml:space="preserve"> Қоян, өзімен не алып келді? (балалардың жауабы) (Сіріңке)</w:t>
      </w:r>
    </w:p>
    <w:p w:rsidR="00F21246" w:rsidRDefault="00F21246" w:rsidP="002D7691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10163C">
        <w:rPr>
          <w:rFonts w:ascii="Times New Roman" w:hAnsi="Times New Roman"/>
          <w:b/>
          <w:sz w:val="28"/>
          <w:szCs w:val="28"/>
          <w:lang w:val="kk-KZ"/>
        </w:rPr>
        <w:t>Қоян:</w:t>
      </w:r>
      <w:r>
        <w:rPr>
          <w:rFonts w:ascii="Times New Roman" w:hAnsi="Times New Roman"/>
          <w:sz w:val="28"/>
          <w:szCs w:val="28"/>
          <w:lang w:val="kk-KZ"/>
        </w:rPr>
        <w:t xml:space="preserve"> Мен сіріңкемен ойнағанды жақсы көремін. </w:t>
      </w:r>
      <w:r w:rsidRPr="0010163C">
        <w:rPr>
          <w:rFonts w:ascii="Times New Roman" w:hAnsi="Times New Roman"/>
          <w:sz w:val="28"/>
          <w:szCs w:val="28"/>
          <w:lang w:val="kk-KZ"/>
        </w:rPr>
        <w:t>Орманға сіріңке жағуға бара жатырмын</w:t>
      </w:r>
      <w:r>
        <w:rPr>
          <w:rFonts w:ascii="Times New Roman" w:hAnsi="Times New Roman"/>
          <w:sz w:val="28"/>
          <w:szCs w:val="28"/>
          <w:lang w:val="kk-KZ"/>
        </w:rPr>
        <w:t>. Жүріңдер, кеттік ойнаймыз.</w:t>
      </w:r>
    </w:p>
    <w:p w:rsidR="00F21246" w:rsidRDefault="00F21246" w:rsidP="002D7691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/>
          <w:sz w:val="28"/>
          <w:szCs w:val="28"/>
          <w:lang w:val="kk-KZ"/>
        </w:rPr>
        <w:t xml:space="preserve"> Қоянға айтыңдаршы, сіріңкемен ойнауға бола ма? (Балалар жауап береді)</w:t>
      </w:r>
    </w:p>
    <w:p w:rsidR="00F21246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853820">
        <w:rPr>
          <w:rFonts w:ascii="Times New Roman" w:hAnsi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/>
          <w:sz w:val="28"/>
          <w:szCs w:val="28"/>
          <w:lang w:val="kk-KZ"/>
        </w:rPr>
        <w:t xml:space="preserve"> Неліктен болмайды?</w:t>
      </w:r>
    </w:p>
    <w:p w:rsidR="00F21246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/>
          <w:sz w:val="28"/>
          <w:szCs w:val="28"/>
          <w:lang w:val="kk-KZ"/>
        </w:rPr>
        <w:t xml:space="preserve"> Өрт болады.</w:t>
      </w:r>
    </w:p>
    <w:p w:rsidR="00F21246" w:rsidRDefault="00F21246" w:rsidP="0018415E">
      <w:pPr>
        <w:pStyle w:val="ListParagraph"/>
        <w:ind w:left="-54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3.</w:t>
      </w:r>
      <w:r w:rsidRPr="002D7691">
        <w:rPr>
          <w:rFonts w:ascii="Times New Roman" w:hAnsi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/>
          <w:sz w:val="28"/>
          <w:szCs w:val="28"/>
          <w:lang w:val="kk-KZ"/>
        </w:rPr>
        <w:t xml:space="preserve"> Қоян, ол туралы білмеуші ме едің, сені  қауіпсіздік ережесімен үйретейік. 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Келіңдер, </w:t>
      </w:r>
      <w:r>
        <w:rPr>
          <w:rFonts w:ascii="Times New Roman" w:hAnsi="Times New Roman"/>
          <w:sz w:val="28"/>
          <w:szCs w:val="28"/>
          <w:lang w:val="kk-KZ"/>
        </w:rPr>
        <w:t>қоянға «</w:t>
      </w:r>
      <w:r w:rsidRPr="00A5783B">
        <w:rPr>
          <w:rFonts w:ascii="Times New Roman" w:hAnsi="Times New Roman"/>
          <w:b/>
          <w:sz w:val="28"/>
          <w:szCs w:val="28"/>
          <w:lang w:val="kk-KZ"/>
        </w:rPr>
        <w:t>Өрт кранымен»</w:t>
      </w:r>
      <w:r>
        <w:rPr>
          <w:rFonts w:ascii="Times New Roman" w:hAnsi="Times New Roman"/>
          <w:sz w:val="28"/>
          <w:szCs w:val="28"/>
          <w:lang w:val="kk-KZ"/>
        </w:rPr>
        <w:t xml:space="preserve"> таныстырайық. 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Бұны өрт болған жағдайда қолданамыз. </w:t>
      </w:r>
      <w:r>
        <w:rPr>
          <w:rFonts w:ascii="Times New Roman" w:hAnsi="Times New Roman"/>
          <w:sz w:val="28"/>
          <w:szCs w:val="28"/>
          <w:lang w:val="kk-KZ"/>
        </w:rPr>
        <w:t>Ішінде шланг, өрт сөндіргіш. Шлангы айналып қалмау үшін өртке тіке тарту керек, кранды ашып, түтік құбырды қолмен ұстап тұрып</w:t>
      </w:r>
      <w:r w:rsidRPr="00A5783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өртке су себеміз, насостың тетігін басу керек.</w:t>
      </w:r>
    </w:p>
    <w:p w:rsidR="00F21246" w:rsidRDefault="00F21246" w:rsidP="0018415E">
      <w:pPr>
        <w:pStyle w:val="ListParagraph"/>
        <w:ind w:left="-54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Тәрбиеші: </w:t>
      </w:r>
      <w:r>
        <w:rPr>
          <w:rFonts w:ascii="Times New Roman" w:hAnsi="Times New Roman"/>
          <w:sz w:val="28"/>
          <w:szCs w:val="28"/>
          <w:lang w:val="kk-KZ"/>
        </w:rPr>
        <w:t xml:space="preserve">Өрт болса кімді шақырамыз? Қоянға айтып берейікші. </w:t>
      </w:r>
    </w:p>
    <w:p w:rsidR="00F21246" w:rsidRDefault="00F21246" w:rsidP="006E4B46">
      <w:pPr>
        <w:pStyle w:val="ListParagraph"/>
        <w:ind w:left="-540"/>
        <w:rPr>
          <w:rFonts w:ascii="Times New Roman" w:hAnsi="Times New Roman"/>
          <w:sz w:val="28"/>
          <w:szCs w:val="28"/>
          <w:lang w:val="kk-KZ"/>
        </w:rPr>
      </w:pPr>
      <w:r w:rsidRPr="00535D15">
        <w:rPr>
          <w:rFonts w:ascii="Times New Roman" w:hAnsi="Times New Roman"/>
          <w:b/>
          <w:sz w:val="28"/>
          <w:szCs w:val="28"/>
          <w:lang w:val="kk-KZ"/>
        </w:rPr>
        <w:t xml:space="preserve">Балалар: </w:t>
      </w:r>
      <w:r w:rsidRPr="00535D15">
        <w:rPr>
          <w:rFonts w:ascii="Times New Roman" w:hAnsi="Times New Roman"/>
          <w:sz w:val="28"/>
          <w:szCs w:val="28"/>
          <w:lang w:val="kk-KZ"/>
        </w:rPr>
        <w:t>Өрт сөндіргішті шақырамыз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F21246" w:rsidRDefault="00F21246" w:rsidP="00535D15">
      <w:pPr>
        <w:pStyle w:val="ListParagraph"/>
        <w:ind w:left="-54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/>
          <w:sz w:val="28"/>
          <w:szCs w:val="28"/>
          <w:lang w:val="kk-KZ"/>
        </w:rPr>
        <w:t xml:space="preserve"> Өрт сөндіргішті қалай шақырамыз?</w:t>
      </w:r>
    </w:p>
    <w:p w:rsidR="00F21246" w:rsidRPr="00535D15" w:rsidRDefault="00F21246" w:rsidP="00535D15">
      <w:pPr>
        <w:pStyle w:val="ListParagraph"/>
        <w:ind w:left="-54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/>
          <w:sz w:val="28"/>
          <w:szCs w:val="28"/>
          <w:lang w:val="kk-KZ"/>
        </w:rPr>
        <w:t xml:space="preserve"> 101-ге хабарласамыз</w:t>
      </w:r>
    </w:p>
    <w:p w:rsidR="00F21246" w:rsidRDefault="00F21246" w:rsidP="006E4B46">
      <w:pPr>
        <w:pStyle w:val="ListParagraph"/>
        <w:ind w:left="-54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/>
          <w:sz w:val="28"/>
          <w:szCs w:val="28"/>
          <w:lang w:val="kk-KZ"/>
        </w:rPr>
        <w:t xml:space="preserve"> Өрт сөндіргіш немен келеді?</w:t>
      </w:r>
    </w:p>
    <w:p w:rsidR="00F21246" w:rsidRPr="00535D15" w:rsidRDefault="00F21246" w:rsidP="00535D15">
      <w:pPr>
        <w:pStyle w:val="ListParagraph"/>
        <w:ind w:left="-54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/>
          <w:sz w:val="28"/>
          <w:szCs w:val="28"/>
          <w:lang w:val="kk-KZ"/>
        </w:rPr>
        <w:t xml:space="preserve"> Өрт сөндіретін машинамен келеді</w:t>
      </w:r>
    </w:p>
    <w:p w:rsidR="00F21246" w:rsidRPr="00D75C58" w:rsidRDefault="00F21246" w:rsidP="003630BF">
      <w:pPr>
        <w:pStyle w:val="ListParagraph"/>
        <w:ind w:left="-54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9B27DE">
        <w:rPr>
          <w:rFonts w:ascii="Times New Roman" w:hAnsi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Есіңде болсын, қоян, өрт кездейсоқ шықпайды, ол дұрыс пайдаланбағаннан болады. Балалар, сендер қоянға өрт туралы  мақал айтып беріңдерші.</w:t>
      </w:r>
    </w:p>
    <w:p w:rsidR="00F21246" w:rsidRPr="009B27DE" w:rsidRDefault="00F21246" w:rsidP="003630BF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27DE">
        <w:rPr>
          <w:rFonts w:ascii="Times New Roman" w:hAnsi="Times New Roman"/>
          <w:sz w:val="28"/>
          <w:szCs w:val="28"/>
          <w:lang w:val="kk-KZ"/>
        </w:rPr>
        <w:t>«Отпен ойнама, күйерсің», «Өрт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27DE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27DE">
        <w:rPr>
          <w:rFonts w:ascii="Times New Roman" w:hAnsi="Times New Roman"/>
          <w:sz w:val="28"/>
          <w:szCs w:val="28"/>
          <w:lang w:val="kk-KZ"/>
        </w:rPr>
        <w:t>тілсіз жау»</w:t>
      </w:r>
      <w:r>
        <w:rPr>
          <w:rFonts w:ascii="Times New Roman" w:hAnsi="Times New Roman"/>
          <w:sz w:val="28"/>
          <w:szCs w:val="28"/>
          <w:lang w:val="kk-KZ"/>
        </w:rPr>
        <w:t>, «Ойыннан от шығады»</w:t>
      </w:r>
    </w:p>
    <w:p w:rsidR="00F21246" w:rsidRDefault="00F21246" w:rsidP="003630BF">
      <w:pPr>
        <w:pStyle w:val="ListParagraph"/>
        <w:ind w:left="-54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5. Қоян: «Ненің дыбысы?» </w:t>
      </w:r>
    </w:p>
    <w:p w:rsidR="00F21246" w:rsidRDefault="00F21246" w:rsidP="003630BF">
      <w:pPr>
        <w:pStyle w:val="ListParagraph"/>
        <w:ind w:left="-54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Тәрбиеші: </w:t>
      </w:r>
      <w:r w:rsidRPr="008574B9">
        <w:rPr>
          <w:rFonts w:ascii="Times New Roman" w:hAnsi="Times New Roman"/>
          <w:sz w:val="28"/>
          <w:szCs w:val="28"/>
          <w:lang w:val="kk-KZ"/>
        </w:rPr>
        <w:t>Балалар, сендер естіп тұрсыңдар ма?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F21246" w:rsidRDefault="00F21246" w:rsidP="003630BF">
      <w:pPr>
        <w:pStyle w:val="ListParagraph"/>
        <w:ind w:left="-54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/>
          <w:sz w:val="28"/>
          <w:szCs w:val="28"/>
          <w:lang w:val="kk-KZ"/>
        </w:rPr>
        <w:t xml:space="preserve"> жоқ</w:t>
      </w:r>
    </w:p>
    <w:p w:rsidR="00F21246" w:rsidRDefault="00F21246" w:rsidP="003630BF">
      <w:pPr>
        <w:pStyle w:val="ListParagraph"/>
        <w:ind w:left="-54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30BF">
        <w:rPr>
          <w:rFonts w:ascii="Times New Roman" w:hAnsi="Times New Roman"/>
          <w:sz w:val="28"/>
          <w:szCs w:val="28"/>
          <w:lang w:val="kk-KZ"/>
        </w:rPr>
        <w:t>Қоян</w:t>
      </w:r>
      <w:r>
        <w:rPr>
          <w:rFonts w:ascii="Times New Roman" w:hAnsi="Times New Roman"/>
          <w:sz w:val="28"/>
          <w:szCs w:val="28"/>
          <w:lang w:val="kk-KZ"/>
        </w:rPr>
        <w:t>ның құлағы қандай?</w:t>
      </w:r>
    </w:p>
    <w:p w:rsidR="00F21246" w:rsidRDefault="00F21246" w:rsidP="003630BF">
      <w:pPr>
        <w:pStyle w:val="ListParagraph"/>
        <w:ind w:left="-54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/>
          <w:sz w:val="28"/>
          <w:szCs w:val="28"/>
          <w:lang w:val="kk-KZ"/>
        </w:rPr>
        <w:t xml:space="preserve"> Ұзын</w:t>
      </w:r>
    </w:p>
    <w:p w:rsidR="00F21246" w:rsidRDefault="00F21246" w:rsidP="003630BF">
      <w:pPr>
        <w:pStyle w:val="ListParagraph"/>
        <w:ind w:left="-540"/>
        <w:rPr>
          <w:rFonts w:ascii="Times New Roman" w:hAnsi="Times New Roman"/>
          <w:sz w:val="28"/>
          <w:szCs w:val="28"/>
          <w:lang w:val="kk-KZ"/>
        </w:rPr>
      </w:pPr>
      <w:r w:rsidRPr="008574B9">
        <w:rPr>
          <w:rFonts w:ascii="Times New Roman" w:hAnsi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/>
          <w:sz w:val="28"/>
          <w:szCs w:val="28"/>
          <w:lang w:val="kk-KZ"/>
        </w:rPr>
        <w:t xml:space="preserve"> Ия, біздің құлағымыз жақсы есту үшін құлағымызға «</w:t>
      </w:r>
      <w:r>
        <w:rPr>
          <w:rFonts w:ascii="Times New Roman" w:hAnsi="Times New Roman"/>
          <w:b/>
          <w:sz w:val="28"/>
          <w:szCs w:val="28"/>
          <w:lang w:val="kk-KZ"/>
        </w:rPr>
        <w:t>Н</w:t>
      </w:r>
      <w:r w:rsidRPr="008574B9">
        <w:rPr>
          <w:rFonts w:ascii="Times New Roman" w:hAnsi="Times New Roman"/>
          <w:b/>
          <w:sz w:val="28"/>
          <w:szCs w:val="28"/>
          <w:lang w:val="kk-KZ"/>
        </w:rPr>
        <w:t>үктелі массаж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kk-KZ"/>
        </w:rPr>
        <w:t xml:space="preserve"> жасаймыз. Ненің дыбысын естідік?</w:t>
      </w:r>
    </w:p>
    <w:p w:rsidR="00F21246" w:rsidRDefault="00F21246" w:rsidP="003630BF">
      <w:pPr>
        <w:pStyle w:val="ListParagraph"/>
        <w:ind w:left="-54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574B9">
        <w:rPr>
          <w:rFonts w:ascii="Times New Roman" w:hAnsi="Times New Roman"/>
          <w:b/>
          <w:sz w:val="28"/>
          <w:szCs w:val="28"/>
          <w:lang w:val="kk-KZ"/>
        </w:rPr>
        <w:t>Балалар</w:t>
      </w:r>
      <w:r>
        <w:rPr>
          <w:rFonts w:ascii="Times New Roman" w:hAnsi="Times New Roman"/>
          <w:sz w:val="28"/>
          <w:szCs w:val="28"/>
          <w:lang w:val="kk-KZ"/>
        </w:rPr>
        <w:t xml:space="preserve">: Өрттің </w:t>
      </w:r>
    </w:p>
    <w:p w:rsidR="00F21246" w:rsidRDefault="00F21246" w:rsidP="003630BF">
      <w:pPr>
        <w:pStyle w:val="ListParagraph"/>
        <w:ind w:left="-540"/>
        <w:rPr>
          <w:rFonts w:ascii="Times New Roman" w:hAnsi="Times New Roman"/>
          <w:sz w:val="28"/>
          <w:szCs w:val="28"/>
          <w:lang w:val="kk-KZ"/>
        </w:rPr>
      </w:pPr>
      <w:r w:rsidRPr="008574B9">
        <w:rPr>
          <w:rFonts w:ascii="Times New Roman" w:hAnsi="Times New Roman"/>
          <w:b/>
          <w:sz w:val="28"/>
          <w:szCs w:val="28"/>
          <w:lang w:val="kk-KZ"/>
        </w:rPr>
        <w:t>Қоян:</w:t>
      </w:r>
      <w:r>
        <w:rPr>
          <w:rFonts w:ascii="Times New Roman" w:hAnsi="Times New Roman"/>
          <w:sz w:val="28"/>
          <w:szCs w:val="28"/>
          <w:lang w:val="kk-KZ"/>
        </w:rPr>
        <w:t xml:space="preserve"> Менімен бірге жүріңдер. 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Музыка залына кіру. </w:t>
      </w:r>
      <w:r>
        <w:rPr>
          <w:rFonts w:ascii="Times New Roman" w:hAnsi="Times New Roman"/>
          <w:sz w:val="28"/>
          <w:szCs w:val="28"/>
          <w:lang w:val="kk-KZ"/>
        </w:rPr>
        <w:t>(Оттың дыбысы</w:t>
      </w:r>
      <w:r w:rsidRPr="009B27DE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F21246" w:rsidRPr="00F514BE" w:rsidRDefault="00F21246" w:rsidP="003630BF">
      <w:pPr>
        <w:pStyle w:val="ListParagraph"/>
        <w:ind w:left="-540"/>
        <w:rPr>
          <w:rFonts w:ascii="Times New Roman" w:hAnsi="Times New Roman"/>
          <w:sz w:val="28"/>
          <w:szCs w:val="28"/>
          <w:lang w:val="kk-KZ"/>
        </w:rPr>
      </w:pPr>
      <w:r w:rsidRPr="00F514BE">
        <w:rPr>
          <w:rFonts w:ascii="Times New Roman" w:hAnsi="Times New Roman"/>
          <w:sz w:val="28"/>
          <w:szCs w:val="28"/>
          <w:lang w:val="kk-KZ"/>
        </w:rPr>
        <w:t>Өрт пайда болған кезде не істеуіміз керек?</w:t>
      </w:r>
    </w:p>
    <w:p w:rsidR="00F21246" w:rsidRPr="009B27DE" w:rsidRDefault="00F21246" w:rsidP="00EA1B8A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6. </w:t>
      </w:r>
      <w:r w:rsidRPr="00F514BE">
        <w:rPr>
          <w:rFonts w:ascii="Times New Roman" w:hAnsi="Times New Roman"/>
          <w:b/>
          <w:sz w:val="28"/>
          <w:szCs w:val="28"/>
          <w:lang w:val="kk-KZ"/>
        </w:rPr>
        <w:t>«Өрт сөндіру қалқаны»</w:t>
      </w:r>
      <w:r w:rsidRPr="00F514BE">
        <w:rPr>
          <w:rFonts w:ascii="Times New Roman" w:hAnsi="Times New Roman"/>
          <w:sz w:val="28"/>
          <w:szCs w:val="28"/>
          <w:lang w:val="kk-KZ"/>
        </w:rPr>
        <w:t xml:space="preserve"> (өрт сөндіргіш, шелек, сүймен, балта, құм)</w:t>
      </w:r>
    </w:p>
    <w:p w:rsidR="00F21246" w:rsidRDefault="00F21246" w:rsidP="00F514BE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Pr="00A5783B">
        <w:rPr>
          <w:rFonts w:ascii="Times New Roman" w:hAnsi="Times New Roman"/>
          <w:b/>
          <w:sz w:val="28"/>
          <w:szCs w:val="28"/>
          <w:lang w:val="kk-KZ"/>
        </w:rPr>
        <w:t>.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5C58">
        <w:rPr>
          <w:rFonts w:ascii="Times New Roman" w:hAnsi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/>
          <w:sz w:val="28"/>
          <w:szCs w:val="28"/>
          <w:lang w:val="kk-KZ"/>
        </w:rPr>
        <w:t xml:space="preserve"> (Слайд) От дос та болады, қас та болады. Балалар, қоянға айтып беріңдерші, оттың қандай зияны бар? (Балалардың жауабы)</w:t>
      </w:r>
      <w:r w:rsidRPr="0018415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27DE">
        <w:rPr>
          <w:rFonts w:ascii="Times New Roman" w:hAnsi="Times New Roman"/>
          <w:sz w:val="28"/>
          <w:szCs w:val="28"/>
          <w:lang w:val="kk-KZ"/>
        </w:rPr>
        <w:t>Біз үлкендердің көмегінс</w:t>
      </w:r>
      <w:r>
        <w:rPr>
          <w:rFonts w:ascii="Times New Roman" w:hAnsi="Times New Roman"/>
          <w:sz w:val="28"/>
          <w:szCs w:val="28"/>
          <w:lang w:val="kk-KZ"/>
        </w:rPr>
        <w:t>із үйдегі газдың, сіріңкенің, ро</w:t>
      </w:r>
      <w:r w:rsidRPr="009B27DE">
        <w:rPr>
          <w:rFonts w:ascii="Times New Roman" w:hAnsi="Times New Roman"/>
          <w:sz w:val="28"/>
          <w:szCs w:val="28"/>
          <w:lang w:val="kk-KZ"/>
        </w:rPr>
        <w:t>зетканың қасына жақындауға болмайтынын білуіміз керек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 Балалар, от деген сөз өмірімізге жылу береді. Отсыз тіршілік жоқ. </w:t>
      </w:r>
      <w:r>
        <w:rPr>
          <w:rFonts w:ascii="Times New Roman" w:hAnsi="Times New Roman"/>
          <w:sz w:val="28"/>
          <w:szCs w:val="28"/>
          <w:lang w:val="kk-KZ"/>
        </w:rPr>
        <w:t>Ал, қауіпсіздік ережесін дұрыс сақтамасақ зиянды болады.</w:t>
      </w:r>
      <w:r w:rsidRPr="00F514B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Егер қауіпсіздік ережесін сақтасақ пайдалы болады. </w:t>
      </w:r>
    </w:p>
    <w:p w:rsidR="00F21246" w:rsidRDefault="00F21246" w:rsidP="0018415E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Тәрбиеші:</w:t>
      </w:r>
      <w:r>
        <w:rPr>
          <w:rFonts w:ascii="Times New Roman" w:hAnsi="Times New Roman"/>
          <w:sz w:val="28"/>
          <w:szCs w:val="28"/>
          <w:lang w:val="kk-KZ"/>
        </w:rPr>
        <w:t>Оттың пайдасы: о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т жағылмаса тамақ піспейді, үй жылымайды. </w:t>
      </w:r>
    </w:p>
    <w:p w:rsidR="00F21246" w:rsidRDefault="00F21246" w:rsidP="00F514BE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Эйлер шеңбері:</w:t>
      </w:r>
      <w:r>
        <w:rPr>
          <w:rFonts w:ascii="Times New Roman" w:hAnsi="Times New Roman"/>
          <w:sz w:val="28"/>
          <w:szCs w:val="28"/>
          <w:lang w:val="kk-KZ"/>
        </w:rPr>
        <w:t xml:space="preserve"> «От дос, от қас» (қауіпті, қауіпсіз заттарды бөлу). Керекті заттар: лампа, жарық шам</w:t>
      </w:r>
      <w:r w:rsidRPr="004650E5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газ, зымыран, тамақ піседі, жанып жатқан орман, сіріңке, жанып жатқан үй, үтік, өртенген тамақ. Бұл заттар дұрыс сақтаса қауіпсіз, ережені сақтамаса адам үшін қауіпті.</w:t>
      </w:r>
    </w:p>
    <w:p w:rsidR="00F21246" w:rsidRDefault="00F21246" w:rsidP="00A043F5">
      <w:pPr>
        <w:pStyle w:val="ListParagraph"/>
        <w:ind w:left="-54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10. </w:t>
      </w:r>
      <w:r w:rsidRPr="007A0BDD">
        <w:rPr>
          <w:rFonts w:ascii="Times New Roman" w:hAnsi="Times New Roman"/>
          <w:b/>
          <w:sz w:val="28"/>
          <w:szCs w:val="28"/>
          <w:lang w:val="kk-KZ"/>
        </w:rPr>
        <w:t>Сергіту сәті:</w:t>
      </w:r>
    </w:p>
    <w:p w:rsidR="00F21246" w:rsidRPr="007422D2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</w:t>
      </w:r>
      <w:r w:rsidRPr="009B27DE">
        <w:rPr>
          <w:rFonts w:ascii="Times New Roman" w:hAnsi="Times New Roman"/>
          <w:sz w:val="28"/>
          <w:szCs w:val="28"/>
          <w:lang w:val="kk-KZ"/>
        </w:rPr>
        <w:t>нді бір сергіп алайық.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</w:t>
      </w:r>
    </w:p>
    <w:p w:rsidR="00F21246" w:rsidRPr="009B27DE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9B27DE">
        <w:rPr>
          <w:rFonts w:ascii="Times New Roman" w:hAnsi="Times New Roman"/>
          <w:sz w:val="28"/>
          <w:szCs w:val="28"/>
          <w:lang w:val="kk-KZ"/>
        </w:rPr>
        <w:t>Өрт пен түтін айнала</w:t>
      </w:r>
    </w:p>
    <w:p w:rsidR="00F21246" w:rsidRPr="009B27DE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9B27DE">
        <w:rPr>
          <w:rFonts w:ascii="Times New Roman" w:hAnsi="Times New Roman"/>
          <w:sz w:val="28"/>
          <w:szCs w:val="28"/>
          <w:lang w:val="kk-KZ"/>
        </w:rPr>
        <w:t>Қарап тұрма жай ғана</w:t>
      </w:r>
    </w:p>
    <w:p w:rsidR="00F21246" w:rsidRPr="009B27DE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9B27DE">
        <w:rPr>
          <w:rFonts w:ascii="Times New Roman" w:hAnsi="Times New Roman"/>
          <w:sz w:val="28"/>
          <w:szCs w:val="28"/>
          <w:lang w:val="kk-KZ"/>
        </w:rPr>
        <w:t>Тез хабар бер 101-ге</w:t>
      </w:r>
    </w:p>
    <w:p w:rsidR="00F21246" w:rsidRPr="0070499B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9B27DE">
        <w:rPr>
          <w:rFonts w:ascii="Times New Roman" w:hAnsi="Times New Roman"/>
          <w:sz w:val="28"/>
          <w:szCs w:val="28"/>
          <w:lang w:val="kk-KZ"/>
        </w:rPr>
        <w:t>Уақытты сен байлама.</w:t>
      </w:r>
      <w:r>
        <w:rPr>
          <w:rFonts w:ascii="Times New Roman" w:hAnsi="Times New Roman"/>
          <w:sz w:val="28"/>
          <w:szCs w:val="28"/>
          <w:lang w:val="kk-KZ"/>
        </w:rPr>
        <w:t xml:space="preserve"> (Балалар отырады)</w:t>
      </w:r>
    </w:p>
    <w:p w:rsidR="00F21246" w:rsidRPr="00EA1B8A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11. Тәрбиеші: </w:t>
      </w:r>
      <w:r>
        <w:rPr>
          <w:rFonts w:ascii="Times New Roman" w:hAnsi="Times New Roman"/>
          <w:sz w:val="28"/>
          <w:szCs w:val="28"/>
          <w:lang w:val="kk-KZ"/>
        </w:rPr>
        <w:t>Ү</w:t>
      </w:r>
      <w:r w:rsidRPr="00EA1B8A">
        <w:rPr>
          <w:rFonts w:ascii="Times New Roman" w:hAnsi="Times New Roman"/>
          <w:sz w:val="28"/>
          <w:szCs w:val="28"/>
          <w:lang w:val="kk-KZ"/>
        </w:rPr>
        <w:t xml:space="preserve">йдегі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EA1B8A">
        <w:rPr>
          <w:rFonts w:ascii="Times New Roman" w:hAnsi="Times New Roman"/>
          <w:sz w:val="28"/>
          <w:szCs w:val="28"/>
          <w:lang w:val="kk-KZ"/>
        </w:rPr>
        <w:t>андай</w:t>
      </w:r>
      <w:r>
        <w:rPr>
          <w:rFonts w:ascii="Times New Roman" w:hAnsi="Times New Roman"/>
          <w:sz w:val="28"/>
          <w:szCs w:val="28"/>
          <w:lang w:val="kk-KZ"/>
        </w:rPr>
        <w:t xml:space="preserve"> Электр құралдарын білесіңдер? (Балалардың жауабы)</w:t>
      </w:r>
    </w:p>
    <w:p w:rsidR="00F21246" w:rsidRDefault="00F21246" w:rsidP="004650E5">
      <w:pPr>
        <w:pStyle w:val="ListParagraph"/>
        <w:ind w:left="-540"/>
        <w:rPr>
          <w:rFonts w:ascii="Times New Roman" w:hAnsi="Times New Roman"/>
          <w:sz w:val="28"/>
          <w:szCs w:val="28"/>
          <w:lang w:val="kk-KZ"/>
        </w:rPr>
      </w:pPr>
      <w:r w:rsidRPr="009B27DE">
        <w:rPr>
          <w:rFonts w:ascii="Times New Roman" w:hAnsi="Times New Roman"/>
          <w:b/>
          <w:sz w:val="28"/>
          <w:szCs w:val="28"/>
          <w:lang w:val="kk-KZ"/>
        </w:rPr>
        <w:t xml:space="preserve">Ойын: «Қауіпті заттардың бөлігін тап» 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Слайд арқылы </w:t>
      </w:r>
      <w:r>
        <w:rPr>
          <w:rFonts w:ascii="Times New Roman" w:hAnsi="Times New Roman"/>
          <w:sz w:val="28"/>
          <w:szCs w:val="28"/>
          <w:lang w:val="kk-KZ"/>
        </w:rPr>
        <w:t xml:space="preserve">және жұмбақ арқылы </w:t>
      </w:r>
      <w:r w:rsidRPr="009B27DE">
        <w:rPr>
          <w:rFonts w:ascii="Times New Roman" w:hAnsi="Times New Roman"/>
          <w:sz w:val="28"/>
          <w:szCs w:val="28"/>
          <w:lang w:val="kk-KZ"/>
        </w:rPr>
        <w:t>суреттердің бөлігін табу</w:t>
      </w:r>
      <w:r>
        <w:rPr>
          <w:rFonts w:ascii="Times New Roman" w:hAnsi="Times New Roman"/>
          <w:sz w:val="28"/>
          <w:szCs w:val="28"/>
          <w:lang w:val="kk-KZ"/>
        </w:rPr>
        <w:t xml:space="preserve"> (шаңсорғыш, үтік, электр плита, шәйнек, сотка,).                                            </w:t>
      </w:r>
      <w:r w:rsidRPr="00791551">
        <w:rPr>
          <w:rFonts w:ascii="Times New Roman" w:hAnsi="Times New Roman"/>
          <w:b/>
          <w:sz w:val="28"/>
          <w:szCs w:val="28"/>
          <w:lang w:val="kk-KZ"/>
        </w:rPr>
        <w:t>Жұмбақтар: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21246" w:rsidRDefault="00F21246" w:rsidP="00A043F5">
      <w:pPr>
        <w:pStyle w:val="ListParagraph"/>
        <w:ind w:left="1584" w:firstLine="124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Өзі күнде шаң жеген (Шаңсорғыш)</w:t>
      </w:r>
    </w:p>
    <w:p w:rsidR="00F21246" w:rsidRDefault="00F21246" w:rsidP="00A043F5">
      <w:pPr>
        <w:pStyle w:val="ListParagraph"/>
        <w:ind w:left="1584" w:firstLine="124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1246" w:rsidRDefault="00F21246" w:rsidP="00A043F5">
      <w:pPr>
        <w:pStyle w:val="ListParagraph"/>
        <w:ind w:left="1584" w:firstLine="124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Көйлек қыртыс-қыртыс</w:t>
      </w:r>
    </w:p>
    <w:p w:rsidR="00F21246" w:rsidRDefault="00F21246" w:rsidP="00A043F5">
      <w:pPr>
        <w:pStyle w:val="ListParagraph"/>
        <w:ind w:left="-540" w:firstLine="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Ол жүріп өтсе теп – тегіс (Үтік)</w:t>
      </w:r>
    </w:p>
    <w:p w:rsidR="00F21246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</w:t>
      </w:r>
    </w:p>
    <w:p w:rsidR="00F21246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Жанғанда көгілдір түсі бар (электр плита)</w:t>
      </w:r>
    </w:p>
    <w:p w:rsidR="00F21246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</w:t>
      </w:r>
    </w:p>
    <w:p w:rsidR="00F21246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Өзінің ұстайтұғын құлағы бар,</w:t>
      </w:r>
    </w:p>
    <w:p w:rsidR="00F21246" w:rsidRDefault="00F21246" w:rsidP="00A043F5">
      <w:pPr>
        <w:pStyle w:val="ListParagraph"/>
        <w:ind w:left="-540" w:firstLine="124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Және де ағызатын бұлағы бар (шәйнек)</w:t>
      </w:r>
    </w:p>
    <w:p w:rsidR="00F21246" w:rsidRDefault="00F21246" w:rsidP="00A043F5">
      <w:pPr>
        <w:pStyle w:val="ListParagraph"/>
        <w:ind w:left="1584" w:firstLine="124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1246" w:rsidRDefault="00F21246" w:rsidP="003B7046">
      <w:pPr>
        <w:pStyle w:val="ListParagraph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Керек санды тересің,</w:t>
      </w:r>
    </w:p>
    <w:p w:rsidR="00F21246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Елге сәлем бересің. (телефон)</w:t>
      </w:r>
    </w:p>
    <w:p w:rsidR="00F21246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1246" w:rsidRPr="00B87752" w:rsidRDefault="00F21246" w:rsidP="00A043F5">
      <w:pPr>
        <w:pStyle w:val="ListParagraph"/>
        <w:ind w:left="-54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12. Көз жаттығуын жасату.</w:t>
      </w:r>
    </w:p>
    <w:p w:rsidR="00F21246" w:rsidRDefault="00F21246" w:rsidP="00A043F5">
      <w:pPr>
        <w:pStyle w:val="ListParagraph"/>
        <w:ind w:left="-54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13. «Ұйқасын тап!» ойыны: (интерактивті тақтадағы мнемокесте арқылы) </w:t>
      </w:r>
    </w:p>
    <w:p w:rsidR="00F21246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1, 2, 3, 4, үйде болып жатыр (өрт)</w:t>
      </w:r>
    </w:p>
    <w:p w:rsidR="00F21246" w:rsidRPr="0031549D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31549D">
        <w:rPr>
          <w:rFonts w:ascii="Times New Roman" w:hAnsi="Times New Roman"/>
          <w:sz w:val="28"/>
          <w:szCs w:val="28"/>
          <w:lang w:val="kk-KZ"/>
        </w:rPr>
        <w:t>Түтін басып кетіпті, сөндірмеген біреу (үтікті)</w:t>
      </w:r>
    </w:p>
    <w:p w:rsidR="00F21246" w:rsidRPr="0031549D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31549D">
        <w:rPr>
          <w:rFonts w:ascii="Times New Roman" w:hAnsi="Times New Roman"/>
          <w:sz w:val="28"/>
          <w:szCs w:val="28"/>
          <w:lang w:val="kk-KZ"/>
        </w:rPr>
        <w:t>Қызыл жалын лаулады, сіріңкемен біреу (ойнады)</w:t>
      </w:r>
    </w:p>
    <w:p w:rsidR="00F21246" w:rsidRPr="009B27DE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14. </w:t>
      </w:r>
      <w:r w:rsidRPr="00B87752">
        <w:rPr>
          <w:rFonts w:ascii="Times New Roman" w:hAnsi="Times New Roman"/>
          <w:b/>
          <w:sz w:val="28"/>
          <w:szCs w:val="28"/>
          <w:lang w:val="kk-KZ"/>
        </w:rPr>
        <w:t>Ойын: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900D8">
        <w:rPr>
          <w:rFonts w:ascii="Times New Roman" w:hAnsi="Times New Roman"/>
          <w:b/>
          <w:sz w:val="28"/>
          <w:szCs w:val="28"/>
          <w:lang w:val="kk-KZ"/>
        </w:rPr>
        <w:t>«Қателеспе»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334BB5">
        <w:rPr>
          <w:rFonts w:ascii="Times New Roman" w:hAnsi="Times New Roman"/>
          <w:sz w:val="28"/>
          <w:szCs w:val="28"/>
          <w:lang w:val="kk-KZ"/>
        </w:rPr>
        <w:t>«Ақылды ара» мини-роботпен жұмыс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Pr="00334BB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қауіпті және қауіпсіз заттарды атау </w:t>
      </w:r>
      <w:r w:rsidRPr="00334BB5">
        <w:rPr>
          <w:rFonts w:ascii="Times New Roman" w:hAnsi="Times New Roman"/>
          <w:sz w:val="28"/>
          <w:szCs w:val="28"/>
          <w:lang w:val="kk-KZ"/>
        </w:rPr>
        <w:t>(</w:t>
      </w:r>
      <w:r w:rsidRPr="009B27DE">
        <w:rPr>
          <w:rFonts w:ascii="Times New Roman" w:hAnsi="Times New Roman"/>
          <w:sz w:val="28"/>
          <w:szCs w:val="28"/>
          <w:lang w:val="kk-KZ"/>
        </w:rPr>
        <w:t>қызыл және көк фишкамен)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F21246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B87752">
        <w:rPr>
          <w:rFonts w:ascii="Times New Roman" w:hAnsi="Times New Roman"/>
          <w:b/>
          <w:sz w:val="28"/>
          <w:szCs w:val="28"/>
          <w:lang w:val="kk-KZ"/>
        </w:rPr>
        <w:t>Мақсаты: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 Ойнауға болатын және ойнауға болмайтын суреттерді </w:t>
      </w:r>
      <w:r>
        <w:rPr>
          <w:rFonts w:ascii="Times New Roman" w:hAnsi="Times New Roman"/>
          <w:sz w:val="28"/>
          <w:szCs w:val="28"/>
          <w:lang w:val="kk-KZ"/>
        </w:rPr>
        <w:t xml:space="preserve">мини-роботты жүргізу арқылы 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көрсету. </w:t>
      </w:r>
      <w:r>
        <w:rPr>
          <w:rFonts w:ascii="Times New Roman" w:hAnsi="Times New Roman"/>
          <w:sz w:val="28"/>
          <w:szCs w:val="28"/>
          <w:lang w:val="kk-KZ"/>
        </w:rPr>
        <w:t xml:space="preserve">Ал, қалған бала </w:t>
      </w:r>
      <w:r w:rsidRPr="009B27DE">
        <w:rPr>
          <w:rFonts w:ascii="Times New Roman" w:hAnsi="Times New Roman"/>
          <w:sz w:val="28"/>
          <w:szCs w:val="28"/>
          <w:lang w:val="kk-KZ"/>
        </w:rPr>
        <w:t>ойнауғ</w:t>
      </w:r>
      <w:r>
        <w:rPr>
          <w:rFonts w:ascii="Times New Roman" w:hAnsi="Times New Roman"/>
          <w:sz w:val="28"/>
          <w:szCs w:val="28"/>
          <w:lang w:val="kk-KZ"/>
        </w:rPr>
        <w:t>а бола</w:t>
      </w:r>
      <w:r w:rsidRPr="009B27DE">
        <w:rPr>
          <w:rFonts w:ascii="Times New Roman" w:hAnsi="Times New Roman"/>
          <w:sz w:val="28"/>
          <w:szCs w:val="28"/>
          <w:lang w:val="kk-KZ"/>
        </w:rPr>
        <w:t>тын сурет болса қызыл түс, ойнауға бол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9B27DE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й</w:t>
      </w:r>
      <w:r w:rsidRPr="009B27DE">
        <w:rPr>
          <w:rFonts w:ascii="Times New Roman" w:hAnsi="Times New Roman"/>
          <w:sz w:val="28"/>
          <w:szCs w:val="28"/>
          <w:lang w:val="kk-KZ"/>
        </w:rPr>
        <w:t>тын сурет болса көк түсті көтереміз</w:t>
      </w:r>
      <w:r>
        <w:rPr>
          <w:rFonts w:ascii="Times New Roman" w:hAnsi="Times New Roman"/>
          <w:sz w:val="28"/>
          <w:szCs w:val="28"/>
          <w:lang w:val="kk-KZ"/>
        </w:rPr>
        <w:t xml:space="preserve"> (ине, қайшы, пышақ, </w:t>
      </w:r>
      <w:r w:rsidRPr="009B27DE">
        <w:rPr>
          <w:rFonts w:ascii="Times New Roman" w:hAnsi="Times New Roman"/>
          <w:sz w:val="28"/>
          <w:szCs w:val="28"/>
          <w:lang w:val="kk-KZ"/>
        </w:rPr>
        <w:t>аю, қуыршақ, кубик). Қателеспеуге тырысамыз.</w:t>
      </w:r>
    </w:p>
    <w:p w:rsidR="00F21246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Қоян:</w:t>
      </w:r>
      <w:r>
        <w:rPr>
          <w:rFonts w:ascii="Times New Roman" w:hAnsi="Times New Roman"/>
          <w:sz w:val="28"/>
          <w:szCs w:val="28"/>
          <w:lang w:val="kk-KZ"/>
        </w:rPr>
        <w:t xml:space="preserve"> Балалар, кеттік енді паравозға отырып топқа барайық (Осы кезде жол сақшысы шығады)</w:t>
      </w:r>
    </w:p>
    <w:p w:rsidR="00F21246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Жол сақшысы:</w:t>
      </w:r>
      <w:r>
        <w:rPr>
          <w:rFonts w:ascii="Times New Roman" w:hAnsi="Times New Roman"/>
          <w:sz w:val="28"/>
          <w:szCs w:val="28"/>
          <w:lang w:val="kk-KZ"/>
        </w:rPr>
        <w:t xml:space="preserve"> Тоқтаңдар, сендер жол ережесін бұздыңдар! Қоян, сен білмеуші ме едің жол ережесін?</w:t>
      </w:r>
    </w:p>
    <w:p w:rsidR="00F21246" w:rsidRDefault="00F21246" w:rsidP="00A043F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Қоян:</w:t>
      </w:r>
      <w:r>
        <w:rPr>
          <w:rFonts w:ascii="Times New Roman" w:hAnsi="Times New Roman"/>
          <w:sz w:val="28"/>
          <w:szCs w:val="28"/>
          <w:lang w:val="kk-KZ"/>
        </w:rPr>
        <w:t xml:space="preserve"> Маған жол ережесін ешкім үйреткен жоқ</w:t>
      </w:r>
    </w:p>
    <w:p w:rsidR="00F21246" w:rsidRDefault="00F21246" w:rsidP="00FE3A3E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Жол сақшысы:</w:t>
      </w:r>
      <w:r>
        <w:rPr>
          <w:rFonts w:ascii="Times New Roman" w:hAnsi="Times New Roman"/>
          <w:sz w:val="28"/>
          <w:szCs w:val="28"/>
          <w:lang w:val="kk-KZ"/>
        </w:rPr>
        <w:t xml:space="preserve"> Ондай болса ұғып ал!(Балалардың көрінісі)</w:t>
      </w:r>
    </w:p>
    <w:p w:rsidR="00F21246" w:rsidRPr="009B27DE" w:rsidRDefault="00F21246" w:rsidP="00FE3A3E">
      <w:pPr>
        <w:pStyle w:val="ListParagraph"/>
        <w:ind w:left="-54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15. </w:t>
      </w:r>
      <w:r w:rsidRPr="009B27DE">
        <w:rPr>
          <w:rFonts w:ascii="Times New Roman" w:hAnsi="Times New Roman"/>
          <w:b/>
          <w:sz w:val="28"/>
          <w:szCs w:val="28"/>
          <w:lang w:val="kk-KZ"/>
        </w:rPr>
        <w:t>Қоян: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 Жарайсыңдар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балалар! Қауіпсіздік ережесін сендерден үйрендім. Жол ережесін де үйрендім, оттықтың тіпті </w:t>
      </w:r>
      <w:r w:rsidRPr="009B27DE">
        <w:rPr>
          <w:rFonts w:ascii="Times New Roman" w:hAnsi="Times New Roman"/>
          <w:sz w:val="28"/>
          <w:szCs w:val="28"/>
          <w:lang w:val="kk-KZ"/>
        </w:rPr>
        <w:t>ондай қауіп тудырады деп ойламаппын,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27DE">
        <w:rPr>
          <w:rFonts w:ascii="Times New Roman" w:hAnsi="Times New Roman"/>
          <w:sz w:val="28"/>
          <w:szCs w:val="28"/>
          <w:lang w:val="kk-KZ"/>
        </w:rPr>
        <w:t>енді шырпымен ойнамаймын</w:t>
      </w:r>
      <w:r>
        <w:rPr>
          <w:rFonts w:ascii="Times New Roman" w:hAnsi="Times New Roman"/>
          <w:sz w:val="28"/>
          <w:szCs w:val="28"/>
          <w:lang w:val="kk-KZ"/>
        </w:rPr>
        <w:t xml:space="preserve"> және жолды енді бұзбаймын</w:t>
      </w:r>
      <w:r w:rsidRPr="009B27DE">
        <w:rPr>
          <w:rFonts w:ascii="Times New Roman" w:hAnsi="Times New Roman"/>
          <w:sz w:val="28"/>
          <w:szCs w:val="28"/>
          <w:lang w:val="kk-KZ"/>
        </w:rPr>
        <w:t>. Рахмет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 сендерге келгенім қандай жақсы болды, сендерден көп нәрсені үйрендім. Енді осы үйренгендерімді ормандағы достарыма айтып ескертемін.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21246" w:rsidRPr="009B27DE" w:rsidRDefault="00F21246" w:rsidP="004650E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9B27DE">
        <w:rPr>
          <w:rFonts w:ascii="Times New Roman" w:hAnsi="Times New Roman"/>
          <w:b/>
          <w:sz w:val="28"/>
          <w:szCs w:val="28"/>
          <w:lang w:val="kk-KZ"/>
        </w:rPr>
        <w:t>Қоян: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 Алыңдар ұғып, балалар,</w:t>
      </w:r>
    </w:p>
    <w:p w:rsidR="00F21246" w:rsidRPr="009B27DE" w:rsidRDefault="00F21246" w:rsidP="004650E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9B27DE">
        <w:rPr>
          <w:rFonts w:ascii="Times New Roman" w:hAnsi="Times New Roman"/>
          <w:sz w:val="28"/>
          <w:szCs w:val="28"/>
          <w:lang w:val="kk-KZ"/>
        </w:rPr>
        <w:t>Істері кейде шалалар.</w:t>
      </w:r>
    </w:p>
    <w:p w:rsidR="00F21246" w:rsidRPr="009B27DE" w:rsidRDefault="00F21246" w:rsidP="004650E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9B27DE">
        <w:rPr>
          <w:rFonts w:ascii="Times New Roman" w:hAnsi="Times New Roman"/>
          <w:sz w:val="28"/>
          <w:szCs w:val="28"/>
          <w:lang w:val="kk-KZ"/>
        </w:rPr>
        <w:t>Шырпы, оттық, электірге</w:t>
      </w:r>
    </w:p>
    <w:p w:rsidR="00F21246" w:rsidRPr="009B27DE" w:rsidRDefault="00F21246" w:rsidP="004650E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9B27DE">
        <w:rPr>
          <w:rFonts w:ascii="Times New Roman" w:hAnsi="Times New Roman"/>
          <w:sz w:val="28"/>
          <w:szCs w:val="28"/>
          <w:lang w:val="kk-KZ"/>
        </w:rPr>
        <w:t>Шама келсе жоламаңдар.</w:t>
      </w:r>
    </w:p>
    <w:p w:rsidR="00F21246" w:rsidRPr="009B27DE" w:rsidRDefault="00F21246" w:rsidP="004650E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9B27DE">
        <w:rPr>
          <w:rFonts w:ascii="Times New Roman" w:hAnsi="Times New Roman"/>
          <w:b/>
          <w:sz w:val="28"/>
          <w:szCs w:val="28"/>
          <w:lang w:val="kk-KZ"/>
        </w:rPr>
        <w:t>Қоян: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 Ал, енді сендер қандай өлең білесіңдер?</w:t>
      </w:r>
    </w:p>
    <w:p w:rsidR="00F21246" w:rsidRPr="009B27DE" w:rsidRDefault="00F21246" w:rsidP="004650E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Ақшуақ</w:t>
      </w:r>
      <w:r w:rsidRPr="009B27DE">
        <w:rPr>
          <w:rFonts w:ascii="Times New Roman" w:hAnsi="Times New Roman"/>
          <w:b/>
          <w:sz w:val="28"/>
          <w:szCs w:val="28"/>
          <w:lang w:val="kk-KZ"/>
        </w:rPr>
        <w:t>: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 От жақпа күйерсің</w:t>
      </w:r>
    </w:p>
    <w:p w:rsidR="00F21246" w:rsidRPr="009B27DE" w:rsidRDefault="00F21246" w:rsidP="004650E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</w:t>
      </w:r>
      <w:r w:rsidRPr="009B27DE">
        <w:rPr>
          <w:rFonts w:ascii="Times New Roman" w:hAnsi="Times New Roman"/>
          <w:sz w:val="28"/>
          <w:szCs w:val="28"/>
          <w:lang w:val="kk-KZ"/>
        </w:rPr>
        <w:t>Өртеніп жүрерсің.</w:t>
      </w:r>
    </w:p>
    <w:p w:rsidR="00F21246" w:rsidRPr="009B27DE" w:rsidRDefault="00F21246" w:rsidP="004650E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</w:t>
      </w:r>
      <w:r w:rsidRPr="009B27DE">
        <w:rPr>
          <w:rFonts w:ascii="Times New Roman" w:hAnsi="Times New Roman"/>
          <w:sz w:val="28"/>
          <w:szCs w:val="28"/>
          <w:lang w:val="kk-KZ"/>
        </w:rPr>
        <w:t>Сіріңкені ұстасаң</w:t>
      </w:r>
    </w:p>
    <w:p w:rsidR="00F21246" w:rsidRPr="009B27DE" w:rsidRDefault="00F21246" w:rsidP="004650E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</w:t>
      </w:r>
      <w:r w:rsidRPr="009B27DE">
        <w:rPr>
          <w:rFonts w:ascii="Times New Roman" w:hAnsi="Times New Roman"/>
          <w:sz w:val="28"/>
          <w:szCs w:val="28"/>
          <w:lang w:val="kk-KZ"/>
        </w:rPr>
        <w:t>Бәлеге сен түсерсің.</w:t>
      </w:r>
    </w:p>
    <w:p w:rsidR="00F21246" w:rsidRPr="009B27DE" w:rsidRDefault="00F21246" w:rsidP="004650E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Ерасыл</w:t>
      </w:r>
      <w:r w:rsidRPr="009B27DE">
        <w:rPr>
          <w:rFonts w:ascii="Times New Roman" w:hAnsi="Times New Roman"/>
          <w:b/>
          <w:sz w:val="28"/>
          <w:szCs w:val="28"/>
          <w:lang w:val="kk-KZ"/>
        </w:rPr>
        <w:t>: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 Кешір, досым қателестім</w:t>
      </w:r>
    </w:p>
    <w:p w:rsidR="00F21246" w:rsidRPr="009B27DE" w:rsidRDefault="00F21246" w:rsidP="004650E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</w:t>
      </w:r>
      <w:r w:rsidRPr="009B27DE">
        <w:rPr>
          <w:rFonts w:ascii="Times New Roman" w:hAnsi="Times New Roman"/>
          <w:sz w:val="28"/>
          <w:szCs w:val="28"/>
          <w:lang w:val="kk-KZ"/>
        </w:rPr>
        <w:t>Шырпыны ұстап, көмектестім</w:t>
      </w:r>
    </w:p>
    <w:p w:rsidR="00F21246" w:rsidRPr="009B27DE" w:rsidRDefault="00F21246" w:rsidP="004650E5">
      <w:pPr>
        <w:pStyle w:val="ListParagraph"/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</w:t>
      </w:r>
      <w:r w:rsidRPr="009B27DE">
        <w:rPr>
          <w:rFonts w:ascii="Times New Roman" w:hAnsi="Times New Roman"/>
          <w:sz w:val="28"/>
          <w:szCs w:val="28"/>
          <w:lang w:val="kk-KZ"/>
        </w:rPr>
        <w:t>Ата-ананың рұқсатынсыз,</w:t>
      </w:r>
    </w:p>
    <w:p w:rsidR="00F21246" w:rsidRDefault="00F21246" w:rsidP="00826CAE">
      <w:pPr>
        <w:pStyle w:val="ListParagraph"/>
        <w:ind w:left="-54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</w:t>
      </w:r>
      <w:r w:rsidRPr="009B27DE">
        <w:rPr>
          <w:rFonts w:ascii="Times New Roman" w:hAnsi="Times New Roman"/>
          <w:sz w:val="28"/>
          <w:szCs w:val="28"/>
          <w:lang w:val="kk-KZ"/>
        </w:rPr>
        <w:t>Сіріңкеге беттемеспін.</w:t>
      </w:r>
    </w:p>
    <w:p w:rsidR="00F21246" w:rsidRDefault="00F21246" w:rsidP="00A043F5">
      <w:pPr>
        <w:pStyle w:val="ListParagraph"/>
        <w:ind w:left="-54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16. </w:t>
      </w:r>
      <w:r w:rsidRPr="009B27DE">
        <w:rPr>
          <w:rFonts w:ascii="Times New Roman" w:hAnsi="Times New Roman"/>
          <w:b/>
          <w:sz w:val="28"/>
          <w:szCs w:val="28"/>
          <w:lang w:val="kk-KZ"/>
        </w:rPr>
        <w:t xml:space="preserve">Қорытынды: </w:t>
      </w:r>
      <w:r w:rsidRPr="00826CAE">
        <w:rPr>
          <w:rFonts w:ascii="Times New Roman" w:hAnsi="Times New Roman"/>
          <w:sz w:val="28"/>
          <w:szCs w:val="28"/>
          <w:lang w:val="kk-KZ"/>
        </w:rPr>
        <w:t>(Кері байланыс)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826C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Бүгінгі күніміз өте керемет болды.  Сондықтан да күніміз одан әрі жақсы болуы үшін шеңберге тұрып, </w:t>
      </w:r>
      <w:r>
        <w:rPr>
          <w:rFonts w:ascii="Times New Roman" w:hAnsi="Times New Roman"/>
          <w:sz w:val="28"/>
          <w:szCs w:val="28"/>
          <w:lang w:val="kk-KZ"/>
        </w:rPr>
        <w:t xml:space="preserve">білетінімізді айтып, </w:t>
      </w:r>
      <w:r w:rsidRPr="009B27DE">
        <w:rPr>
          <w:rFonts w:ascii="Times New Roman" w:hAnsi="Times New Roman"/>
          <w:sz w:val="28"/>
          <w:szCs w:val="28"/>
          <w:lang w:val="kk-KZ"/>
        </w:rPr>
        <w:t>қыстырғышпен</w:t>
      </w:r>
      <w:r>
        <w:rPr>
          <w:rFonts w:ascii="Times New Roman" w:hAnsi="Times New Roman"/>
          <w:sz w:val="28"/>
          <w:szCs w:val="28"/>
          <w:lang w:val="kk-KZ"/>
        </w:rPr>
        <w:t xml:space="preserve"> күн</w:t>
      </w:r>
      <w:r w:rsidRPr="009B27DE">
        <w:rPr>
          <w:rFonts w:ascii="Times New Roman" w:hAnsi="Times New Roman"/>
          <w:sz w:val="28"/>
          <w:szCs w:val="28"/>
          <w:lang w:val="kk-KZ"/>
        </w:rPr>
        <w:t xml:space="preserve"> шуақтарын </w:t>
      </w:r>
      <w:r>
        <w:rPr>
          <w:rFonts w:ascii="Times New Roman" w:hAnsi="Times New Roman"/>
          <w:sz w:val="28"/>
          <w:szCs w:val="28"/>
          <w:lang w:val="kk-KZ"/>
        </w:rPr>
        <w:t>жасайық</w:t>
      </w:r>
      <w:r w:rsidRPr="009B27DE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</w:t>
      </w:r>
    </w:p>
    <w:p w:rsidR="00F21246" w:rsidRPr="009B27DE" w:rsidRDefault="00F21246" w:rsidP="00681116">
      <w:pPr>
        <w:pStyle w:val="ListParagraph"/>
        <w:ind w:left="-540"/>
        <w:rPr>
          <w:rFonts w:ascii="Times New Roman" w:hAnsi="Times New Roman"/>
          <w:sz w:val="28"/>
          <w:szCs w:val="28"/>
          <w:lang w:val="kk-KZ"/>
        </w:rPr>
      </w:pPr>
      <w:r w:rsidRPr="00826CAE">
        <w:rPr>
          <w:rFonts w:ascii="Times New Roman" w:hAnsi="Times New Roman"/>
          <w:sz w:val="28"/>
          <w:szCs w:val="28"/>
          <w:lang w:val="kk-KZ"/>
        </w:rPr>
        <w:t>Қоян: (Сыйлық таратады) Мен сендерге өзімнің жақсы көр</w:t>
      </w:r>
      <w:r>
        <w:rPr>
          <w:rFonts w:ascii="Times New Roman" w:hAnsi="Times New Roman"/>
          <w:sz w:val="28"/>
          <w:szCs w:val="28"/>
          <w:lang w:val="kk-KZ"/>
        </w:rPr>
        <w:t>етін сәбізімнен таратып берейін</w:t>
      </w:r>
      <w:bookmarkStart w:id="0" w:name="_GoBack"/>
      <w:bookmarkEnd w:id="0"/>
    </w:p>
    <w:sectPr w:rsidR="00F21246" w:rsidRPr="009B27DE" w:rsidSect="007422D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1076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C48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646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48DC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803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E85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CE8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6C3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6A0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2E4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1CA81F0"/>
    <w:lvl w:ilvl="0">
      <w:numFmt w:val="bullet"/>
      <w:lvlText w:val="*"/>
      <w:lvlJc w:val="left"/>
    </w:lvl>
  </w:abstractNum>
  <w:abstractNum w:abstractNumId="11">
    <w:nsid w:val="71C86097"/>
    <w:multiLevelType w:val="hybridMultilevel"/>
    <w:tmpl w:val="FB6E7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13D"/>
    <w:rsid w:val="0004757C"/>
    <w:rsid w:val="00092C38"/>
    <w:rsid w:val="000C6505"/>
    <w:rsid w:val="0010163C"/>
    <w:rsid w:val="0015140C"/>
    <w:rsid w:val="0015316D"/>
    <w:rsid w:val="00153ADC"/>
    <w:rsid w:val="00167549"/>
    <w:rsid w:val="00167BB8"/>
    <w:rsid w:val="0018415E"/>
    <w:rsid w:val="001A6291"/>
    <w:rsid w:val="001B13AC"/>
    <w:rsid w:val="001C59D9"/>
    <w:rsid w:val="001D4531"/>
    <w:rsid w:val="001E75F9"/>
    <w:rsid w:val="0022147A"/>
    <w:rsid w:val="00277892"/>
    <w:rsid w:val="002C0F8B"/>
    <w:rsid w:val="002D7691"/>
    <w:rsid w:val="002E287D"/>
    <w:rsid w:val="003105C3"/>
    <w:rsid w:val="0031549D"/>
    <w:rsid w:val="0033131D"/>
    <w:rsid w:val="00334BB5"/>
    <w:rsid w:val="00342164"/>
    <w:rsid w:val="003630BF"/>
    <w:rsid w:val="003B7046"/>
    <w:rsid w:val="003C2BB8"/>
    <w:rsid w:val="003E7268"/>
    <w:rsid w:val="003F78B6"/>
    <w:rsid w:val="00414971"/>
    <w:rsid w:val="00416B12"/>
    <w:rsid w:val="00416E58"/>
    <w:rsid w:val="00457AAF"/>
    <w:rsid w:val="0046093B"/>
    <w:rsid w:val="004650E5"/>
    <w:rsid w:val="00495E3F"/>
    <w:rsid w:val="004C113D"/>
    <w:rsid w:val="004C298B"/>
    <w:rsid w:val="00525AAF"/>
    <w:rsid w:val="005331C5"/>
    <w:rsid w:val="00535D15"/>
    <w:rsid w:val="0054452E"/>
    <w:rsid w:val="0058426E"/>
    <w:rsid w:val="005E107D"/>
    <w:rsid w:val="005F5567"/>
    <w:rsid w:val="006267CE"/>
    <w:rsid w:val="00640C7D"/>
    <w:rsid w:val="00676C23"/>
    <w:rsid w:val="00681116"/>
    <w:rsid w:val="006900D8"/>
    <w:rsid w:val="006C0129"/>
    <w:rsid w:val="006C5907"/>
    <w:rsid w:val="006D457E"/>
    <w:rsid w:val="006E4B46"/>
    <w:rsid w:val="006F7B1E"/>
    <w:rsid w:val="00702536"/>
    <w:rsid w:val="0070499B"/>
    <w:rsid w:val="00722EBA"/>
    <w:rsid w:val="00730CA8"/>
    <w:rsid w:val="007422D2"/>
    <w:rsid w:val="00751CC4"/>
    <w:rsid w:val="00767361"/>
    <w:rsid w:val="007809A4"/>
    <w:rsid w:val="00791551"/>
    <w:rsid w:val="007A0BDD"/>
    <w:rsid w:val="007E644E"/>
    <w:rsid w:val="007F4683"/>
    <w:rsid w:val="007F5812"/>
    <w:rsid w:val="007F5F27"/>
    <w:rsid w:val="00826CAE"/>
    <w:rsid w:val="008321DB"/>
    <w:rsid w:val="00853820"/>
    <w:rsid w:val="00853962"/>
    <w:rsid w:val="008574B9"/>
    <w:rsid w:val="00867863"/>
    <w:rsid w:val="008764E9"/>
    <w:rsid w:val="00877B93"/>
    <w:rsid w:val="00886455"/>
    <w:rsid w:val="008A0A50"/>
    <w:rsid w:val="008D0FFD"/>
    <w:rsid w:val="00962A1C"/>
    <w:rsid w:val="00973828"/>
    <w:rsid w:val="0099390A"/>
    <w:rsid w:val="009B27DE"/>
    <w:rsid w:val="009C345B"/>
    <w:rsid w:val="009D070F"/>
    <w:rsid w:val="009E46DA"/>
    <w:rsid w:val="00A0423B"/>
    <w:rsid w:val="00A043F5"/>
    <w:rsid w:val="00A10963"/>
    <w:rsid w:val="00A10972"/>
    <w:rsid w:val="00A4579D"/>
    <w:rsid w:val="00A51A9E"/>
    <w:rsid w:val="00A5783B"/>
    <w:rsid w:val="00A92BB0"/>
    <w:rsid w:val="00AB0EE3"/>
    <w:rsid w:val="00AC7D81"/>
    <w:rsid w:val="00AD7CA5"/>
    <w:rsid w:val="00AF5BE2"/>
    <w:rsid w:val="00B200F4"/>
    <w:rsid w:val="00B87752"/>
    <w:rsid w:val="00BC3EBA"/>
    <w:rsid w:val="00C31A7B"/>
    <w:rsid w:val="00C70F48"/>
    <w:rsid w:val="00CD2CAF"/>
    <w:rsid w:val="00CD73A8"/>
    <w:rsid w:val="00CE4E3E"/>
    <w:rsid w:val="00CF607A"/>
    <w:rsid w:val="00D6330E"/>
    <w:rsid w:val="00D73AD1"/>
    <w:rsid w:val="00D75C58"/>
    <w:rsid w:val="00D8037C"/>
    <w:rsid w:val="00D957E3"/>
    <w:rsid w:val="00DD13D8"/>
    <w:rsid w:val="00DD373C"/>
    <w:rsid w:val="00DF2C83"/>
    <w:rsid w:val="00DF5D57"/>
    <w:rsid w:val="00E23721"/>
    <w:rsid w:val="00E26AE4"/>
    <w:rsid w:val="00E604FE"/>
    <w:rsid w:val="00E76241"/>
    <w:rsid w:val="00EA1B8A"/>
    <w:rsid w:val="00F0012C"/>
    <w:rsid w:val="00F14DA4"/>
    <w:rsid w:val="00F158C7"/>
    <w:rsid w:val="00F21246"/>
    <w:rsid w:val="00F24D08"/>
    <w:rsid w:val="00F33C0B"/>
    <w:rsid w:val="00F514BE"/>
    <w:rsid w:val="00F63913"/>
    <w:rsid w:val="00F95A02"/>
    <w:rsid w:val="00FD36B2"/>
    <w:rsid w:val="00FE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6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939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390A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9390A"/>
    <w:pPr>
      <w:ind w:left="720"/>
      <w:contextualSpacing/>
    </w:pPr>
    <w:rPr>
      <w:rFonts w:eastAsia="Times New Roman"/>
      <w:lang w:eastAsia="ru-RU"/>
    </w:rPr>
  </w:style>
  <w:style w:type="paragraph" w:styleId="NoSpacing">
    <w:name w:val="No Spacing"/>
    <w:uiPriority w:val="99"/>
    <w:qFormat/>
    <w:rsid w:val="0086786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5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A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661</TotalTime>
  <Pages>5</Pages>
  <Words>1073</Words>
  <Characters>6119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Күні: 21</dc:title>
  <dc:subject/>
  <dc:creator>Владелец</dc:creator>
  <cp:keywords/>
  <dc:description/>
  <cp:lastModifiedBy>User</cp:lastModifiedBy>
  <cp:revision>20</cp:revision>
  <cp:lastPrinted>2019-11-23T12:54:00Z</cp:lastPrinted>
  <dcterms:created xsi:type="dcterms:W3CDTF">2019-11-09T13:40:00Z</dcterms:created>
  <dcterms:modified xsi:type="dcterms:W3CDTF">2020-02-01T11:52:00Z</dcterms:modified>
</cp:coreProperties>
</file>