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4" w:rsidRPr="001F1216" w:rsidRDefault="006860D4" w:rsidP="00DE7A6A">
      <w:pPr>
        <w:spacing w:after="165"/>
        <w:ind w:left="3258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</w:t>
      </w:r>
      <w:r w:rsidRPr="001F1216">
        <w:rPr>
          <w:rFonts w:ascii="Times New Roman" w:hAnsi="Times New Roman" w:cs="Times New Roman"/>
          <w:sz w:val="28"/>
          <w:szCs w:val="28"/>
        </w:rPr>
        <w:t xml:space="preserve"> жизни растений.</w:t>
      </w:r>
    </w:p>
    <w:p w:rsidR="006860D4" w:rsidRDefault="006860D4" w:rsidP="00DE7A6A">
      <w:pPr>
        <w:spacing w:before="23" w:after="30" w:line="360" w:lineRule="auto"/>
        <w:ind w:righ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Здравствуйте. Меня зовут Мезенцева Алина, мне 5 лет. Я живу в г. Ухта. Мне нравится наш город, особенно летом, когда он украшен цветами, высаженными на клумбах.</w:t>
      </w:r>
    </w:p>
    <w:p w:rsidR="006860D4" w:rsidRPr="00DE7A6A" w:rsidRDefault="006860D4" w:rsidP="00DE7A6A">
      <w:pPr>
        <w:spacing w:before="23" w:after="30" w:line="360" w:lineRule="auto"/>
        <w:ind w:right="45"/>
        <w:rPr>
          <w:rFonts w:ascii="Times New Roman" w:hAnsi="Times New Roman" w:cs="Times New Roman"/>
          <w:sz w:val="28"/>
          <w:szCs w:val="28"/>
        </w:rPr>
      </w:pPr>
      <w:r w:rsidRPr="00DE7A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 меня дома на подоконниках тоже растут цветы. Мама часто просит меня полить растения и опрыскать их теплой водой. Мама говорит, что они хотят «пить». А действительно, неужели растениям также как человеку нужна вода? Мне стало интересно: а если я не буду поливать растения, они пропадут или будут расти?</w:t>
      </w:r>
      <w:r w:rsidRPr="00DE7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Моя цель, узнать, нужна ли растениям вода?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проверить, если растение не поливать, то оно погибнет?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растение не поливать, то оно не погибнет?</w:t>
      </w:r>
    </w:p>
    <w:p w:rsidR="006860D4" w:rsidRDefault="006860D4" w:rsidP="00104B65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задача, провести исследование и сделать выводы.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эту проблему, надо почитать книжки, спросить у взрослых, провести эксперимент и понаблюдать.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детской энциклопедии «Все обо всем», я узнала, что растение на 80% состоит из воды. Если растение не поливать, то оно начнет вянуть. Чтобы это проверить, надо провести эксперимент.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выбрала два одинаковых комнатных растений – герань.  Одну герань я рыхлила и поливала. Вторую герань, я не рыхлила и не поливала несколько дней. Наблюдала за растениями неделю. Цветок, который поливала стоит с зелеными листочками, а который не поливала, начал вянуть, листочки желтеть и засыхать. Растение «погибало». Затем   я снова стала поливать. Растение стало «оживать».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наблюдения, я выяснила, что растениям нужна вода.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Гипотеза о том, что если растение не поливать, то оно «погибнет» - подтвердилась.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гипотеза о том, что если растение не поливать,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оно не «погибнет» - не подтвердилась.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сказать, что поливать комнатные растения надо так, чтобы их не залить водой. Это тоже может стать причиной гибели растений.</w:t>
      </w:r>
    </w:p>
    <w:p w:rsidR="006860D4" w:rsidRDefault="006860D4" w:rsidP="00DE7A6A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комнатные растения.</w:t>
      </w:r>
    </w:p>
    <w:p w:rsidR="006860D4" w:rsidRPr="001F1216" w:rsidRDefault="006860D4" w:rsidP="008858F6">
      <w:pPr>
        <w:spacing w:before="23" w:after="30" w:line="360" w:lineRule="auto"/>
        <w:ind w:left="30" w:right="45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6860D4" w:rsidRPr="001F1216" w:rsidSect="009E04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D4" w:rsidRDefault="006860D4" w:rsidP="00C81F77">
      <w:pPr>
        <w:spacing w:after="0" w:line="240" w:lineRule="auto"/>
      </w:pPr>
      <w:r>
        <w:separator/>
      </w:r>
    </w:p>
  </w:endnote>
  <w:endnote w:type="continuationSeparator" w:id="0">
    <w:p w:rsidR="006860D4" w:rsidRDefault="006860D4" w:rsidP="00C8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D4" w:rsidRDefault="006860D4" w:rsidP="00C81F77">
      <w:pPr>
        <w:spacing w:after="0" w:line="240" w:lineRule="auto"/>
      </w:pPr>
      <w:r>
        <w:separator/>
      </w:r>
    </w:p>
  </w:footnote>
  <w:footnote w:type="continuationSeparator" w:id="0">
    <w:p w:rsidR="006860D4" w:rsidRDefault="006860D4" w:rsidP="00C8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0C"/>
    <w:rsid w:val="000E04E5"/>
    <w:rsid w:val="000F3E68"/>
    <w:rsid w:val="00104B65"/>
    <w:rsid w:val="0013345B"/>
    <w:rsid w:val="001C3D0A"/>
    <w:rsid w:val="001D4822"/>
    <w:rsid w:val="001F1216"/>
    <w:rsid w:val="006860D4"/>
    <w:rsid w:val="0076352B"/>
    <w:rsid w:val="00792D62"/>
    <w:rsid w:val="008730CE"/>
    <w:rsid w:val="008858F6"/>
    <w:rsid w:val="008A7196"/>
    <w:rsid w:val="00927747"/>
    <w:rsid w:val="0093790C"/>
    <w:rsid w:val="009E04D4"/>
    <w:rsid w:val="00A97509"/>
    <w:rsid w:val="00B21815"/>
    <w:rsid w:val="00B63F96"/>
    <w:rsid w:val="00C81F77"/>
    <w:rsid w:val="00DE7A6A"/>
    <w:rsid w:val="00EB3FD1"/>
    <w:rsid w:val="00ED1189"/>
    <w:rsid w:val="00F7649E"/>
    <w:rsid w:val="00FC650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D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4D4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4D4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4D4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04D4"/>
    <w:rPr>
      <w:rFonts w:ascii="Calibri Light" w:hAnsi="Calibri Light" w:cs="Calibri Light"/>
      <w:color w:val="2E74B5"/>
      <w:sz w:val="26"/>
      <w:szCs w:val="26"/>
    </w:rPr>
  </w:style>
  <w:style w:type="paragraph" w:styleId="NoSpacing">
    <w:name w:val="No Spacing"/>
    <w:uiPriority w:val="99"/>
    <w:qFormat/>
    <w:rsid w:val="009E04D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E04E5"/>
    <w:pPr>
      <w:ind w:left="720"/>
    </w:pPr>
  </w:style>
  <w:style w:type="paragraph" w:styleId="Header">
    <w:name w:val="header"/>
    <w:basedOn w:val="Normal"/>
    <w:link w:val="HeaderChar"/>
    <w:uiPriority w:val="99"/>
    <w:rsid w:val="00C8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F77"/>
  </w:style>
  <w:style w:type="paragraph" w:styleId="Footer">
    <w:name w:val="footer"/>
    <w:basedOn w:val="Normal"/>
    <w:link w:val="FooterChar"/>
    <w:uiPriority w:val="99"/>
    <w:rsid w:val="00C8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269</Words>
  <Characters>1539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12</cp:revision>
  <dcterms:created xsi:type="dcterms:W3CDTF">2018-10-17T06:38:00Z</dcterms:created>
  <dcterms:modified xsi:type="dcterms:W3CDTF">2018-11-20T11:04:00Z</dcterms:modified>
</cp:coreProperties>
</file>