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  <w:bookmarkStart w:id="0" w:name="_Hlk514266856"/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образования № 69 с углубленным изучением отдельных предметов»</w:t>
      </w: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итоговой ООД </w:t>
      </w: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с изучением башкирского языка</w:t>
      </w: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тему: «</w:t>
      </w:r>
      <w:r>
        <w:rPr>
          <w:rFonts w:ascii="Times New Roman" w:hAnsi="Times New Roman"/>
          <w:sz w:val="28"/>
          <w:szCs w:val="28"/>
          <w:lang w:val="ba-RU"/>
        </w:rPr>
        <w:t>Рәсимә өләсәй өсөн бәлештәр</w:t>
      </w:r>
      <w:r>
        <w:rPr>
          <w:rFonts w:ascii="Times New Roman" w:hAnsi="Times New Roman"/>
          <w:sz w:val="28"/>
          <w:szCs w:val="28"/>
        </w:rPr>
        <w:t>»</w:t>
      </w: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Подготовили и провели воспитатели:</w:t>
      </w:r>
    </w:p>
    <w:p w:rsidR="00926F59" w:rsidRDefault="00926F59" w:rsidP="00631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Васильева Е.Ю.</w:t>
      </w:r>
    </w:p>
    <w:p w:rsidR="00926F59" w:rsidRDefault="00926F59" w:rsidP="006314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1" w:name="_GoBack"/>
      <w:bookmarkEnd w:id="1"/>
    </w:p>
    <w:p w:rsidR="00926F59" w:rsidRDefault="00926F59" w:rsidP="00631477">
      <w:pPr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rPr>
          <w:rFonts w:ascii="Times New Roman" w:hAnsi="Times New Roman"/>
          <w:sz w:val="28"/>
          <w:szCs w:val="28"/>
        </w:rPr>
      </w:pPr>
    </w:p>
    <w:p w:rsidR="00926F59" w:rsidRDefault="00926F59" w:rsidP="00631477">
      <w:pPr>
        <w:rPr>
          <w:rFonts w:ascii="Times New Roman" w:hAnsi="Times New Roman"/>
          <w:sz w:val="28"/>
          <w:szCs w:val="28"/>
        </w:rPr>
      </w:pPr>
    </w:p>
    <w:bookmarkEnd w:id="0"/>
    <w:p w:rsidR="00926F59" w:rsidRPr="001560E1" w:rsidRDefault="00926F59" w:rsidP="00EB6438">
      <w:pPr>
        <w:jc w:val="center"/>
        <w:rPr>
          <w:rFonts w:ascii="Times New Roman" w:hAnsi="Times New Roman"/>
          <w:b/>
          <w:sz w:val="28"/>
          <w:szCs w:val="28"/>
        </w:rPr>
      </w:pPr>
      <w:r w:rsidRPr="001560E1">
        <w:rPr>
          <w:rFonts w:ascii="Times New Roman" w:hAnsi="Times New Roman"/>
          <w:b/>
          <w:sz w:val="28"/>
          <w:szCs w:val="28"/>
        </w:rPr>
        <w:t>Конспект итоговой организованной образовательной деятельности во второй младшей группе с изучением башкирского языка на тему:</w:t>
      </w:r>
    </w:p>
    <w:p w:rsidR="00926F59" w:rsidRPr="001560E1" w:rsidRDefault="00926F59" w:rsidP="00EB6438">
      <w:pPr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1560E1">
        <w:rPr>
          <w:rFonts w:ascii="Times New Roman" w:hAnsi="Times New Roman"/>
          <w:b/>
          <w:sz w:val="28"/>
          <w:szCs w:val="28"/>
        </w:rPr>
        <w:t xml:space="preserve"> «</w:t>
      </w:r>
      <w:r w:rsidRPr="001560E1">
        <w:rPr>
          <w:rFonts w:ascii="Times New Roman" w:hAnsi="Times New Roman"/>
          <w:b/>
          <w:sz w:val="28"/>
          <w:szCs w:val="28"/>
          <w:lang w:val="ba-RU"/>
        </w:rPr>
        <w:t>Рәсимә өләсәй өсөн бәлештәр</w:t>
      </w:r>
      <w:r w:rsidRPr="001560E1">
        <w:rPr>
          <w:rFonts w:ascii="Times New Roman" w:hAnsi="Times New Roman"/>
          <w:b/>
          <w:sz w:val="28"/>
          <w:szCs w:val="28"/>
        </w:rPr>
        <w:t>»</w:t>
      </w:r>
      <w:r w:rsidRPr="001560E1">
        <w:rPr>
          <w:rFonts w:ascii="Times New Roman" w:hAnsi="Times New Roman"/>
          <w:b/>
          <w:sz w:val="28"/>
          <w:szCs w:val="28"/>
          <w:lang w:val="ba-RU"/>
        </w:rPr>
        <w:t>.</w:t>
      </w:r>
    </w:p>
    <w:p w:rsidR="00926F59" w:rsidRDefault="00926F59" w:rsidP="00EB6438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b/>
          <w:sz w:val="28"/>
          <w:szCs w:val="28"/>
          <w:lang w:val="ba-RU"/>
        </w:rPr>
        <w:t>Ц</w:t>
      </w:r>
      <w:r w:rsidRPr="001560E1">
        <w:rPr>
          <w:rFonts w:ascii="Times New Roman" w:hAnsi="Times New Roman"/>
          <w:b/>
          <w:sz w:val="28"/>
          <w:szCs w:val="28"/>
        </w:rPr>
        <w:t>ель:</w:t>
      </w:r>
      <w:r>
        <w:rPr>
          <w:rFonts w:ascii="Times New Roman" w:hAnsi="Times New Roman"/>
          <w:sz w:val="28"/>
          <w:szCs w:val="28"/>
        </w:rPr>
        <w:t xml:space="preserve"> продолжать развивать у детей представления о членах семьи. Содействовать нравственному развитию и социализации детей дошкольного возраста. Развивать представления о национальной башкирской кухне.</w:t>
      </w:r>
    </w:p>
    <w:p w:rsidR="00926F59" w:rsidRDefault="00926F59" w:rsidP="00EB6438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закрепить понятие «Семья» - это круг близких людей, в семье живут люди разного возраста и пола, развивать представления о традициях: уважение к старшим, желание заботиться о близких. Обогащать словарь детей.</w:t>
      </w:r>
    </w:p>
    <w:p w:rsidR="00926F59" w:rsidRDefault="00926F59" w:rsidP="00EB6438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/>
          <w:sz w:val="28"/>
          <w:szCs w:val="28"/>
        </w:rPr>
        <w:t xml:space="preserve"> рассматривание иллюстраций на тему «Семья», «Быт башкир», «Национальная кухня». Совместная фотовыставка «Моя любимая бабушка и дедушка». Изготовление пирожков из соленого теста.</w:t>
      </w:r>
    </w:p>
    <w:p w:rsidR="00926F59" w:rsidRDefault="00926F59" w:rsidP="00EB6438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кукла Айгуль в национальном костюме, столы для занятия лепкой, детские скалочки, детская печь, паровозик из картона.</w:t>
      </w:r>
    </w:p>
    <w:p w:rsidR="00926F59" w:rsidRPr="001560E1" w:rsidRDefault="00926F59" w:rsidP="001F47C3">
      <w:pPr>
        <w:jc w:val="center"/>
        <w:rPr>
          <w:rFonts w:ascii="Times New Roman" w:hAnsi="Times New Roman"/>
          <w:b/>
          <w:sz w:val="28"/>
          <w:szCs w:val="28"/>
        </w:rPr>
      </w:pPr>
      <w:r w:rsidRPr="001560E1">
        <w:rPr>
          <w:rFonts w:ascii="Times New Roman" w:hAnsi="Times New Roman"/>
          <w:b/>
          <w:sz w:val="28"/>
          <w:szCs w:val="28"/>
        </w:rPr>
        <w:t>Ход занятия.</w:t>
      </w:r>
    </w:p>
    <w:p w:rsidR="00926F59" w:rsidRPr="001560E1" w:rsidRDefault="00926F59" w:rsidP="001560E1">
      <w:pPr>
        <w:jc w:val="center"/>
        <w:rPr>
          <w:rFonts w:ascii="Times New Roman" w:hAnsi="Times New Roman"/>
          <w:i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Дети сидят на ковре вместе с воспитателем.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Здравствуйте, ребята. Мы с вами очень много говорили о членах нашей семьи. .давайте перечислим их.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Мама, папа, бабушка, дедушка, брат, сестра.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 вспомним, как по-башкирски мы называем тех, кто с нами проживает.</w:t>
      </w:r>
    </w:p>
    <w:p w:rsidR="00926F59" w:rsidRPr="001560E1" w:rsidRDefault="00926F59" w:rsidP="001F47C3">
      <w:pPr>
        <w:rPr>
          <w:rFonts w:ascii="Times New Roman" w:hAnsi="Times New Roman"/>
          <w:i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 xml:space="preserve">Дети (отвечают на башкирском языке: </w:t>
      </w:r>
      <w:r w:rsidRPr="001560E1">
        <w:rPr>
          <w:rFonts w:ascii="Times New Roman" w:hAnsi="Times New Roman"/>
          <w:i/>
          <w:sz w:val="28"/>
          <w:szCs w:val="28"/>
          <w:lang w:val="ba-RU"/>
        </w:rPr>
        <w:t>әсәй, атай, өләсәй, олатай, ағай, апай.</w:t>
      </w:r>
      <w:r w:rsidRPr="001560E1">
        <w:rPr>
          <w:rFonts w:ascii="Times New Roman" w:hAnsi="Times New Roman"/>
          <w:i/>
          <w:sz w:val="28"/>
          <w:szCs w:val="28"/>
        </w:rPr>
        <w:t>)</w:t>
      </w:r>
    </w:p>
    <w:p w:rsidR="00926F59" w:rsidRDefault="00926F59" w:rsidP="001F47C3">
      <w:pPr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Сюрпризный момент.</w:t>
      </w:r>
    </w:p>
    <w:p w:rsidR="00926F59" w:rsidRPr="001560E1" w:rsidRDefault="00926F59" w:rsidP="001F47C3">
      <w:pPr>
        <w:rPr>
          <w:rFonts w:ascii="Times New Roman" w:hAnsi="Times New Roman"/>
          <w:i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 </w:t>
      </w:r>
      <w:r w:rsidRPr="001560E1">
        <w:rPr>
          <w:rFonts w:ascii="Times New Roman" w:hAnsi="Times New Roman"/>
          <w:i/>
          <w:sz w:val="28"/>
          <w:szCs w:val="28"/>
          <w:lang w:val="ba-RU"/>
        </w:rPr>
        <w:t>Стук в дверь и появляется кукла Айгуль (за куклу диалог с детьми ведет воспитатель).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  <w:lang w:val="ba-RU"/>
        </w:rPr>
        <w:t>Кукла Айгуль:</w:t>
      </w:r>
      <w:r>
        <w:rPr>
          <w:rFonts w:ascii="Times New Roman" w:hAnsi="Times New Roman"/>
          <w:sz w:val="28"/>
          <w:szCs w:val="28"/>
          <w:lang w:val="ba-RU"/>
        </w:rPr>
        <w:t xml:space="preserve"> -Здравствуйте, дети</w:t>
      </w:r>
      <w:r>
        <w:rPr>
          <w:rFonts w:ascii="Times New Roman" w:hAnsi="Times New Roman"/>
          <w:sz w:val="28"/>
          <w:szCs w:val="28"/>
        </w:rPr>
        <w:t>! (</w:t>
      </w:r>
      <w:r>
        <w:rPr>
          <w:rFonts w:ascii="Times New Roman" w:hAnsi="Times New Roman"/>
          <w:sz w:val="28"/>
          <w:szCs w:val="28"/>
          <w:lang w:val="ba-RU"/>
        </w:rPr>
        <w:t>һаумыһығыҙ, балалар</w:t>
      </w:r>
      <w:r>
        <w:rPr>
          <w:rFonts w:ascii="Times New Roman" w:hAnsi="Times New Roman"/>
          <w:sz w:val="28"/>
          <w:szCs w:val="28"/>
        </w:rPr>
        <w:t>!)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-Здравствуй, Айгуль! (</w:t>
      </w:r>
      <w:r>
        <w:rPr>
          <w:rFonts w:ascii="Times New Roman" w:hAnsi="Times New Roman"/>
          <w:sz w:val="28"/>
          <w:szCs w:val="28"/>
          <w:lang w:val="ba-RU"/>
        </w:rPr>
        <w:t>һаумы, Айгөл</w:t>
      </w:r>
      <w:r>
        <w:rPr>
          <w:rFonts w:ascii="Times New Roman" w:hAnsi="Times New Roman"/>
          <w:sz w:val="28"/>
          <w:szCs w:val="28"/>
        </w:rPr>
        <w:t>!)</w:t>
      </w:r>
    </w:p>
    <w:p w:rsidR="00926F59" w:rsidRDefault="00926F59" w:rsidP="001F47C3">
      <w:pPr>
        <w:rPr>
          <w:rFonts w:ascii="Times New Roman" w:hAnsi="Times New Roman"/>
          <w:sz w:val="28"/>
          <w:szCs w:val="28"/>
          <w:lang w:val="ba-RU"/>
        </w:rPr>
      </w:pPr>
      <w:r w:rsidRPr="001560E1">
        <w:rPr>
          <w:rFonts w:ascii="Times New Roman" w:hAnsi="Times New Roman"/>
          <w:i/>
          <w:sz w:val="28"/>
          <w:szCs w:val="28"/>
        </w:rPr>
        <w:t>Кукла Айгуль:</w:t>
      </w:r>
      <w:r>
        <w:rPr>
          <w:rFonts w:ascii="Times New Roman" w:hAnsi="Times New Roman"/>
          <w:sz w:val="28"/>
          <w:szCs w:val="28"/>
        </w:rPr>
        <w:t xml:space="preserve"> Я пришла вам сообщить , что наша любимая бабушка Расима заболела и не сможет приехать к вам в гости (</w:t>
      </w:r>
      <w:r>
        <w:rPr>
          <w:rFonts w:ascii="Times New Roman" w:hAnsi="Times New Roman"/>
          <w:sz w:val="28"/>
          <w:szCs w:val="28"/>
          <w:lang w:val="ba-RU"/>
        </w:rPr>
        <w:t>мин һеҙгә бер яңылыҡ килтерҙем, беҙҙең яратҡан Рәсимә өләсәйебеҙ ауырып китеүе сәбәпле, һеҙгә ҡунаҡҡа килә алмай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ba-RU"/>
        </w:rPr>
        <w:t>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мы для нашей бабушки Расимы испечем пирожки, пусть она порадуется и выздоравливает. Давайте мы с Айгуль отправимся на нашем паровозике в пекарню. Займите свои места.</w:t>
      </w:r>
    </w:p>
    <w:p w:rsidR="00926F59" w:rsidRPr="001560E1" w:rsidRDefault="00926F59" w:rsidP="001F47C3">
      <w:pPr>
        <w:rPr>
          <w:rFonts w:ascii="Times New Roman" w:hAnsi="Times New Roman"/>
          <w:i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 xml:space="preserve">   Дети встают и становятся друг за другом паровозиком, поют песенку «Поезд»:</w:t>
      </w:r>
    </w:p>
    <w:p w:rsidR="00926F59" w:rsidRDefault="00926F59" w:rsidP="005728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поезд наш едет, колеса стучат,</w:t>
      </w:r>
    </w:p>
    <w:p w:rsidR="00926F59" w:rsidRDefault="00926F59" w:rsidP="00572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А в поезде нашем ребята сидят,</w:t>
      </w:r>
    </w:p>
    <w:p w:rsidR="00926F59" w:rsidRDefault="00926F59" w:rsidP="00572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Чу-чу, чу-чу, бежит паровоз,</w:t>
      </w:r>
    </w:p>
    <w:p w:rsidR="00926F59" w:rsidRDefault="00926F59" w:rsidP="00572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Далеко, далеко ребят он повез.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мы с вами приехали в пекарню (стоят столы с детскими досочками, скалочками, соленым тестом). Оденем, ребята, колпачки и фартуки, займем свои места. Мы с вами теперь настоящие пекари.Для нашей бабушки Расимы мы испечем пирожки. А какие национальные башкирские блюда из теста вы знаете?</w:t>
      </w:r>
    </w:p>
    <w:p w:rsidR="00926F59" w:rsidRDefault="00926F59" w:rsidP="001F47C3">
      <w:pPr>
        <w:rPr>
          <w:rFonts w:ascii="Times New Roman" w:hAnsi="Times New Roman"/>
          <w:sz w:val="28"/>
          <w:szCs w:val="28"/>
          <w:lang w:val="ba-RU"/>
        </w:rPr>
      </w:pPr>
      <w:r w:rsidRPr="001560E1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беляши, чак-чак, блины, большой бэляш, хлеб (</w:t>
      </w:r>
      <w:r>
        <w:rPr>
          <w:rFonts w:ascii="Times New Roman" w:hAnsi="Times New Roman"/>
          <w:sz w:val="28"/>
          <w:szCs w:val="28"/>
          <w:lang w:val="ba-RU"/>
        </w:rPr>
        <w:t>бәлештәр, сәк-сәк, ҡоймаҡ, ҙур-бәлеш, икмәк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ba-RU"/>
        </w:rPr>
        <w:t>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Молодцы, ребята! Давайте приступим к работе. Возьмем кусочек теста и разомнем его, затем раскатаем с помощью скалочки тесто и соединим края.</w:t>
      </w:r>
    </w:p>
    <w:p w:rsidR="00926F59" w:rsidRPr="001560E1" w:rsidRDefault="00926F59" w:rsidP="001F47C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60E1">
        <w:rPr>
          <w:rFonts w:ascii="Times New Roman" w:hAnsi="Times New Roman"/>
          <w:i/>
          <w:sz w:val="28"/>
          <w:szCs w:val="28"/>
        </w:rPr>
        <w:t>Дети повторяют процесс работы за воспитателем. Занятие проводится под сопровождением башкирской мелодии (поет воспитатель).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Какие красивые пирожки у нас получились, давайте мы поставим их в печь (стоит макет печки). Пока наши пирожки пекутся, давайте отдохнем и споем веселую песенку.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Молодцы! Давайте посмотрим готовы ли наши пирожки. (достать пирожки из печи, надев рукавицы)</w:t>
      </w:r>
    </w:p>
    <w:p w:rsidR="00926F59" w:rsidRPr="001560E1" w:rsidRDefault="00926F59" w:rsidP="001F47C3">
      <w:pPr>
        <w:rPr>
          <w:rFonts w:ascii="Times New Roman" w:hAnsi="Times New Roman"/>
          <w:i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 xml:space="preserve">    Показать детям готовые изделия.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Переложим, ребята, наши пирожки в корзину и будем возвращаться обратно на нашем паровозике в детский сад.</w:t>
      </w:r>
    </w:p>
    <w:p w:rsidR="00926F59" w:rsidRPr="001560E1" w:rsidRDefault="00926F59" w:rsidP="001F47C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60E1">
        <w:rPr>
          <w:rFonts w:ascii="Times New Roman" w:hAnsi="Times New Roman"/>
          <w:i/>
          <w:sz w:val="28"/>
          <w:szCs w:val="28"/>
        </w:rPr>
        <w:t>Дети встают друг за другом паровозиком. Приехав на место, дети присаживаются на ковер.</w:t>
      </w:r>
    </w:p>
    <w:p w:rsidR="00926F59" w:rsidRDefault="00926F59" w:rsidP="001F47C3">
      <w:pPr>
        <w:rPr>
          <w:rFonts w:ascii="Times New Roman" w:hAnsi="Times New Roman"/>
          <w:sz w:val="28"/>
          <w:szCs w:val="28"/>
          <w:lang w:val="ba-RU"/>
        </w:rPr>
      </w:pPr>
      <w:r w:rsidRPr="001560E1">
        <w:rPr>
          <w:rFonts w:ascii="Times New Roman" w:hAnsi="Times New Roman"/>
          <w:i/>
          <w:sz w:val="28"/>
          <w:szCs w:val="28"/>
        </w:rPr>
        <w:t>Кукла Айгуль:</w:t>
      </w:r>
      <w:r>
        <w:rPr>
          <w:rFonts w:ascii="Times New Roman" w:hAnsi="Times New Roman"/>
          <w:sz w:val="28"/>
          <w:szCs w:val="28"/>
        </w:rPr>
        <w:t xml:space="preserve"> Какие, ребята, вы молодцы! Вкусные и красивые пирожки получились. Я хочу отнести их бабушке Расиме. Пусть она выздоравливает (</w:t>
      </w:r>
      <w:r>
        <w:rPr>
          <w:rFonts w:ascii="Times New Roman" w:hAnsi="Times New Roman"/>
          <w:sz w:val="28"/>
          <w:szCs w:val="28"/>
          <w:lang w:val="ba-RU"/>
        </w:rPr>
        <w:t>Афарин, балалар, бигерәк уңған икәнһегеҙ һеҙ. Тәмле, матур бәлештәр бешергәнһегеҙ, мин уларҙы Рәсимә өләсәйгә алып барып бирермен, уның тиҙерәк йүнәлеүен теләрбеҙ</w:t>
      </w:r>
      <w:r w:rsidRPr="00DA523E">
        <w:rPr>
          <w:rFonts w:ascii="Times New Roman" w:hAnsi="Times New Roman"/>
          <w:sz w:val="28"/>
          <w:szCs w:val="28"/>
          <w:lang w:val="ba-RU"/>
        </w:rPr>
        <w:t>)</w:t>
      </w:r>
      <w:r>
        <w:rPr>
          <w:rFonts w:ascii="Times New Roman" w:hAnsi="Times New Roman"/>
          <w:sz w:val="28"/>
          <w:szCs w:val="28"/>
          <w:lang w:val="ba-RU"/>
        </w:rPr>
        <w:t>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  <w:lang w:val="ba-RU"/>
        </w:rPr>
        <w:t>Дети</w:t>
      </w:r>
      <w:r w:rsidRPr="001560E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Досвидание! (</w:t>
      </w:r>
      <w:r>
        <w:rPr>
          <w:rFonts w:ascii="Times New Roman" w:hAnsi="Times New Roman"/>
          <w:sz w:val="28"/>
          <w:szCs w:val="28"/>
          <w:lang w:val="ba-RU"/>
        </w:rPr>
        <w:t>һау бул</w:t>
      </w:r>
      <w:r>
        <w:rPr>
          <w:rFonts w:ascii="Times New Roman" w:hAnsi="Times New Roman"/>
          <w:sz w:val="28"/>
          <w:szCs w:val="28"/>
        </w:rPr>
        <w:t>!)</w:t>
      </w:r>
    </w:p>
    <w:p w:rsidR="00926F59" w:rsidRPr="001560E1" w:rsidRDefault="00926F59" w:rsidP="001F47C3">
      <w:pPr>
        <w:rPr>
          <w:rFonts w:ascii="Times New Roman" w:hAnsi="Times New Roman"/>
          <w:i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 xml:space="preserve">    Кукла Айгуль забирает корзину с пирожками и уходит.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Ребята! Вспомним, где мы сегодня были? Что мы делали и для кого?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 w:rsidRPr="001560E1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хоровые ответы.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Угощение детей пирожками.</w:t>
      </w: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p w:rsidR="00926F59" w:rsidRDefault="00926F59" w:rsidP="001F47C3">
      <w:pPr>
        <w:rPr>
          <w:rFonts w:ascii="Times New Roman" w:hAnsi="Times New Roman"/>
          <w:sz w:val="28"/>
          <w:szCs w:val="28"/>
        </w:rPr>
      </w:pPr>
    </w:p>
    <w:sectPr w:rsidR="00926F59" w:rsidSect="0005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A7"/>
    <w:rsid w:val="00055EB0"/>
    <w:rsid w:val="00066A4F"/>
    <w:rsid w:val="001560E1"/>
    <w:rsid w:val="001F47C3"/>
    <w:rsid w:val="001F6520"/>
    <w:rsid w:val="002E33ED"/>
    <w:rsid w:val="003476B4"/>
    <w:rsid w:val="004417A7"/>
    <w:rsid w:val="004C7168"/>
    <w:rsid w:val="00572815"/>
    <w:rsid w:val="005B6E84"/>
    <w:rsid w:val="00631477"/>
    <w:rsid w:val="00926F59"/>
    <w:rsid w:val="009439B5"/>
    <w:rsid w:val="009672DD"/>
    <w:rsid w:val="0099026F"/>
    <w:rsid w:val="00DA523E"/>
    <w:rsid w:val="00DB0FF6"/>
    <w:rsid w:val="00EB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670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PC Lenovo</dc:creator>
  <cp:keywords/>
  <dc:description/>
  <cp:lastModifiedBy>Таня</cp:lastModifiedBy>
  <cp:revision>2</cp:revision>
  <dcterms:created xsi:type="dcterms:W3CDTF">2019-05-16T15:28:00Z</dcterms:created>
  <dcterms:modified xsi:type="dcterms:W3CDTF">2019-05-16T15:28:00Z</dcterms:modified>
</cp:coreProperties>
</file>