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муниципальный район Московской области</w:t>
      </w: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№48</w:t>
      </w: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143433, Московская область, Красногорский район, п. Нахабино, ул. Школьная, д.12, т/ф 8(498)602-52-90</w:t>
      </w: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</w:rPr>
      </w:pP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</w:rPr>
      </w:pP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</w:rPr>
      </w:pPr>
    </w:p>
    <w:p w:rsidR="00CF7F0F" w:rsidRDefault="00CF7F0F" w:rsidP="000779AE">
      <w:pPr>
        <w:spacing w:after="0" w:line="240" w:lineRule="auto"/>
        <w:rPr>
          <w:rFonts w:ascii="Times New Roman" w:hAnsi="Times New Roman"/>
        </w:rPr>
      </w:pP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</w:rPr>
      </w:pPr>
    </w:p>
    <w:p w:rsidR="00CF7F0F" w:rsidRDefault="00CF7F0F" w:rsidP="000779AE">
      <w:pPr>
        <w:spacing w:after="0" w:line="240" w:lineRule="auto"/>
        <w:jc w:val="center"/>
        <w:rPr>
          <w:rFonts w:ascii="Times New Roman" w:hAnsi="Times New Roman"/>
        </w:rPr>
      </w:pPr>
    </w:p>
    <w:p w:rsidR="00CF7F0F" w:rsidRPr="00761A66" w:rsidRDefault="00CF7F0F" w:rsidP="00077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1A66">
        <w:rPr>
          <w:rFonts w:ascii="Times New Roman" w:hAnsi="Times New Roman"/>
          <w:sz w:val="28"/>
          <w:szCs w:val="28"/>
        </w:rPr>
        <w:t>КОНСПЕКТ</w:t>
      </w:r>
    </w:p>
    <w:p w:rsidR="00CF7F0F" w:rsidRPr="00761A66" w:rsidRDefault="00CF7F0F" w:rsidP="00077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овместной партнёрской </w:t>
      </w:r>
      <w:r w:rsidRPr="00761A66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CF7F0F" w:rsidRPr="00761A66" w:rsidRDefault="00CF7F0F" w:rsidP="00077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1A66">
        <w:rPr>
          <w:rFonts w:ascii="Times New Roman" w:hAnsi="Times New Roman"/>
          <w:sz w:val="28"/>
          <w:szCs w:val="28"/>
        </w:rPr>
        <w:t>по образовательной области</w:t>
      </w:r>
    </w:p>
    <w:p w:rsidR="00CF7F0F" w:rsidRPr="00D35DF0" w:rsidRDefault="00CF7F0F" w:rsidP="00077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«Познание»</w:t>
      </w:r>
    </w:p>
    <w:p w:rsidR="00CF7F0F" w:rsidRDefault="00CF7F0F" w:rsidP="00077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«Зимующие птицы»</w:t>
      </w:r>
    </w:p>
    <w:p w:rsidR="00CF7F0F" w:rsidRDefault="00CF7F0F" w:rsidP="000779A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324"/>
        <w:gridCol w:w="3247"/>
      </w:tblGrid>
      <w:tr w:rsidR="00CF7F0F" w:rsidTr="00EE537F">
        <w:tc>
          <w:tcPr>
            <w:tcW w:w="10314" w:type="dxa"/>
          </w:tcPr>
          <w:p w:rsidR="00CF7F0F" w:rsidRPr="00F00969" w:rsidRDefault="00CF7F0F" w:rsidP="00EE53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7F0F" w:rsidRPr="00F00969" w:rsidRDefault="00CF7F0F" w:rsidP="00EE537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подготовила и провела</w:t>
            </w:r>
          </w:p>
          <w:p w:rsidR="00CF7F0F" w:rsidRPr="00F00969" w:rsidRDefault="00CF7F0F" w:rsidP="00EE537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F00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группы № 4</w:t>
            </w:r>
          </w:p>
          <w:p w:rsidR="00CF7F0F" w:rsidRPr="00F00969" w:rsidRDefault="00CF7F0F" w:rsidP="00EE537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0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детского сада №48</w:t>
            </w:r>
          </w:p>
          <w:p w:rsidR="00CF7F0F" w:rsidRPr="00F00969" w:rsidRDefault="00CF7F0F" w:rsidP="00EE537F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09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Медведская О.В.</w:t>
            </w:r>
          </w:p>
          <w:p w:rsidR="00CF7F0F" w:rsidRPr="00F00969" w:rsidRDefault="00CF7F0F" w:rsidP="00EE537F">
            <w:pPr>
              <w:spacing w:after="0" w:line="256" w:lineRule="auto"/>
              <w:rPr>
                <w:rFonts w:ascii="Times New Roman" w:hAnsi="Times New Roman"/>
                <w:sz w:val="20"/>
                <w:szCs w:val="28"/>
                <w:shd w:val="clear" w:color="auto" w:fill="FFFFFF"/>
              </w:rPr>
            </w:pPr>
          </w:p>
        </w:tc>
      </w:tr>
    </w:tbl>
    <w:p w:rsidR="00CF7F0F" w:rsidRDefault="00CF7F0F" w:rsidP="000779AE"/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  <w:r>
        <w:t xml:space="preserve">2019 </w:t>
      </w:r>
      <w:r w:rsidRPr="00761A66">
        <w:rPr>
          <w:rFonts w:ascii="Times New Roman" w:hAnsi="Times New Roman"/>
          <w:sz w:val="28"/>
          <w:szCs w:val="28"/>
        </w:rPr>
        <w:t>год</w:t>
      </w: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  <w:gridCol w:w="6579"/>
      </w:tblGrid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формирование и расширение экологической культуры у детей;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привитие любви к птицам и воспитание бережного отношения к ним.</w:t>
            </w:r>
          </w:p>
        </w:tc>
      </w:tr>
      <w:tr w:rsidR="00CF7F0F" w:rsidTr="000779AE">
        <w:tc>
          <w:tcPr>
            <w:tcW w:w="2992" w:type="dxa"/>
            <w:vMerge w:val="restart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sz w:val="28"/>
                <w:szCs w:val="28"/>
              </w:rPr>
              <w:t xml:space="preserve">образовательные  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• уточнить и расширить знание детей о зимующих птицах;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• формировать умения и навыки наблюдения за птицами.</w:t>
            </w:r>
          </w:p>
        </w:tc>
      </w:tr>
      <w:tr w:rsidR="00CF7F0F" w:rsidTr="000779AE">
        <w:tc>
          <w:tcPr>
            <w:tcW w:w="2992" w:type="dxa"/>
            <w:vMerge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Развивающие: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• вырабатывать навыки осознанного и уместного употребления слов в соответствии с контекстом высказывания;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• совершенствовать диалогическую речь.</w:t>
            </w:r>
          </w:p>
        </w:tc>
      </w:tr>
      <w:tr w:rsidR="00CF7F0F" w:rsidTr="000779AE">
        <w:tc>
          <w:tcPr>
            <w:tcW w:w="2992" w:type="dxa"/>
            <w:vMerge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sz w:val="28"/>
                <w:szCs w:val="28"/>
              </w:rPr>
              <w:t>Воспитательные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• воспитывать доброжелательное отношение к птицам;</w:t>
            </w:r>
          </w:p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 xml:space="preserve">• вызывать стремление беречь их, помогать зимующим птицам. </w:t>
            </w: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 xml:space="preserve"> РППС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Иллюстрации зимующих птиц, раскраски по теме «Зимующие птицы» , кормушка, корм для птиц</w:t>
            </w: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Объяснение, напоминание, повтор, беседа, показ способа выполнения упражнений, помощь детям при выполнении заданий.</w:t>
            </w: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Картинки, фотографии зимующих птиц; запись пения птиц; кормушка; корм для птиц.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00969">
              <w:rPr>
                <w:color w:val="111111"/>
                <w:sz w:val="28"/>
                <w:szCs w:val="28"/>
              </w:rPr>
              <w:t>Наблюдение за </w:t>
            </w:r>
            <w:r w:rsidRPr="00F00969"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птицами во время прогулок</w:t>
            </w:r>
            <w:r w:rsidRPr="00F00969">
              <w:rPr>
                <w:b/>
                <w:color w:val="111111"/>
                <w:sz w:val="28"/>
                <w:szCs w:val="28"/>
              </w:rPr>
              <w:t xml:space="preserve">; </w:t>
            </w:r>
            <w:r w:rsidRPr="00F00969">
              <w:rPr>
                <w:color w:val="111111"/>
                <w:sz w:val="28"/>
                <w:szCs w:val="28"/>
              </w:rPr>
              <w:t>чтение рассказов и стихотворений о </w:t>
            </w:r>
            <w:r w:rsidRPr="00F00969"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птицах</w:t>
            </w:r>
            <w:r w:rsidRPr="00F00969">
              <w:rPr>
                <w:b/>
                <w:color w:val="111111"/>
                <w:sz w:val="28"/>
                <w:szCs w:val="28"/>
              </w:rPr>
              <w:t>;</w:t>
            </w:r>
            <w:r w:rsidRPr="00F00969">
              <w:rPr>
                <w:color w:val="111111"/>
                <w:sz w:val="28"/>
                <w:szCs w:val="28"/>
              </w:rPr>
              <w:t xml:space="preserve"> рассматривание иллюстраций с изображением различных </w:t>
            </w:r>
            <w:r w:rsidRPr="00F00969"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птиц</w:t>
            </w:r>
            <w:r w:rsidRPr="00F00969">
              <w:rPr>
                <w:color w:val="111111"/>
                <w:sz w:val="28"/>
                <w:szCs w:val="28"/>
              </w:rPr>
              <w:t>; подкормка </w:t>
            </w:r>
            <w:r w:rsidRPr="00F00969">
              <w:rPr>
                <w:rStyle w:val="Strong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птиц на участке</w:t>
            </w:r>
            <w:r w:rsidRPr="00F00969">
              <w:rPr>
                <w:b/>
                <w:color w:val="111111"/>
                <w:sz w:val="28"/>
                <w:szCs w:val="28"/>
              </w:rPr>
              <w:t>.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Style w:val="Strong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Зимующие</w:t>
            </w:r>
            <w:r w:rsidRPr="00F00969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00969">
              <w:rPr>
                <w:rStyle w:val="Strong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птицы</w:t>
            </w:r>
            <w:r w:rsidRPr="00F00969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F0096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кормушка,  воробей, ворона, сорока, синица, снегирь, голубь, дятел, клест.</w:t>
            </w: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CF7F0F" w:rsidTr="000779AE">
        <w:tc>
          <w:tcPr>
            <w:tcW w:w="2992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579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0969">
              <w:rPr>
                <w:rStyle w:val="c1"/>
                <w:bCs/>
                <w:color w:val="000000"/>
                <w:sz w:val="28"/>
                <w:szCs w:val="28"/>
              </w:rPr>
              <w:t>Познавательное развитие, социально – коммуникативное, </w:t>
            </w:r>
            <w:r w:rsidRPr="00F00969">
              <w:rPr>
                <w:bCs/>
                <w:color w:val="000000"/>
                <w:sz w:val="28"/>
                <w:szCs w:val="28"/>
              </w:rPr>
              <w:br/>
            </w:r>
            <w:r w:rsidRPr="00F00969">
              <w:rPr>
                <w:rStyle w:val="c1"/>
                <w:bCs/>
                <w:color w:val="000000"/>
                <w:sz w:val="28"/>
                <w:szCs w:val="28"/>
              </w:rPr>
              <w:t>речевое развитие, музыка, </w:t>
            </w:r>
            <w:r w:rsidRPr="00F00969">
              <w:rPr>
                <w:bCs/>
                <w:color w:val="000000"/>
                <w:sz w:val="28"/>
                <w:szCs w:val="28"/>
              </w:rPr>
              <w:br/>
            </w:r>
            <w:r w:rsidRPr="00F00969">
              <w:rPr>
                <w:rStyle w:val="c1"/>
                <w:bCs/>
                <w:color w:val="000000"/>
                <w:sz w:val="28"/>
                <w:szCs w:val="28"/>
              </w:rPr>
              <w:t>чтение художественной литературы.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rPr>
          <w:rFonts w:ascii="Times New Roman" w:hAnsi="Times New Roman"/>
          <w:sz w:val="28"/>
          <w:szCs w:val="28"/>
        </w:rPr>
      </w:pPr>
    </w:p>
    <w:p w:rsidR="00CF7F0F" w:rsidRDefault="00CF7F0F" w:rsidP="00077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ООД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4720"/>
        <w:gridCol w:w="1842"/>
        <w:gridCol w:w="2122"/>
        <w:gridCol w:w="1868"/>
        <w:gridCol w:w="3063"/>
      </w:tblGrid>
      <w:tr w:rsidR="00CF7F0F" w:rsidTr="00EE537F">
        <w:tc>
          <w:tcPr>
            <w:tcW w:w="15876" w:type="dxa"/>
            <w:gridSpan w:val="6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Мотивационная часть</w:t>
            </w:r>
          </w:p>
        </w:tc>
      </w:tr>
      <w:tr w:rsidR="00CF7F0F" w:rsidTr="00EE537F">
        <w:tc>
          <w:tcPr>
            <w:tcW w:w="2262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48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701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CF7F0F" w:rsidTr="00EE537F">
        <w:tc>
          <w:tcPr>
            <w:tcW w:w="2262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- уточнить и расширить знание детей о зимующих птицах;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- формировать умения и навыки наблюдения за птицами.</w:t>
            </w:r>
          </w:p>
        </w:tc>
        <w:tc>
          <w:tcPr>
            <w:tcW w:w="4826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Обсуждение проблемной ситуации «Нужно подкармливать птиц зимой, или в этот период времени им достаточно корма, который они могут добыть самостоятельно?»</w:t>
            </w:r>
          </w:p>
        </w:tc>
        <w:tc>
          <w:tcPr>
            <w:tcW w:w="1843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Письмо, кормушка</w:t>
            </w:r>
          </w:p>
        </w:tc>
        <w:tc>
          <w:tcPr>
            <w:tcW w:w="3118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Подвести к понятию «Зимующие птицы»</w:t>
            </w:r>
          </w:p>
        </w:tc>
      </w:tr>
      <w:tr w:rsidR="00CF7F0F" w:rsidTr="00EE537F">
        <w:tc>
          <w:tcPr>
            <w:tcW w:w="15876" w:type="dxa"/>
            <w:gridSpan w:val="6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CF7F0F" w:rsidTr="00EE537F">
        <w:tc>
          <w:tcPr>
            <w:tcW w:w="2262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48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701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CF7F0F" w:rsidTr="00EE537F">
        <w:tc>
          <w:tcPr>
            <w:tcW w:w="2262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 xml:space="preserve"> - уточнить и расширить знание детей о зимующих птицах;</w:t>
            </w:r>
          </w:p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- формировать умения и навыки наблюдения за птицами.</w:t>
            </w:r>
          </w:p>
        </w:tc>
        <w:tc>
          <w:tcPr>
            <w:tcW w:w="48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Прослушивание пения птиц</w:t>
            </w:r>
          </w:p>
        </w:tc>
        <w:tc>
          <w:tcPr>
            <w:tcW w:w="1843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Дидактические игры, наблюдение</w:t>
            </w:r>
          </w:p>
        </w:tc>
        <w:tc>
          <w:tcPr>
            <w:tcW w:w="1701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Иллюстрации птиц, запись голосов птиц, корм для птиц, кормушка</w:t>
            </w:r>
          </w:p>
        </w:tc>
        <w:tc>
          <w:tcPr>
            <w:tcW w:w="3118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Определение птиц по описанию и по пению.</w:t>
            </w:r>
          </w:p>
        </w:tc>
      </w:tr>
      <w:tr w:rsidR="00CF7F0F" w:rsidTr="00EE537F">
        <w:tc>
          <w:tcPr>
            <w:tcW w:w="15876" w:type="dxa"/>
            <w:gridSpan w:val="6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</w:tr>
      <w:tr w:rsidR="00CF7F0F" w:rsidTr="00EE537F">
        <w:tc>
          <w:tcPr>
            <w:tcW w:w="2262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48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1843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1701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3118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CF7F0F" w:rsidTr="00EE537F">
        <w:tc>
          <w:tcPr>
            <w:tcW w:w="2262" w:type="dxa"/>
          </w:tcPr>
          <w:p w:rsidR="00CF7F0F" w:rsidRPr="00F00969" w:rsidRDefault="00CF7F0F" w:rsidP="00EE537F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0969">
              <w:rPr>
                <w:rStyle w:val="c1"/>
                <w:color w:val="000000"/>
                <w:sz w:val="28"/>
                <w:szCs w:val="28"/>
              </w:rPr>
              <w:t>- уточнить и расширить знание детей о зимующих птицах;</w:t>
            </w:r>
          </w:p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- формировать умения и навыки наблюдения за птицами.</w:t>
            </w:r>
          </w:p>
        </w:tc>
        <w:tc>
          <w:tcPr>
            <w:tcW w:w="4826" w:type="dxa"/>
          </w:tcPr>
          <w:p w:rsidR="00CF7F0F" w:rsidRPr="00F00969" w:rsidRDefault="00CF7F0F" w:rsidP="00EE5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Анализируем результаты проведенного занятия и даем ему оценку.</w:t>
            </w:r>
          </w:p>
        </w:tc>
        <w:tc>
          <w:tcPr>
            <w:tcW w:w="1843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7F0F" w:rsidRPr="00F00969" w:rsidRDefault="00CF7F0F" w:rsidP="00EE5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969">
              <w:rPr>
                <w:rFonts w:ascii="Times New Roman" w:hAnsi="Times New Roman"/>
                <w:sz w:val="28"/>
                <w:szCs w:val="28"/>
              </w:rPr>
              <w:t>Подвести итог тому, как необходимо заботиться о птицах зимой.</w:t>
            </w:r>
          </w:p>
        </w:tc>
      </w:tr>
    </w:tbl>
    <w:p w:rsidR="00CF7F0F" w:rsidRPr="00761A66" w:rsidRDefault="00CF7F0F" w:rsidP="000779AE">
      <w:pPr>
        <w:jc w:val="center"/>
        <w:rPr>
          <w:rFonts w:ascii="Times New Roman" w:hAnsi="Times New Roman"/>
          <w:sz w:val="28"/>
          <w:szCs w:val="28"/>
        </w:rPr>
      </w:pP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Ход непосредственно образовательной деятельности.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Организационная часть.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1"/>
          <w:color w:val="000000"/>
          <w:sz w:val="28"/>
          <w:szCs w:val="28"/>
        </w:rPr>
        <w:t>Ребята у нас в кормушке для птиц лежит письмо. Интересно от кого оно.</w:t>
      </w:r>
    </w:p>
    <w:p w:rsidR="00CF7F0F" w:rsidRPr="009841D0" w:rsidRDefault="00CF7F0F" w:rsidP="009841D0">
      <w:pPr>
        <w:pStyle w:val="c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9841D0">
        <w:rPr>
          <w:rStyle w:val="c7"/>
          <w:color w:val="000000"/>
          <w:sz w:val="28"/>
          <w:szCs w:val="28"/>
        </w:rPr>
        <w:t>На снегу, как на страничке,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9841D0">
        <w:rPr>
          <w:rStyle w:val="c7"/>
          <w:color w:val="000000"/>
          <w:sz w:val="28"/>
          <w:szCs w:val="28"/>
        </w:rPr>
        <w:t>Пишут голуби, синички,</w:t>
      </w:r>
    </w:p>
    <w:p w:rsidR="00CF7F0F" w:rsidRPr="009841D0" w:rsidRDefault="00CF7F0F" w:rsidP="009841D0">
      <w:pPr>
        <w:pStyle w:val="c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9841D0">
        <w:rPr>
          <w:rStyle w:val="c7"/>
          <w:color w:val="000000"/>
          <w:sz w:val="28"/>
          <w:szCs w:val="28"/>
        </w:rPr>
        <w:t>Пишет стая снегирей,</w:t>
      </w:r>
    </w:p>
    <w:p w:rsidR="00CF7F0F" w:rsidRPr="009841D0" w:rsidRDefault="00CF7F0F" w:rsidP="009841D0">
      <w:pPr>
        <w:pStyle w:val="c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9841D0">
        <w:rPr>
          <w:rStyle w:val="c7"/>
          <w:color w:val="000000"/>
          <w:sz w:val="28"/>
          <w:szCs w:val="28"/>
        </w:rPr>
        <w:t>Пишет серый воробей</w:t>
      </w:r>
    </w:p>
    <w:p w:rsidR="00CF7F0F" w:rsidRPr="009841D0" w:rsidRDefault="00CF7F0F" w:rsidP="009841D0">
      <w:pPr>
        <w:pStyle w:val="c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9841D0">
        <w:rPr>
          <w:rStyle w:val="c7"/>
          <w:color w:val="000000"/>
          <w:sz w:val="28"/>
          <w:szCs w:val="28"/>
        </w:rPr>
        <w:t>Письма Пете и Андрюшке,</w:t>
      </w:r>
    </w:p>
    <w:p w:rsidR="00CF7F0F" w:rsidRPr="009841D0" w:rsidRDefault="00CF7F0F" w:rsidP="009841D0">
      <w:pPr>
        <w:pStyle w:val="c6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9841D0">
        <w:rPr>
          <w:rStyle w:val="c7"/>
          <w:color w:val="000000"/>
          <w:sz w:val="28"/>
          <w:szCs w:val="28"/>
        </w:rPr>
        <w:t>Чтобы сделали кормушки.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Так кто же написал письмо? (Птицы.)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 А чем они писали? На чём? (На белом снегу своими лапками птицы оставили следы.)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Это и есть письмо, которое можно прочитать. О чём просят птицы? (Чтобы сделали кормушки.)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Ребята, скажите, пожалуйста, какое сейчас время года? Какой месяц? Какой сегодня день недели? (Ответы детей)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Основная часть.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Итак, 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Вначале мы отправимся с вами на птичью выставку. Как зовут нашего первого гостя?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Я весь день ловлю жучков,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Уплетаю червячков.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 тёплый край я не летаю,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Здесь под крышей обитаю,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— Чик-чирик! Не робей,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Я бывалый...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(Воробей)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Какой звук издаёт воробей? (Чик-чирик)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Какая птица умеет ворковать? (Голубь)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Голуби – воркуют, доверчивые птицы. Живут вблизи домов людей. Народное названия птицы — сизак, сизарь. В разговорной речи часто употребляются слова «гуля», «гулька» (отсюда поговорка «с гулькин нос», то есть очень мало).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Как голубь воркует? (Гру-гру)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Следующая наша гостья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Не сидит она на месте,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На хвосте разносит вести.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Может, в них и мало прока.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Но горда собой…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 Сорока)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Послушайте, как трещит сорока. (Запись на СD-диске)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Прилетела к нам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Особа всем известная,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Она – крикунья местная.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Увидит тучку тёмную,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Взлетит на ель зелёную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смотрит, словно с трона,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Красавица-ворона.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Послушайте, как ворона каркает. (Запись на СD-диске)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О какой птице так говорят?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Я по дереву стучу,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Червячка добыть хочу,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Хоть и скрылся под корой -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Все равно он будет мой!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(Дятел)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Послушайте, как стучит дятел. (Запись на СD-диске)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Встречайте следующего гостя. Угадайте, кто это?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Зимой на ветках яблоки!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Скорей их собери!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вдруг вспорхнули яблоки,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Ведь это ...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(Снегири)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Послушайте, как снегирь поёт. (Запись на СD-диске)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Что это за птица?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Спиною зеленовата,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Животиком желтовата,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Чёрненькая шапочка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полоска шарфика.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(Синица)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Послушайте, как синичка поёт. (Запись на СD-диске)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Отгадайте, о ком идёт речь?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Вот птичка так птичка,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Не дрозд, не синичка,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Не лебедь, не утка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не козодой.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Но эта вот птичка,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Хоть и невеличка,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Выводит птенцов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Только лютой зимой.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(Клёст)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О ком речь?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Всю ночь летает -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Мышей добывает.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А станет светло -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Спать летит в дупло.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(Сова)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Какую пользу приносят совы? (Ответы детей)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 </w:t>
      </w:r>
      <w:r w:rsidRPr="009841D0">
        <w:rPr>
          <w:rStyle w:val="c1"/>
          <w:color w:val="000000"/>
          <w:sz w:val="28"/>
          <w:szCs w:val="28"/>
        </w:rPr>
        <w:t>Познакомимся ещё с одной интересной, красивой птицей.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Эти птички с хохолком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красивые притом,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На рябину прилетели.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Птички эти — … .</w:t>
      </w:r>
    </w:p>
    <w:p w:rsidR="00CF7F0F" w:rsidRDefault="00CF7F0F" w:rsidP="009841D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(Свиристель)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Итак, ребята, какие птицы есть на нашей птичьей выставке?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D0">
        <w:rPr>
          <w:rStyle w:val="c1"/>
          <w:i/>
          <w:iCs/>
          <w:color w:val="000000"/>
          <w:sz w:val="28"/>
          <w:szCs w:val="28"/>
        </w:rPr>
        <w:t>Воспитатель показывает птицу, а дети называют её.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 Как можно назвать этих птиц одним словом? (Зимующие) Почему? (Ответы детей)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Физкультминутка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Плавно руками помашем –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Это к нам птицы летят.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Как они сядут, покажем –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Крылья мы сложим назад.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Крылья расправим,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Клювик почистим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все вернёмся назад.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Дидактическая игра</w:t>
      </w:r>
      <w:r w:rsidRPr="009841D0">
        <w:rPr>
          <w:rStyle w:val="c1"/>
          <w:color w:val="000000"/>
          <w:sz w:val="28"/>
          <w:szCs w:val="28"/>
        </w:rPr>
        <w:t> на внимание «Какой птички не стало? »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Покормите птиц зимой,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Пусть со всех концов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 вам слетятся, как домой,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Стайки на крыльцо.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Небогаты их корма,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Горсть одна нужна,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Горсть одна – и не страшна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Будет им зима.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Сколько гибнет их –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Не счесть, видеть тяжело!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А ведь в нашем сердце есть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И для них тепло.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Разве можно забывать: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Улететь могли,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А остались зимовать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Заодно с людьми.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 xml:space="preserve"> Ребята, в детском саду мы с вами ходим на прогулку. На нашем участке </w:t>
      </w:r>
      <w:r>
        <w:rPr>
          <w:rStyle w:val="c1"/>
          <w:color w:val="000000"/>
          <w:sz w:val="28"/>
          <w:szCs w:val="28"/>
        </w:rPr>
        <w:t>стоит кормушка</w:t>
      </w:r>
      <w:r w:rsidRPr="009841D0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 xml:space="preserve">мы </w:t>
      </w:r>
      <w:r w:rsidRPr="009841D0">
        <w:rPr>
          <w:rStyle w:val="c1"/>
          <w:color w:val="000000"/>
          <w:sz w:val="28"/>
          <w:szCs w:val="28"/>
        </w:rPr>
        <w:t>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 Клёст 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Ребята, а вы хотите покормить птиц? Вот у нас есть две кормушки: на одну прилетели снегири, а на другую – воробьи. Чем же их кормить? Кто мне поможет? (дети по желанию выходят и сыплют на кормушку тот корм, который предпочитает птица)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Дидактическая подвижная игра «На кормушке»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Сейчас мы с вами поиграем. На столе лежат картинки птиц, подойдите, пожалуйста, и возьмите ту птицу, которая вам понравилась.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1D0">
        <w:rPr>
          <w:rStyle w:val="c1"/>
          <w:i/>
          <w:iCs/>
          <w:color w:val="000000"/>
          <w:sz w:val="28"/>
          <w:szCs w:val="28"/>
        </w:rPr>
        <w:t>Дети подходят, берут птицу и садятся на своё место.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кормушку) 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Мы кормушку смастерили,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Мы столовую открыли.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 гости в первый день недели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К нам синицы прилетели,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А во вторник, посмотри,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Прилетели снегири.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Три вороны были в среду,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Мы не ждали их к обеду,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А в четверг со всех краёв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Стая жадных воробьёв.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 пятницу в столовой нашей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Голубь лакомился кашей,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А в субботу на пирог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Налетели семь сорок.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В воскресенье, в воскресенье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color w:val="000000"/>
          <w:sz w:val="28"/>
          <w:szCs w:val="28"/>
        </w:rPr>
        <w:t>Было общее веселье.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Итак, ребята, какие птицы у нас на кормушке (перечисляют). А как их назвать одним словом? (Зимующие)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h.gjdgxs"/>
      <w:bookmarkEnd w:id="1"/>
      <w:r w:rsidRPr="009841D0">
        <w:rPr>
          <w:rStyle w:val="c1"/>
          <w:b/>
          <w:bCs/>
          <w:color w:val="000000"/>
          <w:sz w:val="28"/>
          <w:szCs w:val="28"/>
        </w:rPr>
        <w:t>Заключительная часть.</w:t>
      </w:r>
    </w:p>
    <w:p w:rsidR="00CF7F0F" w:rsidRPr="009841D0" w:rsidRDefault="00CF7F0F" w:rsidP="009841D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1D0">
        <w:rPr>
          <w:rStyle w:val="c1"/>
          <w:b/>
          <w:bCs/>
          <w:color w:val="000000"/>
          <w:sz w:val="28"/>
          <w:szCs w:val="28"/>
        </w:rPr>
        <w:t>Воспитатель.</w:t>
      </w:r>
      <w:r w:rsidRPr="009841D0">
        <w:rPr>
          <w:rStyle w:val="c1"/>
          <w:color w:val="000000"/>
          <w:sz w:val="28"/>
          <w:szCs w:val="28"/>
        </w:rPr>
        <w:t> Ребята, что вам понравилось сегодня делать больше всего? (Ответы детей). Что нового и интересного вы сегодня узнали? (Ответы детей)Как мы можем заботиться о птицах? (Ответы детей)</w:t>
      </w: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>
      <w:pPr>
        <w:rPr>
          <w:rFonts w:ascii="Times New Roman" w:hAnsi="Times New Roman"/>
          <w:sz w:val="28"/>
          <w:szCs w:val="28"/>
        </w:rPr>
      </w:pPr>
    </w:p>
    <w:p w:rsidR="00CF7F0F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rStyle w:val="c7"/>
          <w:color w:val="000000"/>
          <w:sz w:val="36"/>
          <w:szCs w:val="36"/>
        </w:rPr>
      </w:pPr>
    </w:p>
    <w:p w:rsidR="00CF7F0F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rStyle w:val="c7"/>
          <w:color w:val="000000"/>
          <w:sz w:val="36"/>
          <w:szCs w:val="36"/>
        </w:rPr>
      </w:pPr>
    </w:p>
    <w:p w:rsidR="00CF7F0F" w:rsidRPr="00E60195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36"/>
          <w:szCs w:val="36"/>
        </w:rPr>
      </w:pPr>
      <w:r w:rsidRPr="00E60195">
        <w:rPr>
          <w:rStyle w:val="c7"/>
          <w:color w:val="000000"/>
          <w:sz w:val="36"/>
          <w:szCs w:val="36"/>
        </w:rPr>
        <w:t>На снегу, как на страничке,</w:t>
      </w:r>
    </w:p>
    <w:p w:rsidR="00CF7F0F" w:rsidRPr="00E60195" w:rsidRDefault="00CF7F0F" w:rsidP="00E60195">
      <w:pPr>
        <w:pStyle w:val="c2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36"/>
          <w:szCs w:val="36"/>
        </w:rPr>
      </w:pPr>
      <w:r w:rsidRPr="00E60195">
        <w:rPr>
          <w:rStyle w:val="c7"/>
          <w:color w:val="000000"/>
          <w:sz w:val="36"/>
          <w:szCs w:val="36"/>
        </w:rPr>
        <w:t>Пишут голуби, синички,</w:t>
      </w:r>
    </w:p>
    <w:p w:rsidR="00CF7F0F" w:rsidRPr="00E60195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36"/>
          <w:szCs w:val="36"/>
        </w:rPr>
      </w:pPr>
      <w:r w:rsidRPr="00E60195">
        <w:rPr>
          <w:rStyle w:val="c7"/>
          <w:color w:val="000000"/>
          <w:sz w:val="36"/>
          <w:szCs w:val="36"/>
        </w:rPr>
        <w:t>Пишет стая снегирей,</w:t>
      </w:r>
    </w:p>
    <w:p w:rsidR="00CF7F0F" w:rsidRPr="00E60195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36"/>
          <w:szCs w:val="36"/>
        </w:rPr>
      </w:pPr>
      <w:r w:rsidRPr="00E60195">
        <w:rPr>
          <w:rStyle w:val="c7"/>
          <w:color w:val="000000"/>
          <w:sz w:val="36"/>
          <w:szCs w:val="36"/>
        </w:rPr>
        <w:t>Пишет серый воробей</w:t>
      </w:r>
    </w:p>
    <w:p w:rsidR="00CF7F0F" w:rsidRPr="00E60195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36"/>
          <w:szCs w:val="36"/>
        </w:rPr>
      </w:pPr>
      <w:r w:rsidRPr="00E60195">
        <w:rPr>
          <w:rStyle w:val="c7"/>
          <w:color w:val="000000"/>
          <w:sz w:val="36"/>
          <w:szCs w:val="36"/>
        </w:rPr>
        <w:t>Письма Пете и Андрюшке,</w:t>
      </w:r>
    </w:p>
    <w:p w:rsidR="00CF7F0F" w:rsidRPr="00E60195" w:rsidRDefault="00CF7F0F" w:rsidP="00E60195">
      <w:pPr>
        <w:pStyle w:val="c6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36"/>
          <w:szCs w:val="36"/>
        </w:rPr>
      </w:pPr>
      <w:r w:rsidRPr="00E60195">
        <w:rPr>
          <w:rStyle w:val="c7"/>
          <w:color w:val="000000"/>
          <w:sz w:val="36"/>
          <w:szCs w:val="36"/>
        </w:rPr>
        <w:t>Чтобы сделали кормушки.</w:t>
      </w:r>
    </w:p>
    <w:p w:rsidR="00CF7F0F" w:rsidRPr="00E60195" w:rsidRDefault="00CF7F0F" w:rsidP="00E60195">
      <w:pPr>
        <w:jc w:val="center"/>
        <w:rPr>
          <w:rFonts w:ascii="Times New Roman" w:hAnsi="Times New Roman"/>
          <w:sz w:val="36"/>
          <w:szCs w:val="36"/>
        </w:rPr>
      </w:pPr>
    </w:p>
    <w:p w:rsidR="00CF7F0F" w:rsidRPr="009841D0" w:rsidRDefault="00CF7F0F">
      <w:pPr>
        <w:rPr>
          <w:rFonts w:ascii="Times New Roman" w:hAnsi="Times New Roman"/>
          <w:sz w:val="28"/>
          <w:szCs w:val="28"/>
        </w:rPr>
      </w:pPr>
    </w:p>
    <w:sectPr w:rsidR="00CF7F0F" w:rsidRPr="009841D0" w:rsidSect="004E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D0"/>
    <w:rsid w:val="000779AE"/>
    <w:rsid w:val="00093356"/>
    <w:rsid w:val="00193853"/>
    <w:rsid w:val="004E6E09"/>
    <w:rsid w:val="00723572"/>
    <w:rsid w:val="00761A66"/>
    <w:rsid w:val="007D2A17"/>
    <w:rsid w:val="009841D0"/>
    <w:rsid w:val="009E3548"/>
    <w:rsid w:val="00A64E87"/>
    <w:rsid w:val="00BD207D"/>
    <w:rsid w:val="00CF7F0F"/>
    <w:rsid w:val="00D03EB3"/>
    <w:rsid w:val="00D35DF0"/>
    <w:rsid w:val="00D85B61"/>
    <w:rsid w:val="00E60195"/>
    <w:rsid w:val="00EE537F"/>
    <w:rsid w:val="00F0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uiPriority w:val="99"/>
    <w:rsid w:val="0098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841D0"/>
    <w:rPr>
      <w:rFonts w:cs="Times New Roman"/>
    </w:rPr>
  </w:style>
  <w:style w:type="paragraph" w:customStyle="1" w:styleId="c6">
    <w:name w:val="c6"/>
    <w:basedOn w:val="Normal"/>
    <w:uiPriority w:val="99"/>
    <w:rsid w:val="0098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9841D0"/>
    <w:rPr>
      <w:rFonts w:cs="Times New Roman"/>
    </w:rPr>
  </w:style>
  <w:style w:type="paragraph" w:styleId="NormalWeb">
    <w:name w:val="Normal (Web)"/>
    <w:basedOn w:val="Normal"/>
    <w:uiPriority w:val="99"/>
    <w:semiHidden/>
    <w:rsid w:val="0007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779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9</Pages>
  <Words>1633</Words>
  <Characters>9313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</cp:lastModifiedBy>
  <cp:revision>6</cp:revision>
  <cp:lastPrinted>2019-01-13T13:50:00Z</cp:lastPrinted>
  <dcterms:created xsi:type="dcterms:W3CDTF">2019-01-13T09:48:00Z</dcterms:created>
  <dcterms:modified xsi:type="dcterms:W3CDTF">2019-01-17T14:20:00Z</dcterms:modified>
</cp:coreProperties>
</file>