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F3" w:rsidRPr="001C5F29" w:rsidRDefault="00BE6EF3" w:rsidP="001C5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F29">
        <w:rPr>
          <w:rFonts w:ascii="Times New Roman" w:hAnsi="Times New Roman"/>
          <w:sz w:val="24"/>
          <w:szCs w:val="24"/>
        </w:rPr>
        <w:t>Воспитатель: Боброва Елена Владимировна.</w:t>
      </w:r>
    </w:p>
    <w:p w:rsidR="00BE6EF3" w:rsidRDefault="00BE6EF3" w:rsidP="001C5F2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E6EF3" w:rsidRDefault="00BE6EF3" w:rsidP="00C32F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НОД Природный мир</w:t>
      </w:r>
    </w:p>
    <w:p w:rsidR="00BE6EF3" w:rsidRDefault="00BE6EF3" w:rsidP="00C32F4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32F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3D5A95">
        <w:rPr>
          <w:rFonts w:ascii="Times New Roman" w:hAnsi="Times New Roman"/>
          <w:b/>
          <w:sz w:val="28"/>
        </w:rPr>
        <w:t xml:space="preserve">Экскурсия в </w:t>
      </w:r>
      <w:r>
        <w:rPr>
          <w:rFonts w:ascii="Times New Roman" w:hAnsi="Times New Roman"/>
          <w:b/>
          <w:sz w:val="28"/>
        </w:rPr>
        <w:t xml:space="preserve">виртуальный </w:t>
      </w:r>
      <w:r w:rsidRPr="003D5A95">
        <w:rPr>
          <w:rFonts w:ascii="Times New Roman" w:hAnsi="Times New Roman"/>
          <w:b/>
          <w:sz w:val="28"/>
        </w:rPr>
        <w:t>зоопарк</w:t>
      </w:r>
      <w:r>
        <w:rPr>
          <w:rFonts w:ascii="Times New Roman" w:hAnsi="Times New Roman"/>
          <w:b/>
          <w:sz w:val="28"/>
        </w:rPr>
        <w:t>»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32F48">
        <w:rPr>
          <w:rFonts w:ascii="Times New Roman" w:hAnsi="Times New Roman"/>
          <w:b/>
          <w:sz w:val="28"/>
        </w:rPr>
        <w:t>Программное содержание.</w:t>
      </w:r>
      <w:r>
        <w:rPr>
          <w:rFonts w:ascii="Times New Roman" w:hAnsi="Times New Roman"/>
          <w:sz w:val="28"/>
        </w:rPr>
        <w:t xml:space="preserve"> Расширить представления детей о разнообразии животного мира, о том,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вать познавательный интерес, любознательность, эмоциональную отзывч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вость.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32F48">
        <w:rPr>
          <w:rFonts w:ascii="Times New Roman" w:hAnsi="Times New Roman"/>
          <w:b/>
          <w:sz w:val="28"/>
        </w:rPr>
        <w:t>Предварительная работа.</w:t>
      </w:r>
      <w:r>
        <w:rPr>
          <w:rFonts w:ascii="Times New Roman" w:hAnsi="Times New Roman"/>
          <w:sz w:val="28"/>
        </w:rPr>
        <w:t xml:space="preserve"> Беседа о животных. Чтение художественных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изведений о животных. Разучивание стихотворения М. Несмеяновой «Кузн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чик». Рисование животных.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32F48">
        <w:rPr>
          <w:rFonts w:ascii="Times New Roman" w:hAnsi="Times New Roman"/>
          <w:b/>
          <w:sz w:val="28"/>
        </w:rPr>
        <w:t>Материал и оборудование.</w:t>
      </w:r>
      <w:r>
        <w:rPr>
          <w:rFonts w:ascii="Times New Roman" w:hAnsi="Times New Roman"/>
          <w:sz w:val="28"/>
        </w:rPr>
        <w:t xml:space="preserve"> Презентация: животные в зоопарке (павильонах (вольерах, аквариумах, террариуме). Мультимедийный проектор. Бумага , карандаши, счетные палочки, схема «Рыбка», аудиозапись песенки «Мы едем»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6EF3" w:rsidRDefault="00BE6EF3" w:rsidP="00C32F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</w:t>
      </w:r>
    </w:p>
    <w:p w:rsidR="00BE6EF3" w:rsidRPr="003D5A95" w:rsidRDefault="00BE6EF3" w:rsidP="00C32F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 Сегодня мы отправимся на экскурсии в виртуальный зоопарк.</w:t>
      </w:r>
    </w:p>
    <w:p w:rsidR="00BE6EF3" w:rsidRDefault="00BE6EF3" w:rsidP="00BD22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такое «виртуальный зоопарк»?</w:t>
      </w:r>
    </w:p>
    <w:p w:rsidR="00BE6EF3" w:rsidRPr="00BD2295" w:rsidRDefault="00BE6EF3" w:rsidP="00BD229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BD2295">
        <w:rPr>
          <w:rFonts w:ascii="Times New Roman" w:hAnsi="Times New Roman"/>
          <w:i/>
          <w:sz w:val="28"/>
        </w:rPr>
        <w:t>Ответы детей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Виртуальный зоопарк – это зоопарк, который можно посетить с помощью компьютера, или как у нас с помощью телевизора.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Отправимся мы на автобусе.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Садитесь поудобнее и поехали.</w:t>
      </w:r>
    </w:p>
    <w:p w:rsidR="00BE6EF3" w:rsidRPr="00BD2295" w:rsidRDefault="00BE6EF3" w:rsidP="00CE7C76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BD2295">
        <w:rPr>
          <w:rFonts w:ascii="Times New Roman" w:hAnsi="Times New Roman"/>
          <w:i/>
          <w:sz w:val="28"/>
        </w:rPr>
        <w:t>Звучит песенка «Мы едем»</w:t>
      </w:r>
    </w:p>
    <w:p w:rsidR="00BE6EF3" w:rsidRDefault="00BE6EF3" w:rsidP="00CE7C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Как и в настоящем зоопарке, в нем можно увидеть много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тересных животных. Зоопарк большой, а сегодняшняя экскурсия будет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ходить лишь в нескольких павильонах.</w:t>
      </w:r>
    </w:p>
    <w:p w:rsidR="00BE6EF3" w:rsidRDefault="00BE6EF3" w:rsidP="00FD46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6EF3" w:rsidRPr="00CE7C76" w:rsidRDefault="00BE6EF3" w:rsidP="00FD462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sz w:val="28"/>
          <w:u w:val="single"/>
        </w:rPr>
        <w:t>Павильон 1.</w:t>
      </w:r>
      <w:r>
        <w:rPr>
          <w:rFonts w:ascii="Times New Roman" w:hAnsi="Times New Roman"/>
          <w:sz w:val="28"/>
        </w:rPr>
        <w:t xml:space="preserve"> Террариум с насекомыми.</w:t>
      </w:r>
    </w:p>
    <w:p w:rsidR="00BE6EF3" w:rsidRPr="00BD2295" w:rsidRDefault="00BE6EF3" w:rsidP="00BD229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BD2295">
        <w:rPr>
          <w:rFonts w:ascii="Times New Roman" w:hAnsi="Times New Roman"/>
          <w:i/>
          <w:sz w:val="28"/>
        </w:rPr>
        <w:t>На экране демонстрируется террариум с насекомыми –</w:t>
      </w:r>
    </w:p>
    <w:p w:rsidR="00BE6EF3" w:rsidRPr="00BD2295" w:rsidRDefault="00BE6EF3" w:rsidP="00BD229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BD2295">
        <w:rPr>
          <w:rFonts w:ascii="Times New Roman" w:hAnsi="Times New Roman"/>
          <w:i/>
          <w:sz w:val="28"/>
        </w:rPr>
        <w:t>кузнечиками, жуками, стрекозами, бабочками.</w:t>
      </w:r>
    </w:p>
    <w:p w:rsidR="00BE6EF3" w:rsidRDefault="00BE6EF3" w:rsidP="00CE7C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«Что такое террариум?» </w:t>
      </w:r>
    </w:p>
    <w:p w:rsidR="00BE6EF3" w:rsidRDefault="00BE6EF3" w:rsidP="00CE7C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sz w:val="28"/>
          <w:u w:val="single"/>
        </w:rPr>
        <w:t>Обобщает ответы детей:</w:t>
      </w:r>
      <w:r>
        <w:rPr>
          <w:rFonts w:ascii="Times New Roman" w:hAnsi="Times New Roman"/>
          <w:sz w:val="28"/>
        </w:rPr>
        <w:t xml:space="preserve"> «Террариум – это емкость, где созданы необход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мые условия для содержания насекомых. Большинство террариумов делают из стекла и металлической основы. На дно насыпают песок или землю, кл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дут лианы. В террариуме должна быть емкость с водой. Важно поддерживать в нем определенную температуру и влажность. Освещение и обогрев осущ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ствляется с помощью специального оборудования»</w:t>
      </w:r>
    </w:p>
    <w:p w:rsidR="00BE6EF3" w:rsidRDefault="00BE6EF3" w:rsidP="00CE7C7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«Чем насекомые отличаются от других животных?»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sz w:val="28"/>
          <w:u w:val="single"/>
        </w:rPr>
        <w:t>Обобщает ответы детей:</w:t>
      </w:r>
      <w:r>
        <w:rPr>
          <w:rFonts w:ascii="Times New Roman" w:hAnsi="Times New Roman"/>
          <w:sz w:val="28"/>
        </w:rPr>
        <w:t xml:space="preserve"> «У всех насекомых есть голова, грудь, брюшко и шесть ног. У многих насекомых есть крылья. Насекомые появляются на свет из яиц и личинок» </w:t>
      </w:r>
    </w:p>
    <w:p w:rsidR="00BE6EF3" w:rsidRPr="00BD2295" w:rsidRDefault="00BE6EF3" w:rsidP="00FD462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BD2295">
        <w:rPr>
          <w:rFonts w:ascii="Times New Roman" w:hAnsi="Times New Roman"/>
          <w:i/>
          <w:sz w:val="28"/>
        </w:rPr>
        <w:t>Д</w:t>
      </w:r>
      <w:r>
        <w:rPr>
          <w:rFonts w:ascii="Times New Roman" w:hAnsi="Times New Roman"/>
          <w:i/>
          <w:sz w:val="28"/>
        </w:rPr>
        <w:t>ети читают стихи о насекомых</w:t>
      </w:r>
    </w:p>
    <w:p w:rsidR="00BE6EF3" w:rsidRDefault="00BE6EF3" w:rsidP="00FD462F">
      <w:pPr>
        <w:spacing w:after="0" w:line="240" w:lineRule="auto"/>
        <w:rPr>
          <w:rFonts w:ascii="Times New Roman" w:hAnsi="Times New Roman"/>
          <w:sz w:val="28"/>
        </w:rPr>
      </w:pPr>
    </w:p>
    <w:p w:rsidR="00BE6EF3" w:rsidRDefault="00BE6EF3" w:rsidP="00FD462F">
      <w:pPr>
        <w:spacing w:after="0" w:line="240" w:lineRule="auto"/>
        <w:rPr>
          <w:rFonts w:ascii="Times New Roman" w:hAnsi="Times New Roman"/>
          <w:sz w:val="28"/>
        </w:rPr>
      </w:pPr>
    </w:p>
    <w:p w:rsidR="00BE6EF3" w:rsidRDefault="00BE6EF3" w:rsidP="006D2F1F">
      <w:pPr>
        <w:spacing w:after="0"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Вопросы:</w:t>
      </w:r>
    </w:p>
    <w:p w:rsidR="00BE6EF3" w:rsidRDefault="00BE6EF3" w:rsidP="006D2F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Назовите первый звук в слове «Кузнечик?»</w:t>
      </w:r>
    </w:p>
    <w:p w:rsidR="00BE6EF3" w:rsidRDefault="00BE6EF3" w:rsidP="006D2F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Назовите последний  звук в слове «Бабочка?»</w:t>
      </w:r>
    </w:p>
    <w:p w:rsidR="00BE6EF3" w:rsidRPr="006D2F1F" w:rsidRDefault="00BE6EF3" w:rsidP="006D2F1F">
      <w:pPr>
        <w:pStyle w:val="ListParagraph"/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BE6EF3" w:rsidRDefault="00BE6EF3" w:rsidP="00FD462F">
      <w:pPr>
        <w:spacing w:after="0" w:line="240" w:lineRule="auto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sz w:val="28"/>
          <w:u w:val="single"/>
        </w:rPr>
        <w:t>Павильон 2.</w:t>
      </w:r>
      <w:r>
        <w:rPr>
          <w:rFonts w:ascii="Times New Roman" w:hAnsi="Times New Roman"/>
          <w:sz w:val="28"/>
        </w:rPr>
        <w:t xml:space="preserve"> «Мир птиц»</w:t>
      </w:r>
    </w:p>
    <w:p w:rsidR="00BE6EF3" w:rsidRDefault="00BE6EF3" w:rsidP="00FD462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«Что такое павильон?» 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sz w:val="28"/>
          <w:u w:val="single"/>
        </w:rPr>
        <w:t>Обобщает ответы детей:</w:t>
      </w:r>
      <w:r>
        <w:rPr>
          <w:rFonts w:ascii="Times New Roman" w:hAnsi="Times New Roman"/>
          <w:sz w:val="28"/>
        </w:rPr>
        <w:t xml:space="preserve"> «Павильон – это крытое помещение, где созданы необходимые условия для содержания птиц. На земном шаре обитает много видов различных птиц. Этот павильон дает возможность посетителям поб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вать в разнообразных природных ландшафтах, с точностью воссозданных строителями и художниками, и сполна насладиться красотой и разнообраз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птиц. Многие птицы в теплое время года размещаются в просторных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гулах, прилегающих к павильону».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;</w:t>
      </w:r>
      <w:r>
        <w:rPr>
          <w:rFonts w:ascii="Times New Roman" w:hAnsi="Times New Roman"/>
          <w:sz w:val="28"/>
        </w:rPr>
        <w:t xml:space="preserve">  «Чем птицы отличаются от зверей?»</w:t>
      </w:r>
    </w:p>
    <w:p w:rsidR="00BE6EF3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sz w:val="28"/>
          <w:u w:val="single"/>
        </w:rPr>
        <w:t>Обобщает ответы детей:</w:t>
      </w:r>
      <w:r>
        <w:rPr>
          <w:rFonts w:ascii="Times New Roman" w:hAnsi="Times New Roman"/>
          <w:sz w:val="28"/>
        </w:rPr>
        <w:t xml:space="preserve"> «Птицы, звери, насекомые рыбы – это представит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ли животного мира. У птиц есть туловище, голова, ноги, крылья. На голове расположены глаза, уши, клюв. Тело покрыто перьями. Птицы умеют летать. Птенцы птиц вылупляются из яиц».</w:t>
      </w:r>
    </w:p>
    <w:p w:rsidR="00BE6EF3" w:rsidRDefault="00BE6EF3" w:rsidP="00BD229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BE6EF3" w:rsidRDefault="00BE6EF3" w:rsidP="00BD229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BD2295">
        <w:rPr>
          <w:rFonts w:ascii="Times New Roman" w:hAnsi="Times New Roman"/>
          <w:i/>
          <w:sz w:val="28"/>
        </w:rPr>
        <w:t>Дидактическая игра «Разрезные картинки»</w:t>
      </w:r>
    </w:p>
    <w:p w:rsidR="00BE6EF3" w:rsidRPr="00BD2295" w:rsidRDefault="00BE6EF3" w:rsidP="00BD229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BE6EF3" w:rsidRPr="00BD2295" w:rsidRDefault="00BE6EF3" w:rsidP="00BD22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BD2295">
        <w:rPr>
          <w:rFonts w:ascii="Times New Roman" w:hAnsi="Times New Roman"/>
          <w:b/>
          <w:sz w:val="28"/>
        </w:rPr>
        <w:t>Физкультминутка.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зоопарк пошли мы группой 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Поспешили к клеткам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Там стоял волчонок серый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Повернулся к деткам</w:t>
      </w:r>
      <w:r w:rsidRPr="00CF6CD0">
        <w:rPr>
          <w:rFonts w:ascii="Times New Roman" w:hAnsi="Times New Roman"/>
          <w:sz w:val="28"/>
        </w:rPr>
        <w:t xml:space="preserve"> 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Рядом мишка – царь таежный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Лапой брюшко гладит.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лисичка осторожно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клетке норку ладит 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Зайчик так присел с испугу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согнулись ушки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потом вскочил упруго </w:t>
      </w:r>
    </w:p>
    <w:p w:rsidR="00BE6EF3" w:rsidRDefault="00BE6EF3" w:rsidP="00BD22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Поскакал до хатки.</w:t>
      </w:r>
    </w:p>
    <w:p w:rsidR="00BE6EF3" w:rsidRDefault="00BE6EF3" w:rsidP="00CF6C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6EF3" w:rsidRDefault="00BE6EF3" w:rsidP="001C5F2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sz w:val="28"/>
          <w:u w:val="single"/>
        </w:rPr>
        <w:t>Павильон 3.</w:t>
      </w:r>
      <w:r>
        <w:rPr>
          <w:rFonts w:ascii="Times New Roman" w:hAnsi="Times New Roman"/>
          <w:sz w:val="28"/>
        </w:rPr>
        <w:t xml:space="preserve"> «Аквариум с рыбками»</w:t>
      </w:r>
    </w:p>
    <w:p w:rsidR="00BE6EF3" w:rsidRPr="001C5F29" w:rsidRDefault="00BE6EF3" w:rsidP="001C5F2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i/>
          <w:sz w:val="28"/>
        </w:rPr>
        <w:t>На экране демонстрируется аквариум с рыбами: акулой, щукой, карасем, сомом, окунем, ершом, рыбой-шаром и другими.</w:t>
      </w:r>
    </w:p>
    <w:p w:rsidR="00BE6EF3" w:rsidRDefault="00BE6EF3" w:rsidP="00CF6CD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Воспитатель.</w:t>
      </w:r>
      <w:r>
        <w:rPr>
          <w:rFonts w:ascii="Times New Roman" w:hAnsi="Times New Roman"/>
          <w:sz w:val="28"/>
        </w:rPr>
        <w:t xml:space="preserve"> «Что такое аквариум?»</w:t>
      </w:r>
    </w:p>
    <w:p w:rsidR="00BE6EF3" w:rsidRDefault="00BE6EF3" w:rsidP="00CF6CD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sz w:val="28"/>
          <w:u w:val="single"/>
        </w:rPr>
        <w:t xml:space="preserve">Обобщает ответы детей: </w:t>
      </w:r>
      <w:r>
        <w:rPr>
          <w:rFonts w:ascii="Times New Roman" w:hAnsi="Times New Roman"/>
          <w:sz w:val="28"/>
        </w:rPr>
        <w:t>«Этот аквариум больше по величине, чем комна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ный аквариум. Это большая емкость с водой, где искусственно созданы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родные условия ручьев, рек, озер и морей различных уголков земного шара. Его стеклянные берега дают возможность увидеть многообразие этого уд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вительного мира».</w:t>
      </w:r>
    </w:p>
    <w:p w:rsidR="00BE6EF3" w:rsidRDefault="00BE6EF3" w:rsidP="00CF6CD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Воспитатель.</w:t>
      </w:r>
      <w:r>
        <w:rPr>
          <w:rFonts w:ascii="Times New Roman" w:hAnsi="Times New Roman"/>
          <w:sz w:val="28"/>
        </w:rPr>
        <w:t xml:space="preserve"> Назовите тех рыб, которых вы знаете. </w:t>
      </w:r>
    </w:p>
    <w:p w:rsidR="00BE6EF3" w:rsidRPr="00BD2295" w:rsidRDefault="00BE6EF3" w:rsidP="008E20D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BD2295">
        <w:rPr>
          <w:rFonts w:ascii="Times New Roman" w:hAnsi="Times New Roman"/>
          <w:i/>
          <w:sz w:val="28"/>
        </w:rPr>
        <w:t>В случае затруднения называет рыб.</w:t>
      </w:r>
    </w:p>
    <w:p w:rsidR="00BE6EF3" w:rsidRDefault="00BE6EF3" w:rsidP="008E20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Выделить общие признаки рыб: строение – обтекаемое тело, покрытое чеш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ей: голова, туловище, гибкий хвост и плавники; рыбы живут в воде; плавают; детеныши выводятся из икринок.</w:t>
      </w:r>
    </w:p>
    <w:p w:rsidR="00BE6EF3" w:rsidRPr="006D2F1F" w:rsidRDefault="00BE6EF3" w:rsidP="006D2F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D2F1F">
        <w:rPr>
          <w:rFonts w:ascii="Times New Roman" w:hAnsi="Times New Roman"/>
          <w:sz w:val="28"/>
        </w:rPr>
        <w:t>Вопрос:</w:t>
      </w:r>
    </w:p>
    <w:p w:rsidR="00BE6EF3" w:rsidRDefault="00BE6EF3" w:rsidP="006D2F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D2F1F">
        <w:rPr>
          <w:rFonts w:ascii="Times New Roman" w:hAnsi="Times New Roman"/>
          <w:sz w:val="28"/>
        </w:rPr>
        <w:t>Сколько слогов в слове рыбка, кит, акула? Прохлопайте.</w:t>
      </w:r>
    </w:p>
    <w:p w:rsidR="00BE6EF3" w:rsidRDefault="00BE6EF3" w:rsidP="001C5F2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BE6EF3" w:rsidRPr="00BD2295" w:rsidRDefault="00BE6EF3" w:rsidP="001C5F29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Задание детям  по схеме: материал - Счетные палочки, схема </w:t>
      </w:r>
      <w:r w:rsidRPr="00BD2295">
        <w:rPr>
          <w:rFonts w:ascii="Times New Roman" w:hAnsi="Times New Roman"/>
          <w:i/>
          <w:sz w:val="28"/>
        </w:rPr>
        <w:t>«Рыбка».</w:t>
      </w:r>
    </w:p>
    <w:p w:rsidR="00BE6EF3" w:rsidRDefault="00BE6EF3" w:rsidP="008E20DA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BE6EF3" w:rsidRDefault="00BE6EF3" w:rsidP="008E20D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sz w:val="28"/>
          <w:u w:val="single"/>
        </w:rPr>
        <w:t>Павильон 4.</w:t>
      </w:r>
      <w:r>
        <w:rPr>
          <w:rFonts w:ascii="Times New Roman" w:hAnsi="Times New Roman"/>
          <w:sz w:val="28"/>
        </w:rPr>
        <w:t xml:space="preserve"> «Вольер с дикими зверями».</w:t>
      </w:r>
    </w:p>
    <w:p w:rsidR="00BE6EF3" w:rsidRPr="00BD2295" w:rsidRDefault="00BE6EF3" w:rsidP="00BD229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BD2295">
        <w:rPr>
          <w:rFonts w:ascii="Times New Roman" w:hAnsi="Times New Roman"/>
          <w:i/>
          <w:sz w:val="28"/>
        </w:rPr>
        <w:t>На экране поочередно демонстрируются изображения млекопитающих</w:t>
      </w:r>
    </w:p>
    <w:p w:rsidR="00BE6EF3" w:rsidRPr="00BD2295" w:rsidRDefault="00BE6EF3" w:rsidP="00BD229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BD2295">
        <w:rPr>
          <w:rFonts w:ascii="Times New Roman" w:hAnsi="Times New Roman"/>
          <w:i/>
          <w:sz w:val="28"/>
        </w:rPr>
        <w:t xml:space="preserve"> (зверей): медведей, лис, оленей, тигров, львов в вольерах.</w:t>
      </w:r>
    </w:p>
    <w:p w:rsidR="00BE6EF3" w:rsidRDefault="00BE6EF3" w:rsidP="008E20D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Воспитатель.</w:t>
      </w:r>
      <w:r>
        <w:rPr>
          <w:rFonts w:ascii="Times New Roman" w:hAnsi="Times New Roman"/>
          <w:sz w:val="28"/>
        </w:rPr>
        <w:t xml:space="preserve"> «Что такое вольер?»</w:t>
      </w:r>
    </w:p>
    <w:p w:rsidR="00BE6EF3" w:rsidRDefault="00BE6EF3" w:rsidP="008E20D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sz w:val="28"/>
          <w:u w:val="single"/>
        </w:rPr>
        <w:t>Обобщает ответы детей:</w:t>
      </w:r>
      <w:r>
        <w:rPr>
          <w:rFonts w:ascii="Times New Roman" w:hAnsi="Times New Roman"/>
          <w:sz w:val="28"/>
        </w:rPr>
        <w:t xml:space="preserve"> «Вольер – это участок, огороженная площадка с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весом или открытая с присоединяющимися к ней клетками или домиками для содержания животных. Вольер служит для защиты животных от непогоды (дождя, снега, ветра, высоких и низких температур воздуха и т.д.). При этом вольере должно быть удобно работать человеку. Конструкция вольера обле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чает уборку в нем, а также позволяет производить безопасное кормление ее обитателей».</w:t>
      </w:r>
    </w:p>
    <w:p w:rsidR="00BE6EF3" w:rsidRDefault="00BE6EF3" w:rsidP="00BD229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Вопросы:</w:t>
      </w:r>
    </w:p>
    <w:p w:rsidR="00BE6EF3" w:rsidRDefault="00BE6EF3" w:rsidP="007D61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Каких животных вы узнали, назовите?</w:t>
      </w:r>
    </w:p>
    <w:p w:rsidR="00BE6EF3" w:rsidRDefault="00BE6EF3" w:rsidP="007D61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Чем покрыто тело?</w:t>
      </w:r>
    </w:p>
    <w:p w:rsidR="00BE6EF3" w:rsidRDefault="00BE6EF3" w:rsidP="007D61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Какой окрас животного?</w:t>
      </w:r>
    </w:p>
    <w:p w:rsidR="00BE6EF3" w:rsidRDefault="00BE6EF3" w:rsidP="007D61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Чем питается животное?</w:t>
      </w:r>
    </w:p>
    <w:p w:rsidR="00BE6EF3" w:rsidRDefault="00BE6EF3" w:rsidP="007D61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Опасно ли для человека?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Игра</w:t>
      </w:r>
      <w:r>
        <w:rPr>
          <w:rFonts w:ascii="Times New Roman" w:hAnsi="Times New Roman"/>
          <w:sz w:val="28"/>
        </w:rPr>
        <w:t xml:space="preserve"> «Гостинец для животных».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BE6EF3" w:rsidRPr="00BD2295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</w:rPr>
      </w:pPr>
      <w:r w:rsidRPr="00BD2295">
        <w:rPr>
          <w:rFonts w:ascii="Times New Roman" w:hAnsi="Times New Roman"/>
          <w:b/>
          <w:sz w:val="28"/>
        </w:rPr>
        <w:t>Корреспондент</w:t>
      </w:r>
      <w:r>
        <w:rPr>
          <w:rFonts w:ascii="Times New Roman" w:hAnsi="Times New Roman"/>
          <w:b/>
          <w:sz w:val="28"/>
        </w:rPr>
        <w:t xml:space="preserve"> (ребёнок)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я корреспондент детского журнала «Колобок», хочу взять у вас интервью.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 какого вы садика?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 посетили зоопарк, ваши впечатления?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Кто из животных или птиц вам больше всего понравился?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Хорошо, ваша заметка будет опубликована в журнале «Колобок».</w:t>
      </w:r>
    </w:p>
    <w:p w:rsidR="00BE6EF3" w:rsidRDefault="00BE6EF3" w:rsidP="00F41008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BE6EF3" w:rsidRDefault="00BE6EF3" w:rsidP="00F41008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 о</w:t>
      </w:r>
      <w:r w:rsidRPr="00BD2295">
        <w:rPr>
          <w:rFonts w:ascii="Times New Roman" w:hAnsi="Times New Roman"/>
          <w:b/>
          <w:sz w:val="28"/>
        </w:rPr>
        <w:t>бобщает ответы:</w:t>
      </w:r>
      <w:r>
        <w:rPr>
          <w:rFonts w:ascii="Times New Roman" w:hAnsi="Times New Roman"/>
          <w:sz w:val="28"/>
        </w:rPr>
        <w:t xml:space="preserve"> «У всех млекопитающих есть туловище, голова, четыре ноги, голова и хвост. На голове расположены глаза, уши, нос и рот. Тело зверей покрыто шерстью. Конечности заканчиваются 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пами или копытами. У зверей детеныши рождаются и питаются молоком».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BE6EF3" w:rsidRPr="00BD2295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</w:rPr>
      </w:pPr>
      <w:r w:rsidRPr="00BD2295">
        <w:rPr>
          <w:rFonts w:ascii="Times New Roman" w:hAnsi="Times New Roman"/>
          <w:b/>
          <w:sz w:val="28"/>
        </w:rPr>
        <w:t>Обобщение сказанного на занятии.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BD2295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«Мир природы разнообразен.</w:t>
      </w:r>
      <w:r w:rsidRPr="00F410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Животные бывают самые разные. Мы должны бережно относиться к окружающей нас природе.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BE6EF3" w:rsidRPr="00BD2295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</w:rPr>
      </w:pPr>
      <w:r w:rsidRPr="00BD2295">
        <w:rPr>
          <w:rFonts w:ascii="Times New Roman" w:hAnsi="Times New Roman"/>
          <w:b/>
          <w:sz w:val="28"/>
        </w:rPr>
        <w:t>Рефлексия.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1C5F29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Дети, вам понравилось? Нарисуйте, с каким лицом вы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шли из зоопарка.</w:t>
      </w:r>
    </w:p>
    <w:p w:rsidR="00BE6EF3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BE6EF3" w:rsidRPr="007D6137" w:rsidRDefault="00BE6EF3" w:rsidP="007D6137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06.2pt;margin-top:12.4pt;width:86.25pt;height:77.25pt;z-index:251658240"/>
        </w:pict>
      </w:r>
      <w:r>
        <w:rPr>
          <w:noProof/>
          <w:lang w:eastAsia="ru-RU"/>
        </w:rPr>
        <w:pict>
          <v:shape id="_x0000_s1027" type="#_x0000_t96" style="position:absolute;left:0;text-align:left;margin-left:216.45pt;margin-top:12.4pt;width:85.5pt;height:77.25pt;z-index:251659264" adj="15510"/>
        </w:pict>
      </w:r>
    </w:p>
    <w:p w:rsidR="00BE6EF3" w:rsidRDefault="00BE6EF3" w:rsidP="008E20D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6EF3" w:rsidRDefault="00BE6EF3" w:rsidP="00CF6C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6EF3" w:rsidRPr="00C32F48" w:rsidRDefault="00BE6EF3" w:rsidP="00C32F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E6EF3" w:rsidRPr="00C32F48" w:rsidSect="007D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E5F"/>
    <w:multiLevelType w:val="hybridMultilevel"/>
    <w:tmpl w:val="983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20AA6"/>
    <w:multiLevelType w:val="hybridMultilevel"/>
    <w:tmpl w:val="16B6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B200CE"/>
    <w:multiLevelType w:val="hybridMultilevel"/>
    <w:tmpl w:val="38A4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F48"/>
    <w:rsid w:val="000126F8"/>
    <w:rsid w:val="000502A0"/>
    <w:rsid w:val="00080A12"/>
    <w:rsid w:val="00167A8D"/>
    <w:rsid w:val="001800A4"/>
    <w:rsid w:val="00187596"/>
    <w:rsid w:val="001C5F29"/>
    <w:rsid w:val="003A40CE"/>
    <w:rsid w:val="003D5A95"/>
    <w:rsid w:val="00697273"/>
    <w:rsid w:val="006D2F1F"/>
    <w:rsid w:val="006F3201"/>
    <w:rsid w:val="00773BA7"/>
    <w:rsid w:val="007A52E5"/>
    <w:rsid w:val="007D5E4C"/>
    <w:rsid w:val="007D6137"/>
    <w:rsid w:val="008E20DA"/>
    <w:rsid w:val="00A11756"/>
    <w:rsid w:val="00BD2295"/>
    <w:rsid w:val="00BE6EF3"/>
    <w:rsid w:val="00C15B5F"/>
    <w:rsid w:val="00C32F48"/>
    <w:rsid w:val="00CE7C76"/>
    <w:rsid w:val="00CF6CD0"/>
    <w:rsid w:val="00D453BA"/>
    <w:rsid w:val="00DE0B95"/>
    <w:rsid w:val="00E65E69"/>
    <w:rsid w:val="00F41008"/>
    <w:rsid w:val="00FD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7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879</Words>
  <Characters>5013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cp:lastPrinted>2016-04-14T23:56:00Z</cp:lastPrinted>
  <dcterms:created xsi:type="dcterms:W3CDTF">2016-04-14T23:58:00Z</dcterms:created>
  <dcterms:modified xsi:type="dcterms:W3CDTF">2018-03-18T17:43:00Z</dcterms:modified>
</cp:coreProperties>
</file>