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AD" w:rsidRPr="00F032F4" w:rsidRDefault="003A65AD" w:rsidP="000449E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2F4">
        <w:rPr>
          <w:rFonts w:ascii="Times New Roman" w:hAnsi="Times New Roman"/>
          <w:b/>
          <w:bCs/>
          <w:sz w:val="28"/>
          <w:szCs w:val="28"/>
        </w:rPr>
        <w:t>Конспект на тему: «Ты мой друг и я твой друг…»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b/>
          <w:bCs/>
          <w:sz w:val="28"/>
          <w:szCs w:val="28"/>
        </w:rPr>
        <w:t>Цель: </w:t>
      </w:r>
      <w:r w:rsidRPr="00F032F4">
        <w:rPr>
          <w:rFonts w:ascii="Times New Roman" w:hAnsi="Times New Roman"/>
          <w:sz w:val="28"/>
          <w:szCs w:val="28"/>
        </w:rPr>
        <w:t>познакомить с понятием «дружба», сформировать дружеские отношения между детьми</w:t>
      </w:r>
    </w:p>
    <w:p w:rsidR="003A65AD" w:rsidRPr="00F032F4" w:rsidRDefault="003A65AD" w:rsidP="000449EA">
      <w:pPr>
        <w:rPr>
          <w:rFonts w:ascii="Times New Roman" w:hAnsi="Times New Roman"/>
          <w:b/>
          <w:sz w:val="28"/>
          <w:szCs w:val="28"/>
        </w:rPr>
      </w:pPr>
      <w:r w:rsidRPr="00F032F4">
        <w:rPr>
          <w:rFonts w:ascii="Times New Roman" w:hAnsi="Times New Roman"/>
          <w:b/>
          <w:sz w:val="28"/>
          <w:szCs w:val="28"/>
        </w:rPr>
        <w:t>Задачи:</w:t>
      </w:r>
    </w:p>
    <w:p w:rsidR="003A65AD" w:rsidRPr="00F032F4" w:rsidRDefault="003A65AD" w:rsidP="000449EA">
      <w:pPr>
        <w:rPr>
          <w:rFonts w:ascii="Times New Roman" w:hAnsi="Times New Roman"/>
          <w:i/>
          <w:sz w:val="28"/>
          <w:szCs w:val="28"/>
        </w:rPr>
      </w:pPr>
      <w:r w:rsidRPr="00F032F4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3A65AD" w:rsidRPr="00F032F4" w:rsidRDefault="003A65AD" w:rsidP="000449EA">
      <w:pPr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-формировать представления детей о значимости дружбы в жизни людей;</w:t>
      </w:r>
    </w:p>
    <w:p w:rsidR="003A65AD" w:rsidRPr="00F032F4" w:rsidRDefault="003A65AD" w:rsidP="000449EA">
      <w:pPr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- формировать умения  анализировать поступки товарища, давать им правильную оценку;</w:t>
      </w:r>
    </w:p>
    <w:p w:rsidR="003A65AD" w:rsidRPr="00F032F4" w:rsidRDefault="003A65AD" w:rsidP="000449EA">
      <w:pPr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- расширять и обогащать словарный запас;</w:t>
      </w:r>
    </w:p>
    <w:p w:rsidR="003A65AD" w:rsidRPr="00F032F4" w:rsidRDefault="003A65AD" w:rsidP="000449EA">
      <w:pPr>
        <w:rPr>
          <w:rFonts w:ascii="Times New Roman" w:hAnsi="Times New Roman"/>
          <w:i/>
          <w:sz w:val="28"/>
          <w:szCs w:val="28"/>
        </w:rPr>
      </w:pPr>
      <w:r w:rsidRPr="00F032F4">
        <w:rPr>
          <w:rFonts w:ascii="Times New Roman" w:hAnsi="Times New Roman"/>
          <w:i/>
          <w:sz w:val="28"/>
          <w:szCs w:val="28"/>
        </w:rPr>
        <w:t>Развивающие:</w:t>
      </w:r>
    </w:p>
    <w:p w:rsidR="003A65AD" w:rsidRPr="00F032F4" w:rsidRDefault="003A65AD" w:rsidP="000449EA">
      <w:pPr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- развивать эмоциональную сторону личности;</w:t>
      </w:r>
    </w:p>
    <w:p w:rsidR="003A65AD" w:rsidRPr="00F032F4" w:rsidRDefault="003A65AD" w:rsidP="000449EA">
      <w:pPr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-  развивать диалогическую речь детей;</w:t>
      </w:r>
    </w:p>
    <w:p w:rsidR="003A65AD" w:rsidRPr="00F032F4" w:rsidRDefault="003A65AD" w:rsidP="000449EA">
      <w:pPr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- развивать коммуникативные навыки (использование в речи вежливых слов, умение слушать товарища).</w:t>
      </w:r>
    </w:p>
    <w:p w:rsidR="003A65AD" w:rsidRPr="00F032F4" w:rsidRDefault="003A65AD" w:rsidP="000449EA">
      <w:pPr>
        <w:rPr>
          <w:rFonts w:ascii="Times New Roman" w:hAnsi="Times New Roman"/>
          <w:i/>
          <w:sz w:val="28"/>
          <w:szCs w:val="28"/>
        </w:rPr>
      </w:pPr>
      <w:r w:rsidRPr="00F032F4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3A65AD" w:rsidRPr="00F032F4" w:rsidRDefault="003A65AD" w:rsidP="000449EA">
      <w:pPr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- воспитывать культуру общения, дружеские взаимоотношения;</w:t>
      </w:r>
    </w:p>
    <w:p w:rsidR="003A65AD" w:rsidRPr="00F032F4" w:rsidRDefault="003A65AD" w:rsidP="000449EA">
      <w:pPr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- воспитывать  доброжелательность, желание прийти на помощь, поделиться радостью.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b/>
          <w:bCs/>
          <w:sz w:val="28"/>
          <w:szCs w:val="28"/>
        </w:rPr>
        <w:t>Оборудование: </w:t>
      </w:r>
      <w:r w:rsidRPr="00F032F4">
        <w:rPr>
          <w:rFonts w:ascii="Times New Roman" w:hAnsi="Times New Roman"/>
          <w:sz w:val="28"/>
          <w:szCs w:val="28"/>
        </w:rPr>
        <w:t>куклы Лосяш и Крош, магнитофон,  аудиозапись песни "Улыбка" (муз. Шаинского, сл. Пляцкого).</w:t>
      </w:r>
    </w:p>
    <w:p w:rsidR="003A65AD" w:rsidRPr="00F032F4" w:rsidRDefault="003A65AD" w:rsidP="000449E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Дети входят в группу, садятся кругом  на стульчики. Звучит музыка «От улыбки…»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Рядом с детьми на стульчике сидят Крош и Лосяш. (Они отвернуты друг от друга)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i/>
          <w:iCs/>
          <w:sz w:val="28"/>
          <w:szCs w:val="28"/>
        </w:rPr>
        <w:t>Воспитатель:</w:t>
      </w:r>
      <w:r w:rsidRPr="00F032F4">
        <w:rPr>
          <w:rFonts w:ascii="Times New Roman" w:hAnsi="Times New Roman"/>
          <w:sz w:val="28"/>
          <w:szCs w:val="28"/>
        </w:rPr>
        <w:t>- Ребята, посмотрите, что это случилось с друзьями? Они отвернуты и не смотрят друг на друга. Как вы думаете что между ними могло произойти?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i/>
          <w:iCs/>
          <w:sz w:val="28"/>
          <w:szCs w:val="28"/>
        </w:rPr>
        <w:t>Ответы детей </w:t>
      </w:r>
      <w:r w:rsidRPr="00F032F4">
        <w:rPr>
          <w:rFonts w:ascii="Times New Roman" w:hAnsi="Times New Roman"/>
          <w:sz w:val="28"/>
          <w:szCs w:val="28"/>
        </w:rPr>
        <w:t>(они поссорились,  поругались)</w:t>
      </w:r>
    </w:p>
    <w:p w:rsidR="003A65AD" w:rsidRPr="00F032F4" w:rsidRDefault="003A65AD" w:rsidP="000449EA">
      <w:pPr>
        <w:spacing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i/>
          <w:iCs/>
          <w:sz w:val="28"/>
          <w:szCs w:val="28"/>
        </w:rPr>
        <w:t>Воспитатель читает стихотворение (А.Кузнецовой):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Мы поссорились с подружкой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И уселись по углам.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Очень скучно друг без дружки!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Помириться нужно нам.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Я ее не обижала –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Только мишку подержала,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Только с мишкой убежала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И сказала: «Не отдам!».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Я пойду и помирюсь,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Дам ей мишку, извинюсь,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Дам ей мячик, дам трамвай</w:t>
      </w:r>
    </w:p>
    <w:p w:rsidR="003A65AD" w:rsidRPr="00F032F4" w:rsidRDefault="003A65AD" w:rsidP="00A225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И скажу: «Играть давай!».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i/>
          <w:iCs/>
          <w:sz w:val="28"/>
          <w:szCs w:val="28"/>
        </w:rPr>
        <w:t>Воспитатель:- </w:t>
      </w:r>
      <w:r w:rsidRPr="00F032F4">
        <w:rPr>
          <w:rFonts w:ascii="Times New Roman" w:hAnsi="Times New Roman"/>
          <w:sz w:val="28"/>
          <w:szCs w:val="28"/>
        </w:rPr>
        <w:t>Ребята,  нам нужно их помирить, ведь с другом нужно быть в хороших отношениях. А как вы думаете, что такое дружба?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i/>
          <w:iCs/>
          <w:sz w:val="28"/>
          <w:szCs w:val="28"/>
        </w:rPr>
        <w:t>Ответы детей </w:t>
      </w:r>
      <w:r w:rsidRPr="00F032F4">
        <w:rPr>
          <w:rFonts w:ascii="Times New Roman" w:hAnsi="Times New Roman"/>
          <w:sz w:val="28"/>
          <w:szCs w:val="28"/>
        </w:rPr>
        <w:t>(когда люди любят друг друга, никогда не ссорятся, играют вместе, делятся своими игрушками, разговаривают вежливо)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i/>
          <w:iCs/>
          <w:sz w:val="28"/>
          <w:szCs w:val="28"/>
        </w:rPr>
        <w:t>Воспитатель:- </w:t>
      </w:r>
      <w:r w:rsidRPr="00F032F4">
        <w:rPr>
          <w:rFonts w:ascii="Times New Roman" w:hAnsi="Times New Roman"/>
          <w:sz w:val="28"/>
          <w:szCs w:val="28"/>
        </w:rPr>
        <w:t>Правильно. Дружба- это когда  люди всегда вместе, рядом, помогают друг другу, переживают за друга и готовы отдать все для друзей.</w:t>
      </w:r>
      <w:r w:rsidRPr="00F032F4">
        <w:t xml:space="preserve"> </w:t>
      </w:r>
      <w:r w:rsidRPr="00F032F4">
        <w:rPr>
          <w:rFonts w:ascii="Times New Roman" w:hAnsi="Times New Roman"/>
          <w:sz w:val="28"/>
          <w:szCs w:val="28"/>
        </w:rPr>
        <w:t>Значит, чтобы жить, мы должны уметь слушать друзей, понимать и поддерживать. Да и в целом, если хотите, чтобы люди относились к вам хорошо, то и вы относитесь к ним с уважением, добротой и пониманием.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Крош и Лосяш вы поняли, что нельзя ссориться с друзьями.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 xml:space="preserve">Вы обязательно должны помириться, а наши дружные ребята покажут вам, как  правильно это делать.  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 xml:space="preserve">Пальчиковая  игра (мирилка) : мирись, мирись больше не дерись (дети играют, проговаривая слова). 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(Воспитатель поворачивает кукол друг к другу)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Ребята, а знаете ли вы, что настроение друга можно узнать по его эмоциям на лице. Вот смотрите (воспитатель показывает), какое сейчас у меня настроение?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Воспитатель: правильно, хорошее, ведь я  сейчас улыбаюсь.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А сейчас давайте посмотрим на карточки с эмоциями детей и определим какое у них настроение (показ картинок).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Ответы детей…..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 xml:space="preserve">Воспитатель: Крош и Лосяш наши ребята очень дружные и всегда в хорошем настроении. 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Дружны не только девочки и мальчики, дружны и наши пальчики. Давайте поиграем в пальчиковую игру</w:t>
      </w:r>
    </w:p>
    <w:p w:rsidR="003A65AD" w:rsidRPr="00F032F4" w:rsidRDefault="003A65AD" w:rsidP="000449E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Пальчиковая игра "Дружные пальчики"</w:t>
      </w:r>
    </w:p>
    <w:p w:rsidR="003A65AD" w:rsidRPr="00F032F4" w:rsidRDefault="003A65AD" w:rsidP="000449EA">
      <w:pPr>
        <w:spacing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Дружат в нашей группе (</w:t>
      </w:r>
      <w:r w:rsidRPr="00F032F4">
        <w:rPr>
          <w:rFonts w:ascii="Times New Roman" w:hAnsi="Times New Roman"/>
          <w:i/>
          <w:iCs/>
          <w:sz w:val="28"/>
          <w:szCs w:val="28"/>
        </w:rPr>
        <w:t>пальчики в замок, сгибать и выпрямлять их)</w:t>
      </w:r>
      <w:r w:rsidRPr="00F032F4">
        <w:rPr>
          <w:rFonts w:ascii="Times New Roman" w:hAnsi="Times New Roman"/>
          <w:sz w:val="28"/>
          <w:szCs w:val="28"/>
        </w:rPr>
        <w:br/>
        <w:t>Девочки и мальчики.</w:t>
      </w:r>
      <w:r w:rsidRPr="00F032F4">
        <w:rPr>
          <w:rFonts w:ascii="Times New Roman" w:hAnsi="Times New Roman"/>
          <w:sz w:val="28"/>
          <w:szCs w:val="28"/>
        </w:rPr>
        <w:br/>
        <w:t>С вами мы подружимся, (</w:t>
      </w:r>
      <w:r w:rsidRPr="00F032F4">
        <w:rPr>
          <w:rFonts w:ascii="Times New Roman" w:hAnsi="Times New Roman"/>
          <w:i/>
          <w:iCs/>
          <w:sz w:val="28"/>
          <w:szCs w:val="28"/>
        </w:rPr>
        <w:t>соединить кончики пальцев обеих рук)</w:t>
      </w:r>
      <w:r w:rsidRPr="00F032F4">
        <w:rPr>
          <w:rFonts w:ascii="Times New Roman" w:hAnsi="Times New Roman"/>
          <w:sz w:val="28"/>
          <w:szCs w:val="28"/>
        </w:rPr>
        <w:br/>
        <w:t>Маленькие пальчики .</w:t>
      </w:r>
      <w:r w:rsidRPr="00F032F4">
        <w:rPr>
          <w:rFonts w:ascii="Times New Roman" w:hAnsi="Times New Roman"/>
          <w:sz w:val="28"/>
          <w:szCs w:val="28"/>
        </w:rPr>
        <w:br/>
        <w:t>Раз, два, три, четыре, пять (</w:t>
      </w:r>
      <w:r w:rsidRPr="00F032F4">
        <w:rPr>
          <w:rFonts w:ascii="Times New Roman" w:hAnsi="Times New Roman"/>
          <w:i/>
          <w:iCs/>
          <w:sz w:val="28"/>
          <w:szCs w:val="28"/>
        </w:rPr>
        <w:t>похлопать каждой парой пальчиков)</w:t>
      </w:r>
      <w:r w:rsidRPr="00F032F4">
        <w:rPr>
          <w:rFonts w:ascii="Times New Roman" w:hAnsi="Times New Roman"/>
          <w:sz w:val="28"/>
          <w:szCs w:val="28"/>
        </w:rPr>
        <w:br/>
        <w:t>Начинай скорей считать.</w:t>
      </w:r>
      <w:r w:rsidRPr="00F032F4">
        <w:rPr>
          <w:rFonts w:ascii="Times New Roman" w:hAnsi="Times New Roman"/>
          <w:sz w:val="28"/>
          <w:szCs w:val="28"/>
        </w:rPr>
        <w:br/>
        <w:t>Раз, два, три, четыре, пять (</w:t>
      </w:r>
      <w:r w:rsidRPr="00F032F4">
        <w:rPr>
          <w:rFonts w:ascii="Times New Roman" w:hAnsi="Times New Roman"/>
          <w:i/>
          <w:iCs/>
          <w:sz w:val="28"/>
          <w:szCs w:val="28"/>
        </w:rPr>
        <w:t>встряхнуть кистями)</w:t>
      </w:r>
      <w:r w:rsidRPr="00F032F4">
        <w:rPr>
          <w:rFonts w:ascii="Times New Roman" w:hAnsi="Times New Roman"/>
          <w:sz w:val="28"/>
          <w:szCs w:val="28"/>
        </w:rPr>
        <w:br/>
        <w:t>Мы закончили считать.</w:t>
      </w:r>
    </w:p>
    <w:p w:rsidR="003A65AD" w:rsidRPr="00F032F4" w:rsidRDefault="003A65AD" w:rsidP="000449EA">
      <w:pPr>
        <w:spacing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А теперь давайте станцуем танец «Помирились»</w:t>
      </w:r>
    </w:p>
    <w:p w:rsidR="003A65AD" w:rsidRPr="00F032F4" w:rsidRDefault="003A65AD" w:rsidP="000449EA">
      <w:pPr>
        <w:spacing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Дети под музыку танцуют.</w:t>
      </w:r>
    </w:p>
    <w:p w:rsidR="003A65AD" w:rsidRPr="00F032F4" w:rsidRDefault="003A65AD" w:rsidP="000449EA">
      <w:pPr>
        <w:spacing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Воспитатель: ребята, хорошо и дружно вы станцевали.</w:t>
      </w:r>
    </w:p>
    <w:p w:rsidR="003A65AD" w:rsidRDefault="003A65AD" w:rsidP="000449EA">
      <w:pPr>
        <w:spacing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Крош и Лосяш</w:t>
      </w:r>
      <w:r>
        <w:rPr>
          <w:rFonts w:ascii="Times New Roman" w:hAnsi="Times New Roman"/>
          <w:sz w:val="28"/>
          <w:szCs w:val="28"/>
        </w:rPr>
        <w:t>, пообещайте ребятам, что вы больше не будете ссориться!</w:t>
      </w:r>
    </w:p>
    <w:p w:rsidR="003A65AD" w:rsidRPr="00F032F4" w:rsidRDefault="003A65AD" w:rsidP="000449EA">
      <w:pPr>
        <w:spacing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вместе споем песню и покажем как крепко нужно дружить.</w:t>
      </w:r>
    </w:p>
    <w:p w:rsidR="003A65AD" w:rsidRPr="00F032F4" w:rsidRDefault="003A65AD" w:rsidP="00F032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 xml:space="preserve">Пропевание песни «Всем советуем дружить» </w:t>
      </w:r>
    </w:p>
    <w:p w:rsidR="003A65AD" w:rsidRPr="00F032F4" w:rsidRDefault="003A65AD" w:rsidP="00F032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65AD" w:rsidRPr="00F032F4" w:rsidRDefault="003A65AD" w:rsidP="00F032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А сейчас давайте споем песенку про друзей, а Крош и Лосяш нас внимательно послушают.</w:t>
      </w:r>
    </w:p>
    <w:p w:rsidR="003A65AD" w:rsidRPr="00F032F4" w:rsidRDefault="003A65AD" w:rsidP="00F032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 xml:space="preserve">(дети и воспитатель поют песню под музыкальное сопровождение) </w:t>
      </w:r>
    </w:p>
    <w:p w:rsidR="003A65AD" w:rsidRPr="00F032F4" w:rsidRDefault="003A65AD" w:rsidP="00F032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Воспитатель подносит Лосяша к уху и говорит:</w:t>
      </w:r>
    </w:p>
    <w:p w:rsidR="003A65AD" w:rsidRPr="00F032F4" w:rsidRDefault="003A65AD" w:rsidP="00F032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- Лосяш благодарит нас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F032F4">
        <w:rPr>
          <w:rFonts w:ascii="Times New Roman" w:hAnsi="Times New Roman"/>
          <w:sz w:val="28"/>
          <w:szCs w:val="28"/>
        </w:rPr>
        <w:t xml:space="preserve"> советы и за такую замечательную песню и говорит, что он понял,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F032F4">
        <w:rPr>
          <w:rFonts w:ascii="Times New Roman" w:hAnsi="Times New Roman"/>
          <w:sz w:val="28"/>
          <w:szCs w:val="28"/>
        </w:rPr>
        <w:t>нельзя быть грубым, тогда не будет</w:t>
      </w:r>
      <w:r>
        <w:rPr>
          <w:rFonts w:ascii="Times New Roman" w:hAnsi="Times New Roman"/>
          <w:sz w:val="28"/>
          <w:szCs w:val="28"/>
        </w:rPr>
        <w:t xml:space="preserve"> одиноко,  нельзя обижать друзей</w:t>
      </w:r>
      <w:r w:rsidRPr="00F032F4">
        <w:rPr>
          <w:rFonts w:ascii="Times New Roman" w:hAnsi="Times New Roman"/>
          <w:sz w:val="28"/>
          <w:szCs w:val="28"/>
        </w:rPr>
        <w:t>, нужно наоборот помогать и защищать своих друзей.</w:t>
      </w:r>
    </w:p>
    <w:p w:rsidR="003A65AD" w:rsidRPr="00F032F4" w:rsidRDefault="003A65AD" w:rsidP="000449EA">
      <w:pPr>
        <w:spacing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Ребята, а вы поняли</w:t>
      </w:r>
      <w:r>
        <w:rPr>
          <w:rFonts w:ascii="Times New Roman" w:hAnsi="Times New Roman"/>
          <w:sz w:val="28"/>
          <w:szCs w:val="28"/>
        </w:rPr>
        <w:t>,</w:t>
      </w:r>
      <w:r w:rsidRPr="00F032F4">
        <w:rPr>
          <w:rFonts w:ascii="Times New Roman" w:hAnsi="Times New Roman"/>
          <w:sz w:val="28"/>
          <w:szCs w:val="28"/>
        </w:rPr>
        <w:t xml:space="preserve"> что такое дружба?</w:t>
      </w:r>
    </w:p>
    <w:p w:rsidR="003A65AD" w:rsidRPr="00F032F4" w:rsidRDefault="003A65AD" w:rsidP="000449EA">
      <w:pPr>
        <w:spacing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Ответы детей…</w:t>
      </w:r>
    </w:p>
    <w:p w:rsidR="003A65AD" w:rsidRPr="00F032F4" w:rsidRDefault="003A65AD" w:rsidP="00EC4DBF">
      <w:pPr>
        <w:spacing w:beforeAutospacing="1" w:after="100" w:afterAutospacing="1" w:line="360" w:lineRule="auto"/>
        <w:rPr>
          <w:sz w:val="28"/>
          <w:szCs w:val="28"/>
        </w:rPr>
      </w:pPr>
      <w:r w:rsidRPr="00F032F4">
        <w:rPr>
          <w:rFonts w:ascii="Times New Roman" w:hAnsi="Times New Roman"/>
          <w:sz w:val="28"/>
          <w:szCs w:val="28"/>
        </w:rPr>
        <w:t>Воспитатель: Молодцы! Я надеюсь, что вы поняли</w:t>
      </w:r>
      <w:r>
        <w:rPr>
          <w:rFonts w:ascii="Times New Roman" w:hAnsi="Times New Roman"/>
          <w:sz w:val="28"/>
          <w:szCs w:val="28"/>
        </w:rPr>
        <w:t>, что нужно относиться друг к другу с уважением, быть вежливыми и внимательными к своим друзьям.</w:t>
      </w:r>
    </w:p>
    <w:sectPr w:rsidR="003A65AD" w:rsidRPr="00F032F4" w:rsidSect="001B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F6A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24EB2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0ACD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BAE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FA2DC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6A5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6E4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8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46F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A4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46420"/>
    <w:multiLevelType w:val="multilevel"/>
    <w:tmpl w:val="EB2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806"/>
    <w:rsid w:val="000449EA"/>
    <w:rsid w:val="000E5A9D"/>
    <w:rsid w:val="000E74E4"/>
    <w:rsid w:val="0019265D"/>
    <w:rsid w:val="001B1ADF"/>
    <w:rsid w:val="003A65AD"/>
    <w:rsid w:val="004F5806"/>
    <w:rsid w:val="006B75C2"/>
    <w:rsid w:val="006E7FEA"/>
    <w:rsid w:val="007E7F2F"/>
    <w:rsid w:val="00A225F4"/>
    <w:rsid w:val="00C7245F"/>
    <w:rsid w:val="00D04674"/>
    <w:rsid w:val="00D348E5"/>
    <w:rsid w:val="00DA0564"/>
    <w:rsid w:val="00EC4DBF"/>
    <w:rsid w:val="00F0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D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F58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80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04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032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624</Words>
  <Characters>3560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на тему: «Ты мой друг и я твой друг…»</dc:title>
  <dc:subject/>
  <dc:creator>User</dc:creator>
  <cp:keywords/>
  <dc:description/>
  <cp:lastModifiedBy>olga</cp:lastModifiedBy>
  <cp:revision>2</cp:revision>
  <dcterms:created xsi:type="dcterms:W3CDTF">2017-11-06T14:08:00Z</dcterms:created>
  <dcterms:modified xsi:type="dcterms:W3CDTF">2017-11-06T14:08:00Z</dcterms:modified>
</cp:coreProperties>
</file>