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76" w:rsidRDefault="004D0376" w:rsidP="009F5A6E">
      <w:pPr>
        <w:jc w:val="center"/>
        <w:rPr>
          <w:rStyle w:val="Strong"/>
          <w:sz w:val="48"/>
          <w:szCs w:val="48"/>
        </w:rPr>
      </w:pPr>
      <w:r>
        <w:rPr>
          <w:rStyle w:val="Strong"/>
          <w:sz w:val="48"/>
          <w:szCs w:val="48"/>
        </w:rPr>
        <w:t>ГБОУ Гимназия  № 1797 « Богородская »</w:t>
      </w:r>
    </w:p>
    <w:p w:rsidR="004D0376" w:rsidRDefault="004D0376" w:rsidP="009F5A6E">
      <w:pPr>
        <w:jc w:val="center"/>
        <w:rPr>
          <w:rStyle w:val="Strong"/>
          <w:sz w:val="32"/>
          <w:szCs w:val="32"/>
        </w:rPr>
      </w:pPr>
    </w:p>
    <w:p w:rsidR="004D0376" w:rsidRDefault="004D0376" w:rsidP="009F5A6E">
      <w:pPr>
        <w:jc w:val="center"/>
        <w:rPr>
          <w:rStyle w:val="Strong"/>
          <w:sz w:val="32"/>
          <w:szCs w:val="32"/>
        </w:rPr>
      </w:pPr>
    </w:p>
    <w:p w:rsidR="004D0376" w:rsidRDefault="004D0376" w:rsidP="009F5A6E">
      <w:pPr>
        <w:jc w:val="center"/>
        <w:rPr>
          <w:rStyle w:val="Strong"/>
          <w:sz w:val="32"/>
          <w:szCs w:val="32"/>
        </w:rPr>
      </w:pPr>
    </w:p>
    <w:p w:rsidR="004D0376" w:rsidRPr="009F5A6E" w:rsidRDefault="004D0376" w:rsidP="009F5A6E">
      <w:pPr>
        <w:jc w:val="center"/>
        <w:rPr>
          <w:rStyle w:val="Strong"/>
          <w:sz w:val="40"/>
          <w:szCs w:val="40"/>
        </w:rPr>
      </w:pPr>
      <w:r w:rsidRPr="009F5A6E">
        <w:rPr>
          <w:rStyle w:val="Strong"/>
          <w:sz w:val="40"/>
          <w:szCs w:val="40"/>
        </w:rPr>
        <w:t xml:space="preserve">Конспект занятия </w:t>
      </w:r>
    </w:p>
    <w:p w:rsidR="004D0376" w:rsidRDefault="004D0376" w:rsidP="009F5A6E">
      <w:pPr>
        <w:jc w:val="center"/>
        <w:rPr>
          <w:rStyle w:val="Strong"/>
          <w:sz w:val="40"/>
          <w:szCs w:val="40"/>
        </w:rPr>
      </w:pPr>
      <w:r w:rsidRPr="009F5A6E">
        <w:rPr>
          <w:rStyle w:val="Strong"/>
          <w:sz w:val="40"/>
          <w:szCs w:val="40"/>
        </w:rPr>
        <w:t>для среднего дошкольного возраста</w:t>
      </w:r>
    </w:p>
    <w:p w:rsidR="004D0376" w:rsidRPr="009F5A6E" w:rsidRDefault="004D0376" w:rsidP="009F5A6E">
      <w:pPr>
        <w:jc w:val="center"/>
        <w:rPr>
          <w:rStyle w:val="Strong"/>
          <w:sz w:val="52"/>
          <w:szCs w:val="52"/>
        </w:rPr>
      </w:pPr>
      <w:r w:rsidRPr="009F5A6E">
        <w:rPr>
          <w:rStyle w:val="Strong"/>
          <w:sz w:val="52"/>
          <w:szCs w:val="52"/>
        </w:rPr>
        <w:t>« Зимующие птицы »</w:t>
      </w:r>
    </w:p>
    <w:p w:rsidR="004D0376" w:rsidRDefault="004D0376" w:rsidP="009F5A6E">
      <w:pPr>
        <w:jc w:val="center"/>
        <w:rPr>
          <w:rStyle w:val="Strong"/>
          <w:sz w:val="32"/>
          <w:szCs w:val="32"/>
        </w:rPr>
      </w:pPr>
    </w:p>
    <w:p w:rsidR="004D0376" w:rsidRDefault="004D0376" w:rsidP="009F5A6E">
      <w:pPr>
        <w:jc w:val="center"/>
        <w:rPr>
          <w:rStyle w:val="Strong"/>
          <w:sz w:val="32"/>
          <w:szCs w:val="32"/>
        </w:rPr>
      </w:pPr>
    </w:p>
    <w:p w:rsidR="004D0376" w:rsidRDefault="004D0376" w:rsidP="009F5A6E">
      <w:pPr>
        <w:jc w:val="center"/>
        <w:rPr>
          <w:rStyle w:val="Strong"/>
          <w:sz w:val="32"/>
          <w:szCs w:val="32"/>
        </w:rPr>
      </w:pPr>
    </w:p>
    <w:p w:rsidR="004D0376" w:rsidRDefault="004D0376" w:rsidP="009F5A6E">
      <w:pPr>
        <w:jc w:val="center"/>
        <w:rPr>
          <w:rStyle w:val="Strong"/>
          <w:sz w:val="32"/>
          <w:szCs w:val="32"/>
        </w:rPr>
      </w:pPr>
    </w:p>
    <w:p w:rsidR="004D0376" w:rsidRDefault="004D0376" w:rsidP="009F5A6E">
      <w:pPr>
        <w:jc w:val="center"/>
        <w:rPr>
          <w:rStyle w:val="Strong"/>
          <w:sz w:val="32"/>
          <w:szCs w:val="32"/>
        </w:rPr>
      </w:pPr>
    </w:p>
    <w:p w:rsidR="004D0376" w:rsidRDefault="004D0376" w:rsidP="009F5A6E">
      <w:pPr>
        <w:jc w:val="center"/>
        <w:rPr>
          <w:rStyle w:val="Strong"/>
          <w:sz w:val="32"/>
          <w:szCs w:val="32"/>
        </w:rPr>
      </w:pPr>
    </w:p>
    <w:p w:rsidR="004D0376" w:rsidRDefault="004D0376" w:rsidP="009F5A6E">
      <w:pPr>
        <w:jc w:val="center"/>
        <w:rPr>
          <w:rStyle w:val="Strong"/>
          <w:sz w:val="32"/>
          <w:szCs w:val="32"/>
        </w:rPr>
      </w:pPr>
    </w:p>
    <w:p w:rsidR="004D0376" w:rsidRDefault="004D0376" w:rsidP="009F5A6E">
      <w:pPr>
        <w:jc w:val="center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Старший воспитатель: Гугля Елена Евгеньевна</w:t>
      </w:r>
    </w:p>
    <w:p w:rsidR="004D0376" w:rsidRDefault="004D0376" w:rsidP="009F5A6E">
      <w:pPr>
        <w:rPr>
          <w:rStyle w:val="Strong"/>
          <w:sz w:val="24"/>
          <w:szCs w:val="24"/>
        </w:rPr>
      </w:pPr>
    </w:p>
    <w:p w:rsidR="004D0376" w:rsidRDefault="004D0376" w:rsidP="009F5A6E">
      <w:pPr>
        <w:rPr>
          <w:rStyle w:val="Strong"/>
          <w:sz w:val="24"/>
          <w:szCs w:val="24"/>
        </w:rPr>
      </w:pPr>
    </w:p>
    <w:p w:rsidR="004D0376" w:rsidRDefault="004D0376" w:rsidP="009F5A6E">
      <w:pPr>
        <w:jc w:val="center"/>
        <w:rPr>
          <w:rStyle w:val="Strong"/>
          <w:sz w:val="28"/>
          <w:szCs w:val="28"/>
        </w:rPr>
      </w:pPr>
    </w:p>
    <w:p w:rsidR="004D0376" w:rsidRDefault="004D0376" w:rsidP="009F5A6E">
      <w:pPr>
        <w:jc w:val="center"/>
        <w:rPr>
          <w:rStyle w:val="Strong"/>
          <w:sz w:val="28"/>
          <w:szCs w:val="28"/>
        </w:rPr>
      </w:pPr>
    </w:p>
    <w:p w:rsidR="004D0376" w:rsidRDefault="004D0376" w:rsidP="009F5A6E">
      <w:pPr>
        <w:jc w:val="center"/>
        <w:rPr>
          <w:rStyle w:val="Strong"/>
          <w:sz w:val="28"/>
          <w:szCs w:val="28"/>
        </w:rPr>
      </w:pPr>
    </w:p>
    <w:p w:rsidR="004D0376" w:rsidRDefault="004D0376" w:rsidP="009F5A6E">
      <w:pPr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Москва</w:t>
      </w:r>
    </w:p>
    <w:p w:rsidR="004D0376" w:rsidRDefault="004D0376" w:rsidP="009F5A6E">
      <w:pPr>
        <w:jc w:val="center"/>
        <w:rPr>
          <w:rStyle w:val="Strong"/>
          <w:sz w:val="28"/>
          <w:szCs w:val="28"/>
        </w:rPr>
      </w:pPr>
    </w:p>
    <w:p w:rsidR="004D0376" w:rsidRPr="006E113F" w:rsidRDefault="004D0376" w:rsidP="00184E71">
      <w:pPr>
        <w:pStyle w:val="NormalWeb"/>
        <w:rPr>
          <w:b/>
        </w:rPr>
      </w:pPr>
      <w:bookmarkStart w:id="0" w:name="_GoBack"/>
      <w:bookmarkEnd w:id="0"/>
      <w:r w:rsidRPr="006E113F">
        <w:rPr>
          <w:b/>
        </w:rPr>
        <w:t xml:space="preserve">"ЗИМУЮЩИЕ ПТИЦЫ" </w:t>
      </w:r>
    </w:p>
    <w:p w:rsidR="004D0376" w:rsidRPr="006E113F" w:rsidRDefault="004D0376" w:rsidP="00184E71">
      <w:pPr>
        <w:pStyle w:val="NormalWeb"/>
        <w:rPr>
          <w:u w:val="single"/>
        </w:rPr>
      </w:pPr>
      <w:r w:rsidRPr="006E113F">
        <w:rPr>
          <w:u w:val="single"/>
        </w:rPr>
        <w:t>Цели:</w:t>
      </w:r>
    </w:p>
    <w:p w:rsidR="004D0376" w:rsidRDefault="004D0376" w:rsidP="00184E71">
      <w:pPr>
        <w:pStyle w:val="NormalWeb"/>
      </w:pPr>
      <w:r>
        <w:t>формировать экологическую культуру у детей;</w:t>
      </w:r>
    </w:p>
    <w:p w:rsidR="004D0376" w:rsidRDefault="004D0376" w:rsidP="00184E71">
      <w:pPr>
        <w:pStyle w:val="NormalWeb"/>
      </w:pPr>
      <w:r>
        <w:t xml:space="preserve">прививать любовь к птицам и воспитывать бережное отношение к ним. </w:t>
      </w:r>
    </w:p>
    <w:p w:rsidR="004D0376" w:rsidRPr="006E113F" w:rsidRDefault="004D0376" w:rsidP="00184E71">
      <w:pPr>
        <w:pStyle w:val="NormalWeb"/>
        <w:rPr>
          <w:u w:val="single"/>
        </w:rPr>
      </w:pPr>
      <w:r w:rsidRPr="006E113F">
        <w:rPr>
          <w:u w:val="single"/>
        </w:rPr>
        <w:t>Задачи:</w:t>
      </w:r>
    </w:p>
    <w:p w:rsidR="004D0376" w:rsidRDefault="004D0376" w:rsidP="00184E71">
      <w:pPr>
        <w:pStyle w:val="NormalWeb"/>
      </w:pPr>
      <w:r>
        <w:t>Развивающие:</w:t>
      </w:r>
    </w:p>
    <w:p w:rsidR="004D0376" w:rsidRDefault="004D0376" w:rsidP="00184E71">
      <w:pPr>
        <w:pStyle w:val="NormalWeb"/>
      </w:pPr>
      <w:r>
        <w:t>• вырабатывать навыки осознанного и уместного употребления слов в соответствии с контекстом высказывания;</w:t>
      </w:r>
    </w:p>
    <w:p w:rsidR="004D0376" w:rsidRDefault="004D0376" w:rsidP="00184E71">
      <w:pPr>
        <w:pStyle w:val="NormalWeb"/>
      </w:pPr>
      <w:r>
        <w:t xml:space="preserve">• совершенствовать диалогическую речь. </w:t>
      </w:r>
    </w:p>
    <w:p w:rsidR="004D0376" w:rsidRDefault="004D0376" w:rsidP="00184E71">
      <w:pPr>
        <w:pStyle w:val="NormalWeb"/>
      </w:pPr>
      <w:r>
        <w:t>Воспитательные:</w:t>
      </w:r>
    </w:p>
    <w:p w:rsidR="004D0376" w:rsidRDefault="004D0376" w:rsidP="00184E71">
      <w:pPr>
        <w:pStyle w:val="NormalWeb"/>
      </w:pPr>
      <w:r>
        <w:t>• воспитывать доброжелательное отношение к птицам;</w:t>
      </w:r>
    </w:p>
    <w:p w:rsidR="004D0376" w:rsidRDefault="004D0376" w:rsidP="00184E71">
      <w:pPr>
        <w:pStyle w:val="NormalWeb"/>
      </w:pPr>
      <w:r>
        <w:t xml:space="preserve">• вызывать стремление беречь их, помогать зимующим птицам. </w:t>
      </w:r>
    </w:p>
    <w:p w:rsidR="004D0376" w:rsidRDefault="004D0376" w:rsidP="00184E71">
      <w:pPr>
        <w:pStyle w:val="NormalWeb"/>
      </w:pPr>
      <w:r>
        <w:t>Образовательные:</w:t>
      </w:r>
    </w:p>
    <w:p w:rsidR="004D0376" w:rsidRDefault="004D0376" w:rsidP="00184E71">
      <w:pPr>
        <w:pStyle w:val="NormalWeb"/>
      </w:pPr>
      <w:r>
        <w:t>• уточнить и расширить знание детей о зимующих птицах;</w:t>
      </w:r>
    </w:p>
    <w:p w:rsidR="004D0376" w:rsidRDefault="004D0376" w:rsidP="00184E71">
      <w:pPr>
        <w:pStyle w:val="NormalWeb"/>
      </w:pPr>
      <w:r>
        <w:t xml:space="preserve">• формировать умения и навыки наблюдения за птицами. </w:t>
      </w:r>
    </w:p>
    <w:p w:rsidR="004D0376" w:rsidRPr="006E113F" w:rsidRDefault="004D0376" w:rsidP="00184E71">
      <w:pPr>
        <w:pStyle w:val="NormalWeb"/>
        <w:rPr>
          <w:u w:val="single"/>
        </w:rPr>
      </w:pPr>
      <w:r w:rsidRPr="006E113F">
        <w:rPr>
          <w:u w:val="single"/>
        </w:rPr>
        <w:t>Оборудование:</w:t>
      </w:r>
    </w:p>
    <w:p w:rsidR="004D0376" w:rsidRDefault="004D0376" w:rsidP="00184E71">
      <w:pPr>
        <w:pStyle w:val="NormalWeb"/>
      </w:pPr>
      <w:r>
        <w:t>Картинки зимующих птиц; кормушка; корм для птиц; цветные карандаши, бумажные силуэты птиц; картинка кормушки; презентация «Зимующие птицы»;</w:t>
      </w:r>
    </w:p>
    <w:p w:rsidR="004D0376" w:rsidRPr="00184E71" w:rsidRDefault="004D0376" w:rsidP="00AD4FAC"/>
    <w:p w:rsidR="004D0376" w:rsidRPr="00184E71" w:rsidRDefault="004D0376" w:rsidP="00AD4F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4D0376" w:rsidRPr="00B77A5C" w:rsidTr="00B77A5C">
        <w:tc>
          <w:tcPr>
            <w:tcW w:w="3190" w:type="dxa"/>
          </w:tcPr>
          <w:p w:rsidR="004D0376" w:rsidRPr="00B77A5C" w:rsidRDefault="004D0376" w:rsidP="00B77A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7A5C">
              <w:rPr>
                <w:rFonts w:ascii="Times New Roman" w:hAnsi="Times New Roman"/>
                <w:b/>
                <w:i/>
                <w:sz w:val="24"/>
                <w:szCs w:val="24"/>
              </w:rPr>
              <w:t>Части занятия</w:t>
            </w:r>
          </w:p>
        </w:tc>
        <w:tc>
          <w:tcPr>
            <w:tcW w:w="3190" w:type="dxa"/>
          </w:tcPr>
          <w:p w:rsidR="004D0376" w:rsidRPr="00B77A5C" w:rsidRDefault="004D0376" w:rsidP="00B77A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7A5C">
              <w:rPr>
                <w:rFonts w:ascii="Times New Roman" w:hAnsi="Times New Roman"/>
                <w:b/>
                <w:i/>
                <w:sz w:val="24"/>
                <w:szCs w:val="24"/>
              </w:rPr>
              <w:t>Методика проведения</w:t>
            </w:r>
          </w:p>
        </w:tc>
        <w:tc>
          <w:tcPr>
            <w:tcW w:w="3191" w:type="dxa"/>
          </w:tcPr>
          <w:p w:rsidR="004D0376" w:rsidRPr="00B77A5C" w:rsidRDefault="004D0376" w:rsidP="00B77A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7A5C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4D0376" w:rsidRPr="00B77A5C" w:rsidTr="00B77A5C">
        <w:tc>
          <w:tcPr>
            <w:tcW w:w="3190" w:type="dxa"/>
          </w:tcPr>
          <w:p w:rsidR="004D0376" w:rsidRPr="00B77A5C" w:rsidRDefault="004D0376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A5C">
              <w:rPr>
                <w:rFonts w:ascii="Times New Roman" w:hAnsi="Times New Roman"/>
                <w:sz w:val="24"/>
                <w:szCs w:val="24"/>
              </w:rPr>
              <w:t>1 часть занятия</w:t>
            </w:r>
          </w:p>
        </w:tc>
        <w:tc>
          <w:tcPr>
            <w:tcW w:w="3190" w:type="dxa"/>
          </w:tcPr>
          <w:p w:rsidR="004D0376" w:rsidRPr="00B77A5C" w:rsidRDefault="004D0376" w:rsidP="003E173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B77A5C">
              <w:rPr>
                <w:rFonts w:ascii="Times New Roman" w:hAnsi="Times New Roman"/>
                <w:i/>
                <w:sz w:val="24"/>
                <w:szCs w:val="24"/>
              </w:rPr>
              <w:t>- Доброе утро! - птицы запели -</w:t>
            </w:r>
          </w:p>
          <w:p w:rsidR="004D0376" w:rsidRPr="00B77A5C" w:rsidRDefault="004D0376" w:rsidP="003E173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B77A5C">
              <w:rPr>
                <w:rFonts w:ascii="Times New Roman" w:hAnsi="Times New Roman"/>
                <w:i/>
                <w:sz w:val="24"/>
                <w:szCs w:val="24"/>
              </w:rPr>
              <w:t>Добрые люди встают с постели;</w:t>
            </w:r>
          </w:p>
          <w:p w:rsidR="004D0376" w:rsidRPr="00B77A5C" w:rsidRDefault="004D0376" w:rsidP="003E173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B77A5C">
              <w:rPr>
                <w:rFonts w:ascii="Times New Roman" w:hAnsi="Times New Roman"/>
                <w:i/>
                <w:sz w:val="24"/>
                <w:szCs w:val="24"/>
              </w:rPr>
              <w:t xml:space="preserve">Прячется вся темнота по углам, </w:t>
            </w:r>
          </w:p>
          <w:p w:rsidR="004D0376" w:rsidRPr="00B77A5C" w:rsidRDefault="004D0376" w:rsidP="003E173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B77A5C">
              <w:rPr>
                <w:rFonts w:ascii="Times New Roman" w:hAnsi="Times New Roman"/>
                <w:i/>
                <w:sz w:val="24"/>
                <w:szCs w:val="24"/>
              </w:rPr>
              <w:t xml:space="preserve">Солнце взошло и идет по делам! </w:t>
            </w:r>
          </w:p>
          <w:p w:rsidR="004D0376" w:rsidRPr="00B77A5C" w:rsidRDefault="004D0376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D0376" w:rsidRPr="00B77A5C" w:rsidRDefault="004D0376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A5C">
              <w:rPr>
                <w:rFonts w:ascii="Times New Roman" w:hAnsi="Times New Roman"/>
                <w:sz w:val="24"/>
                <w:szCs w:val="24"/>
              </w:rPr>
              <w:t>Воспитатель читает стихотворение.</w:t>
            </w:r>
          </w:p>
          <w:p w:rsidR="004D0376" w:rsidRPr="00B77A5C" w:rsidRDefault="004D0376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376" w:rsidRPr="00B77A5C" w:rsidTr="00B77A5C">
        <w:tc>
          <w:tcPr>
            <w:tcW w:w="3190" w:type="dxa"/>
          </w:tcPr>
          <w:p w:rsidR="004D0376" w:rsidRPr="00B77A5C" w:rsidRDefault="004D0376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A5C">
              <w:rPr>
                <w:rFonts w:ascii="Times New Roman" w:hAnsi="Times New Roman"/>
                <w:sz w:val="24"/>
                <w:szCs w:val="24"/>
              </w:rPr>
              <w:t>2 часть  основная.</w:t>
            </w:r>
          </w:p>
        </w:tc>
        <w:tc>
          <w:tcPr>
            <w:tcW w:w="3190" w:type="dxa"/>
          </w:tcPr>
          <w:p w:rsidR="004D0376" w:rsidRPr="003E1736" w:rsidRDefault="004D0376" w:rsidP="00184E71">
            <w:pPr>
              <w:pStyle w:val="NormalWeb"/>
            </w:pPr>
            <w:r w:rsidRPr="003E1736">
              <w:t xml:space="preserve">Ребята, скажите, пожалуйста, какое сейчас время года? Какой месяц? Какой сегодня день недели? (ответы детей) </w:t>
            </w:r>
          </w:p>
          <w:p w:rsidR="004D0376" w:rsidRPr="003E1736" w:rsidRDefault="004D0376" w:rsidP="00FD30E6">
            <w:pPr>
              <w:pStyle w:val="NormalWeb"/>
            </w:pPr>
            <w:r w:rsidRPr="003E1736">
              <w:t xml:space="preserve">Воспитатель: Ребята, сегодня мы будем знакомиться с зимующими птицами. О зимующих птицах мы будем читать стихи, вспомним чем они питаются, а также я постараюсь рассказать вам интересное из их жизни. </w:t>
            </w:r>
          </w:p>
          <w:p w:rsidR="004D0376" w:rsidRPr="003E1736" w:rsidRDefault="004D0376" w:rsidP="001F4AE6">
            <w:pPr>
              <w:pStyle w:val="NormalWeb"/>
            </w:pPr>
            <w:r w:rsidRPr="003E1736">
              <w:t xml:space="preserve">Вначале мы отправимся с вами на птичью выставку. Экскурсоводами будут наши ребята-птицы. </w:t>
            </w:r>
          </w:p>
        </w:tc>
        <w:tc>
          <w:tcPr>
            <w:tcW w:w="3191" w:type="dxa"/>
          </w:tcPr>
          <w:p w:rsidR="004D0376" w:rsidRPr="00B77A5C" w:rsidRDefault="004D0376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A5C">
              <w:rPr>
                <w:rFonts w:ascii="Times New Roman" w:hAnsi="Times New Roman"/>
                <w:sz w:val="24"/>
                <w:szCs w:val="24"/>
              </w:rPr>
              <w:t>Дети отвечают на вопросы воспитателя.</w:t>
            </w:r>
          </w:p>
          <w:p w:rsidR="004D0376" w:rsidRPr="00B77A5C" w:rsidRDefault="004D0376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376" w:rsidRPr="00B77A5C" w:rsidRDefault="004D0376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376" w:rsidRPr="00B77A5C" w:rsidTr="00B77A5C">
        <w:tc>
          <w:tcPr>
            <w:tcW w:w="3190" w:type="dxa"/>
          </w:tcPr>
          <w:p w:rsidR="004D0376" w:rsidRPr="00B77A5C" w:rsidRDefault="004D0376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D0376" w:rsidRPr="00B77A5C" w:rsidRDefault="004D0376" w:rsidP="003E173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B77A5C">
              <w:rPr>
                <w:rFonts w:ascii="Times New Roman" w:hAnsi="Times New Roman"/>
                <w:i/>
                <w:sz w:val="24"/>
                <w:szCs w:val="24"/>
              </w:rPr>
              <w:t>Пусть снег вокруг искриться</w:t>
            </w:r>
          </w:p>
          <w:p w:rsidR="004D0376" w:rsidRPr="00B77A5C" w:rsidRDefault="004D0376" w:rsidP="003E173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B77A5C">
              <w:rPr>
                <w:rFonts w:ascii="Times New Roman" w:hAnsi="Times New Roman"/>
                <w:i/>
                <w:sz w:val="24"/>
                <w:szCs w:val="24"/>
              </w:rPr>
              <w:t>И зимний ветер злится –</w:t>
            </w:r>
          </w:p>
          <w:p w:rsidR="004D0376" w:rsidRPr="00B77A5C" w:rsidRDefault="004D0376" w:rsidP="003E1736">
            <w:pPr>
              <w:pStyle w:val="NoSpacing"/>
            </w:pPr>
            <w:r w:rsidRPr="00B77A5C">
              <w:rPr>
                <w:rFonts w:ascii="Times New Roman" w:hAnsi="Times New Roman"/>
                <w:i/>
                <w:sz w:val="24"/>
                <w:szCs w:val="24"/>
              </w:rPr>
              <w:t>Поёт не уставая</w:t>
            </w:r>
          </w:p>
        </w:tc>
        <w:tc>
          <w:tcPr>
            <w:tcW w:w="3191" w:type="dxa"/>
          </w:tcPr>
          <w:p w:rsidR="004D0376" w:rsidRPr="003E1736" w:rsidRDefault="004D0376" w:rsidP="003E1736">
            <w:pPr>
              <w:pStyle w:val="NormalWeb"/>
            </w:pPr>
            <w:r w:rsidRPr="003E1736">
              <w:t>Выходит ребёнок, в руках у него картинка с изображением синицы (читает стихотворение) :</w:t>
            </w:r>
          </w:p>
        </w:tc>
      </w:tr>
      <w:tr w:rsidR="004D0376" w:rsidRPr="00B77A5C" w:rsidTr="00B77A5C">
        <w:tc>
          <w:tcPr>
            <w:tcW w:w="3190" w:type="dxa"/>
          </w:tcPr>
          <w:p w:rsidR="004D0376" w:rsidRPr="00B77A5C" w:rsidRDefault="004D0376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D0376" w:rsidRPr="003E1736" w:rsidRDefault="004D0376" w:rsidP="00603B11">
            <w:pPr>
              <w:pStyle w:val="NormalWeb"/>
            </w:pPr>
            <w:r w:rsidRPr="003E1736">
              <w:t xml:space="preserve">Синица расписная. </w:t>
            </w:r>
          </w:p>
          <w:p w:rsidR="004D0376" w:rsidRPr="003E1736" w:rsidRDefault="004D0376" w:rsidP="003E1736">
            <w:pPr>
              <w:pStyle w:val="NormalWeb"/>
            </w:pPr>
            <w:r w:rsidRPr="003E1736">
              <w:t xml:space="preserve">Воспитатель: Синица – это небольшая птичка с желтеньким брюшком, а на голове чёрная шапочка. Это очень шустрые и бойкие птички. Синицы не улетают на зиму в тёплые края, а переживают зиму, укрывшись в дупле. В снежную зиму пищи совсем немного, и птицам приходится нелегко. В поисках еды они прилетают к жилью человека. </w:t>
            </w:r>
          </w:p>
        </w:tc>
        <w:tc>
          <w:tcPr>
            <w:tcW w:w="3191" w:type="dxa"/>
          </w:tcPr>
          <w:p w:rsidR="004D0376" w:rsidRPr="003E1736" w:rsidRDefault="004D0376" w:rsidP="00603B11">
            <w:pPr>
              <w:pStyle w:val="NormalWeb"/>
            </w:pPr>
            <w:r w:rsidRPr="003E1736">
              <w:t xml:space="preserve">Картинка с изображением синицы помещается на выставку-доску. </w:t>
            </w:r>
          </w:p>
          <w:p w:rsidR="004D0376" w:rsidRPr="00B77A5C" w:rsidRDefault="004D0376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376" w:rsidRPr="00B77A5C" w:rsidTr="00B77A5C">
        <w:tc>
          <w:tcPr>
            <w:tcW w:w="3190" w:type="dxa"/>
          </w:tcPr>
          <w:p w:rsidR="004D0376" w:rsidRPr="00B77A5C" w:rsidRDefault="004D0376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D0376" w:rsidRPr="00B77A5C" w:rsidRDefault="004D0376" w:rsidP="003E173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B77A5C">
              <w:rPr>
                <w:rFonts w:ascii="Times New Roman" w:hAnsi="Times New Roman"/>
                <w:i/>
                <w:sz w:val="24"/>
                <w:szCs w:val="24"/>
              </w:rPr>
              <w:t>Алой кисточкой заря</w:t>
            </w:r>
          </w:p>
          <w:p w:rsidR="004D0376" w:rsidRPr="00B77A5C" w:rsidRDefault="004D0376" w:rsidP="003E173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B77A5C">
              <w:rPr>
                <w:rFonts w:ascii="Times New Roman" w:hAnsi="Times New Roman"/>
                <w:i/>
                <w:sz w:val="24"/>
                <w:szCs w:val="24"/>
              </w:rPr>
              <w:t xml:space="preserve">Красит грудку снегиря, </w:t>
            </w:r>
          </w:p>
          <w:p w:rsidR="004D0376" w:rsidRPr="00B77A5C" w:rsidRDefault="004D0376" w:rsidP="003E173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B77A5C">
              <w:rPr>
                <w:rFonts w:ascii="Times New Roman" w:hAnsi="Times New Roman"/>
                <w:i/>
                <w:sz w:val="24"/>
                <w:szCs w:val="24"/>
              </w:rPr>
              <w:t>Чтоб в морозы и в пургу</w:t>
            </w:r>
          </w:p>
          <w:p w:rsidR="004D0376" w:rsidRPr="00B77A5C" w:rsidRDefault="004D0376" w:rsidP="003E1736">
            <w:pPr>
              <w:pStyle w:val="NoSpacing"/>
            </w:pPr>
            <w:r w:rsidRPr="00B77A5C">
              <w:rPr>
                <w:rFonts w:ascii="Times New Roman" w:hAnsi="Times New Roman"/>
                <w:i/>
                <w:sz w:val="24"/>
                <w:szCs w:val="24"/>
              </w:rPr>
              <w:t>Не замёрз он на снегу.</w:t>
            </w:r>
            <w:r w:rsidRPr="00B77A5C">
              <w:t xml:space="preserve"> </w:t>
            </w:r>
          </w:p>
        </w:tc>
        <w:tc>
          <w:tcPr>
            <w:tcW w:w="3191" w:type="dxa"/>
          </w:tcPr>
          <w:p w:rsidR="004D0376" w:rsidRPr="003E1736" w:rsidRDefault="004D0376" w:rsidP="003E1736">
            <w:pPr>
              <w:pStyle w:val="NormalWeb"/>
            </w:pPr>
            <w:r w:rsidRPr="003E1736">
              <w:t>Выходит ребёнок, в руках у него картинка с изображением снегиря (читает стихотворение) :</w:t>
            </w:r>
          </w:p>
        </w:tc>
      </w:tr>
      <w:tr w:rsidR="004D0376" w:rsidRPr="00B77A5C" w:rsidTr="00B77A5C">
        <w:tc>
          <w:tcPr>
            <w:tcW w:w="3190" w:type="dxa"/>
          </w:tcPr>
          <w:p w:rsidR="004D0376" w:rsidRPr="00B77A5C" w:rsidRDefault="004D0376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D0376" w:rsidRPr="003E1736" w:rsidRDefault="004D0376" w:rsidP="0047340A">
            <w:pPr>
              <w:pStyle w:val="NormalWeb"/>
            </w:pPr>
            <w:r w:rsidRPr="003E1736">
              <w:t>Воспитатель:</w:t>
            </w:r>
            <w:r>
              <w:t xml:space="preserve"> </w:t>
            </w:r>
            <w:r w:rsidRPr="003E1736">
              <w:t xml:space="preserve">Снегирь – самая зимняя птичка. Когда выпадает снег, снегирь повсюду становится очень заметным, благодаря своей красной грудке. Держатся снегири на рябине, клёне, кустах калины, обрывая ягоды и расклёвывая семена. </w:t>
            </w:r>
          </w:p>
          <w:p w:rsidR="004D0376" w:rsidRPr="00B77A5C" w:rsidRDefault="004D0376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376" w:rsidRPr="00B77A5C" w:rsidRDefault="004D0376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D0376" w:rsidRPr="003E1736" w:rsidRDefault="004D0376" w:rsidP="0047340A">
            <w:pPr>
              <w:pStyle w:val="NormalWeb"/>
            </w:pPr>
            <w:r w:rsidRPr="003E1736">
              <w:t xml:space="preserve">Картинка с изображением снегиря помещается на выставку-доску. </w:t>
            </w:r>
          </w:p>
          <w:p w:rsidR="004D0376" w:rsidRPr="00B77A5C" w:rsidRDefault="004D0376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376" w:rsidRPr="00B77A5C" w:rsidTr="00B77A5C">
        <w:tc>
          <w:tcPr>
            <w:tcW w:w="3190" w:type="dxa"/>
          </w:tcPr>
          <w:p w:rsidR="004D0376" w:rsidRPr="00B77A5C" w:rsidRDefault="004D0376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D0376" w:rsidRPr="00B77A5C" w:rsidRDefault="004D0376" w:rsidP="003E173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B77A5C">
              <w:rPr>
                <w:rFonts w:ascii="Times New Roman" w:hAnsi="Times New Roman"/>
                <w:i/>
                <w:sz w:val="24"/>
                <w:szCs w:val="24"/>
              </w:rPr>
              <w:t xml:space="preserve">Не сидит она на месте, </w:t>
            </w:r>
          </w:p>
          <w:p w:rsidR="004D0376" w:rsidRPr="00B77A5C" w:rsidRDefault="004D0376" w:rsidP="003E173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B77A5C">
              <w:rPr>
                <w:rFonts w:ascii="Times New Roman" w:hAnsi="Times New Roman"/>
                <w:i/>
                <w:sz w:val="24"/>
                <w:szCs w:val="24"/>
              </w:rPr>
              <w:t xml:space="preserve">На хвосте разносит вести. </w:t>
            </w:r>
          </w:p>
          <w:p w:rsidR="004D0376" w:rsidRPr="00B77A5C" w:rsidRDefault="004D0376" w:rsidP="003E173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B77A5C">
              <w:rPr>
                <w:rFonts w:ascii="Times New Roman" w:hAnsi="Times New Roman"/>
                <w:i/>
                <w:sz w:val="24"/>
                <w:szCs w:val="24"/>
              </w:rPr>
              <w:t xml:space="preserve">Может, в них и мало прока. </w:t>
            </w:r>
          </w:p>
          <w:p w:rsidR="004D0376" w:rsidRPr="00B77A5C" w:rsidRDefault="004D0376" w:rsidP="006E11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7A5C">
              <w:rPr>
                <w:rFonts w:ascii="Times New Roman" w:hAnsi="Times New Roman"/>
                <w:i/>
                <w:sz w:val="24"/>
                <w:szCs w:val="24"/>
              </w:rPr>
              <w:t xml:space="preserve">Но горда собой сорока. </w:t>
            </w:r>
          </w:p>
        </w:tc>
        <w:tc>
          <w:tcPr>
            <w:tcW w:w="3191" w:type="dxa"/>
          </w:tcPr>
          <w:p w:rsidR="004D0376" w:rsidRPr="003E1736" w:rsidRDefault="004D0376" w:rsidP="006E113F">
            <w:pPr>
              <w:pStyle w:val="NormalWeb"/>
            </w:pPr>
            <w:r w:rsidRPr="003E1736">
              <w:t>Выходит ребёнок, в руках у него картинка с изображением сороки (читает стихотворение) :</w:t>
            </w:r>
          </w:p>
        </w:tc>
      </w:tr>
      <w:tr w:rsidR="004D0376" w:rsidRPr="00B77A5C" w:rsidTr="00B77A5C">
        <w:tc>
          <w:tcPr>
            <w:tcW w:w="3190" w:type="dxa"/>
          </w:tcPr>
          <w:p w:rsidR="004D0376" w:rsidRPr="00B77A5C" w:rsidRDefault="004D0376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D0376" w:rsidRPr="003E1736" w:rsidRDefault="004D0376" w:rsidP="006E113F">
            <w:pPr>
              <w:pStyle w:val="NormalWeb"/>
            </w:pPr>
            <w:r w:rsidRPr="003E1736">
              <w:t>Воспитатель:</w:t>
            </w:r>
            <w:r>
              <w:t xml:space="preserve"> </w:t>
            </w:r>
            <w:r w:rsidRPr="003E1736">
              <w:t xml:space="preserve">Сорока - белобокая, длиннохвостая, непоседа. Она очень любопытная. Увидит что-нибудь блестящее, монетку, стёклышко, и разглядывает круглым глазом. Потом схватит, и утащит в своё гнездо. </w:t>
            </w:r>
          </w:p>
        </w:tc>
        <w:tc>
          <w:tcPr>
            <w:tcW w:w="3191" w:type="dxa"/>
          </w:tcPr>
          <w:p w:rsidR="004D0376" w:rsidRPr="003E1736" w:rsidRDefault="004D0376" w:rsidP="0047340A">
            <w:pPr>
              <w:pStyle w:val="NormalWeb"/>
            </w:pPr>
            <w:r w:rsidRPr="003E1736">
              <w:t xml:space="preserve">Картинка с изображением сороки помещается на выставку-доску. </w:t>
            </w:r>
          </w:p>
          <w:p w:rsidR="004D0376" w:rsidRPr="00B77A5C" w:rsidRDefault="004D0376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376" w:rsidRPr="00B77A5C" w:rsidTr="00B77A5C">
        <w:tc>
          <w:tcPr>
            <w:tcW w:w="3190" w:type="dxa"/>
          </w:tcPr>
          <w:p w:rsidR="004D0376" w:rsidRPr="00B77A5C" w:rsidRDefault="004D0376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D0376" w:rsidRPr="00B77A5C" w:rsidRDefault="004D0376" w:rsidP="003E173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B77A5C">
              <w:rPr>
                <w:rFonts w:ascii="Times New Roman" w:hAnsi="Times New Roman"/>
                <w:i/>
                <w:sz w:val="24"/>
                <w:szCs w:val="24"/>
              </w:rPr>
              <w:t xml:space="preserve">Особа всем известная, </w:t>
            </w:r>
          </w:p>
          <w:p w:rsidR="004D0376" w:rsidRPr="00B77A5C" w:rsidRDefault="004D0376" w:rsidP="003E173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B77A5C">
              <w:rPr>
                <w:rFonts w:ascii="Times New Roman" w:hAnsi="Times New Roman"/>
                <w:i/>
                <w:sz w:val="24"/>
                <w:szCs w:val="24"/>
              </w:rPr>
              <w:t xml:space="preserve">Она – крикунья местная. </w:t>
            </w:r>
          </w:p>
          <w:p w:rsidR="004D0376" w:rsidRPr="00B77A5C" w:rsidRDefault="004D0376" w:rsidP="003E173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B77A5C">
              <w:rPr>
                <w:rFonts w:ascii="Times New Roman" w:hAnsi="Times New Roman"/>
                <w:i/>
                <w:sz w:val="24"/>
                <w:szCs w:val="24"/>
              </w:rPr>
              <w:t xml:space="preserve">Увидит тучку тёмную, </w:t>
            </w:r>
          </w:p>
          <w:p w:rsidR="004D0376" w:rsidRPr="00B77A5C" w:rsidRDefault="004D0376" w:rsidP="003E173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B77A5C">
              <w:rPr>
                <w:rFonts w:ascii="Times New Roman" w:hAnsi="Times New Roman"/>
                <w:i/>
                <w:sz w:val="24"/>
                <w:szCs w:val="24"/>
              </w:rPr>
              <w:t>Взлетит на ель зелёную</w:t>
            </w:r>
          </w:p>
          <w:p w:rsidR="004D0376" w:rsidRPr="00B77A5C" w:rsidRDefault="004D0376" w:rsidP="003E173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B77A5C">
              <w:rPr>
                <w:rFonts w:ascii="Times New Roman" w:hAnsi="Times New Roman"/>
                <w:i/>
                <w:sz w:val="24"/>
                <w:szCs w:val="24"/>
              </w:rPr>
              <w:t xml:space="preserve">И смотрит, словно с трона, </w:t>
            </w:r>
          </w:p>
          <w:p w:rsidR="004D0376" w:rsidRPr="00B77A5C" w:rsidRDefault="004D0376" w:rsidP="003E173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B77A5C">
              <w:rPr>
                <w:rFonts w:ascii="Times New Roman" w:hAnsi="Times New Roman"/>
                <w:i/>
                <w:sz w:val="24"/>
                <w:szCs w:val="24"/>
              </w:rPr>
              <w:t xml:space="preserve">Ворона… </w:t>
            </w:r>
          </w:p>
        </w:tc>
        <w:tc>
          <w:tcPr>
            <w:tcW w:w="3191" w:type="dxa"/>
          </w:tcPr>
          <w:p w:rsidR="004D0376" w:rsidRPr="003E1736" w:rsidRDefault="004D0376" w:rsidP="0047340A">
            <w:pPr>
              <w:pStyle w:val="NormalWeb"/>
            </w:pPr>
            <w:r w:rsidRPr="003E1736">
              <w:t>Выходит ребёнок, в руках у него картинка с изображением вороны (читает стихотворение) :</w:t>
            </w:r>
          </w:p>
          <w:p w:rsidR="004D0376" w:rsidRPr="00B77A5C" w:rsidRDefault="004D0376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376" w:rsidRPr="00B77A5C" w:rsidTr="00B77A5C">
        <w:tc>
          <w:tcPr>
            <w:tcW w:w="3190" w:type="dxa"/>
          </w:tcPr>
          <w:p w:rsidR="004D0376" w:rsidRPr="00B77A5C" w:rsidRDefault="004D0376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D0376" w:rsidRPr="003E1736" w:rsidRDefault="004D0376" w:rsidP="003E1736">
            <w:pPr>
              <w:pStyle w:val="NormalWeb"/>
            </w:pPr>
            <w:r w:rsidRPr="003E1736">
              <w:t xml:space="preserve">Воспитатель: Ворона - важная, горластая. Вороны бывают как полностью черного цвета, так и черными с серым. Обычно вороны летают стаями. В каждой вороньей стае одна из ворон всегда выполняет роль сторожа, предупреждая остальных об опасности. </w:t>
            </w:r>
          </w:p>
        </w:tc>
        <w:tc>
          <w:tcPr>
            <w:tcW w:w="3191" w:type="dxa"/>
          </w:tcPr>
          <w:p w:rsidR="004D0376" w:rsidRPr="003E1736" w:rsidRDefault="004D0376" w:rsidP="0047340A">
            <w:pPr>
              <w:pStyle w:val="NormalWeb"/>
            </w:pPr>
            <w:r w:rsidRPr="003E1736">
              <w:t xml:space="preserve">Картинка с изображением вороны помещается на выставку-доску. </w:t>
            </w:r>
          </w:p>
          <w:p w:rsidR="004D0376" w:rsidRPr="00B77A5C" w:rsidRDefault="004D0376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376" w:rsidRPr="00B77A5C" w:rsidTr="00B77A5C">
        <w:tc>
          <w:tcPr>
            <w:tcW w:w="3190" w:type="dxa"/>
          </w:tcPr>
          <w:p w:rsidR="004D0376" w:rsidRPr="00B77A5C" w:rsidRDefault="004D0376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D0376" w:rsidRPr="00B77A5C" w:rsidRDefault="004D0376" w:rsidP="003E173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B77A5C">
              <w:rPr>
                <w:rFonts w:ascii="Times New Roman" w:hAnsi="Times New Roman"/>
                <w:i/>
                <w:sz w:val="24"/>
                <w:szCs w:val="24"/>
              </w:rPr>
              <w:t xml:space="preserve">Дятел – врач лесного царства, </w:t>
            </w:r>
          </w:p>
          <w:p w:rsidR="004D0376" w:rsidRPr="00B77A5C" w:rsidRDefault="004D0376" w:rsidP="003E173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B77A5C">
              <w:rPr>
                <w:rFonts w:ascii="Times New Roman" w:hAnsi="Times New Roman"/>
                <w:i/>
                <w:sz w:val="24"/>
                <w:szCs w:val="24"/>
              </w:rPr>
              <w:t xml:space="preserve">Дятел лечит без лекарства. </w:t>
            </w:r>
          </w:p>
          <w:p w:rsidR="004D0376" w:rsidRPr="00B77A5C" w:rsidRDefault="004D0376" w:rsidP="003E173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B77A5C">
              <w:rPr>
                <w:rFonts w:ascii="Times New Roman" w:hAnsi="Times New Roman"/>
                <w:i/>
                <w:sz w:val="24"/>
                <w:szCs w:val="24"/>
              </w:rPr>
              <w:t xml:space="preserve">Лечит липы, клёны, ели, </w:t>
            </w:r>
          </w:p>
          <w:p w:rsidR="004D0376" w:rsidRPr="00B77A5C" w:rsidRDefault="004D0376" w:rsidP="003E1736">
            <w:pPr>
              <w:pStyle w:val="NoSpacing"/>
            </w:pPr>
            <w:r w:rsidRPr="00B77A5C">
              <w:rPr>
                <w:rFonts w:ascii="Times New Roman" w:hAnsi="Times New Roman"/>
                <w:i/>
                <w:sz w:val="24"/>
                <w:szCs w:val="24"/>
              </w:rPr>
              <w:t>Чтоб росли и не болели.</w:t>
            </w:r>
            <w:r w:rsidRPr="00B77A5C">
              <w:t xml:space="preserve"> </w:t>
            </w:r>
          </w:p>
        </w:tc>
        <w:tc>
          <w:tcPr>
            <w:tcW w:w="3191" w:type="dxa"/>
          </w:tcPr>
          <w:p w:rsidR="004D0376" w:rsidRPr="003E1736" w:rsidRDefault="004D0376" w:rsidP="0073492D">
            <w:pPr>
              <w:pStyle w:val="NormalWeb"/>
            </w:pPr>
            <w:r w:rsidRPr="003E1736">
              <w:t>Выходит ребёнок, в руках у него картинка с изображением дятла (читает стихотворение) :</w:t>
            </w:r>
          </w:p>
        </w:tc>
      </w:tr>
      <w:tr w:rsidR="004D0376" w:rsidRPr="00B77A5C" w:rsidTr="00B77A5C">
        <w:tc>
          <w:tcPr>
            <w:tcW w:w="3190" w:type="dxa"/>
          </w:tcPr>
          <w:p w:rsidR="004D0376" w:rsidRPr="00B77A5C" w:rsidRDefault="004D0376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D0376" w:rsidRPr="003E1736" w:rsidRDefault="004D0376" w:rsidP="0073492D">
            <w:pPr>
              <w:pStyle w:val="NormalWeb"/>
            </w:pPr>
            <w:r w:rsidRPr="003E1736">
              <w:t xml:space="preserve">Воспитатель: Дятел - большую часть времени проводит сидя на стволе дерева и стуча по нему клювом, чтобы извлечь насекомых. Дупло в стволе служит гнездом. </w:t>
            </w:r>
          </w:p>
        </w:tc>
        <w:tc>
          <w:tcPr>
            <w:tcW w:w="3191" w:type="dxa"/>
          </w:tcPr>
          <w:p w:rsidR="004D0376" w:rsidRPr="00B77A5C" w:rsidRDefault="004D0376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A5C">
              <w:rPr>
                <w:rFonts w:ascii="Times New Roman" w:hAnsi="Times New Roman"/>
                <w:sz w:val="24"/>
                <w:szCs w:val="24"/>
              </w:rPr>
              <w:t>Картинка с изображением дятла помещается на выставку-доску.</w:t>
            </w:r>
          </w:p>
        </w:tc>
      </w:tr>
      <w:tr w:rsidR="004D0376" w:rsidRPr="00B77A5C" w:rsidTr="00B77A5C">
        <w:tc>
          <w:tcPr>
            <w:tcW w:w="3190" w:type="dxa"/>
          </w:tcPr>
          <w:p w:rsidR="004D0376" w:rsidRPr="00B77A5C" w:rsidRDefault="004D0376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D0376" w:rsidRPr="00B77A5C" w:rsidRDefault="004D0376" w:rsidP="0073492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B77A5C">
              <w:rPr>
                <w:rFonts w:ascii="Times New Roman" w:hAnsi="Times New Roman"/>
                <w:i/>
                <w:sz w:val="24"/>
                <w:szCs w:val="24"/>
              </w:rPr>
              <w:t xml:space="preserve">Чик-чирик, чик-чирик! </w:t>
            </w:r>
          </w:p>
          <w:p w:rsidR="004D0376" w:rsidRPr="00B77A5C" w:rsidRDefault="004D0376" w:rsidP="0073492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B77A5C">
              <w:rPr>
                <w:rFonts w:ascii="Times New Roman" w:hAnsi="Times New Roman"/>
                <w:i/>
                <w:sz w:val="24"/>
                <w:szCs w:val="24"/>
              </w:rPr>
              <w:t xml:space="preserve">Воробей скачет по дорожке, </w:t>
            </w:r>
          </w:p>
          <w:p w:rsidR="004D0376" w:rsidRPr="00B77A5C" w:rsidRDefault="004D0376" w:rsidP="0073492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B77A5C">
              <w:rPr>
                <w:rFonts w:ascii="Times New Roman" w:hAnsi="Times New Roman"/>
                <w:i/>
                <w:sz w:val="24"/>
                <w:szCs w:val="24"/>
              </w:rPr>
              <w:t xml:space="preserve">Собирает хлебные крошки. </w:t>
            </w:r>
          </w:p>
          <w:p w:rsidR="004D0376" w:rsidRPr="00B77A5C" w:rsidRDefault="004D0376" w:rsidP="0073492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B77A5C">
              <w:rPr>
                <w:rFonts w:ascii="Times New Roman" w:hAnsi="Times New Roman"/>
                <w:i/>
                <w:sz w:val="24"/>
                <w:szCs w:val="24"/>
              </w:rPr>
              <w:t xml:space="preserve">По ночам кочует, </w:t>
            </w:r>
          </w:p>
          <w:p w:rsidR="004D0376" w:rsidRPr="00B77A5C" w:rsidRDefault="004D0376" w:rsidP="0073492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B77A5C">
              <w:rPr>
                <w:rFonts w:ascii="Times New Roman" w:hAnsi="Times New Roman"/>
                <w:i/>
                <w:sz w:val="24"/>
                <w:szCs w:val="24"/>
              </w:rPr>
              <w:t xml:space="preserve">Зёрнышки ворует! </w:t>
            </w:r>
          </w:p>
          <w:p w:rsidR="004D0376" w:rsidRPr="00B77A5C" w:rsidRDefault="004D0376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D0376" w:rsidRPr="00B77A5C" w:rsidRDefault="004D0376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A5C">
              <w:rPr>
                <w:rFonts w:ascii="Times New Roman" w:hAnsi="Times New Roman"/>
                <w:sz w:val="24"/>
                <w:szCs w:val="24"/>
              </w:rPr>
              <w:t>Выходит ребёнок, в руках у него картинка с изображением воробья (читает стихотворение) :</w:t>
            </w:r>
          </w:p>
        </w:tc>
      </w:tr>
      <w:tr w:rsidR="004D0376" w:rsidRPr="00B77A5C" w:rsidTr="00B77A5C">
        <w:tc>
          <w:tcPr>
            <w:tcW w:w="3190" w:type="dxa"/>
          </w:tcPr>
          <w:p w:rsidR="004D0376" w:rsidRPr="00B77A5C" w:rsidRDefault="004D0376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D0376" w:rsidRPr="003E1736" w:rsidRDefault="004D0376" w:rsidP="0073492D">
            <w:pPr>
              <w:pStyle w:val="NormalWeb"/>
            </w:pPr>
            <w:r w:rsidRPr="003E1736">
              <w:t>Воспитатель:Воробей - весёлый, шустрый, маленький. Воробьи строят свои гнёзда рядом с домами людей. Это очень неприхотливые птички.</w:t>
            </w:r>
          </w:p>
        </w:tc>
        <w:tc>
          <w:tcPr>
            <w:tcW w:w="3191" w:type="dxa"/>
          </w:tcPr>
          <w:p w:rsidR="004D0376" w:rsidRPr="003E1736" w:rsidRDefault="004D0376" w:rsidP="0047340A">
            <w:pPr>
              <w:pStyle w:val="NormalWeb"/>
            </w:pPr>
            <w:r w:rsidRPr="003E1736">
              <w:t xml:space="preserve">Картинка с изображением воробья помещается на выставку-доску. </w:t>
            </w:r>
          </w:p>
          <w:p w:rsidR="004D0376" w:rsidRPr="00B77A5C" w:rsidRDefault="004D0376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376" w:rsidRPr="00B77A5C" w:rsidTr="00B77A5C">
        <w:tc>
          <w:tcPr>
            <w:tcW w:w="3190" w:type="dxa"/>
          </w:tcPr>
          <w:p w:rsidR="004D0376" w:rsidRPr="00B77A5C" w:rsidRDefault="004D0376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D0376" w:rsidRPr="003E1736" w:rsidRDefault="004D0376" w:rsidP="003E1736">
            <w:pPr>
              <w:pStyle w:val="NormalWeb"/>
            </w:pPr>
            <w:r w:rsidRPr="003E1736">
              <w:t xml:space="preserve">Воспитатель: Итак, ребята, какие птицы есть на нашей птичьей выставке? </w:t>
            </w:r>
          </w:p>
          <w:p w:rsidR="004D0376" w:rsidRPr="003E1736" w:rsidRDefault="004D0376" w:rsidP="0073492D">
            <w:pPr>
              <w:pStyle w:val="NormalWeb"/>
            </w:pPr>
            <w:r w:rsidRPr="003E1736">
              <w:t xml:space="preserve">Воспитатель: Как можно назвать этих птиц одним словом? (зимующие) </w:t>
            </w:r>
          </w:p>
        </w:tc>
        <w:tc>
          <w:tcPr>
            <w:tcW w:w="3191" w:type="dxa"/>
          </w:tcPr>
          <w:p w:rsidR="004D0376" w:rsidRPr="00B77A5C" w:rsidRDefault="004D0376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A5C">
              <w:rPr>
                <w:rFonts w:ascii="Times New Roman" w:hAnsi="Times New Roman"/>
                <w:sz w:val="24"/>
                <w:szCs w:val="24"/>
              </w:rPr>
              <w:t>Воспитатель показывает птицу, а дети называют её.</w:t>
            </w:r>
          </w:p>
        </w:tc>
      </w:tr>
      <w:tr w:rsidR="004D0376" w:rsidRPr="00B77A5C" w:rsidTr="00B77A5C">
        <w:tc>
          <w:tcPr>
            <w:tcW w:w="3190" w:type="dxa"/>
          </w:tcPr>
          <w:p w:rsidR="004D0376" w:rsidRPr="003E1736" w:rsidRDefault="004D0376" w:rsidP="0073492D">
            <w:pPr>
              <w:pStyle w:val="NormalWeb"/>
            </w:pPr>
            <w:r w:rsidRPr="003E1736">
              <w:t>Гимнастика для глаз</w:t>
            </w:r>
          </w:p>
          <w:p w:rsidR="004D0376" w:rsidRPr="00B77A5C" w:rsidRDefault="004D0376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D0376" w:rsidRPr="003E1736" w:rsidRDefault="004D0376" w:rsidP="0047340A">
            <w:pPr>
              <w:pStyle w:val="NormalWeb"/>
            </w:pPr>
            <w:r w:rsidRPr="003E1736">
              <w:t xml:space="preserve">1. Сосредоточить свой взор на указательном пальце вытянутой прямо перед собой левой руки. Сгибая руку в локтевом суставе приближайте постепенно указательный палец к носу, не отводя взора от кончика пальца. </w:t>
            </w:r>
          </w:p>
          <w:p w:rsidR="004D0376" w:rsidRPr="003E1736" w:rsidRDefault="004D0376" w:rsidP="0047340A">
            <w:pPr>
              <w:pStyle w:val="NormalWeb"/>
            </w:pPr>
            <w:r w:rsidRPr="003E1736">
              <w:t xml:space="preserve">Повторить 5-6 раз. </w:t>
            </w:r>
          </w:p>
          <w:p w:rsidR="004D0376" w:rsidRPr="003E1736" w:rsidRDefault="004D0376" w:rsidP="0047340A">
            <w:pPr>
              <w:pStyle w:val="NormalWeb"/>
            </w:pPr>
            <w:r w:rsidRPr="003E1736">
              <w:t xml:space="preserve">2. Круговые движения глаз – вращение ими влево, вверх, вправо, вниз, а затем – вправо, вверх, влево, вниз. </w:t>
            </w:r>
          </w:p>
          <w:p w:rsidR="004D0376" w:rsidRPr="003E1736" w:rsidRDefault="004D0376" w:rsidP="0073492D">
            <w:pPr>
              <w:pStyle w:val="NormalWeb"/>
            </w:pPr>
            <w:r w:rsidRPr="003E1736">
              <w:t xml:space="preserve">Повторить 3-4 раза в каждую сторону. </w:t>
            </w:r>
          </w:p>
        </w:tc>
        <w:tc>
          <w:tcPr>
            <w:tcW w:w="3191" w:type="dxa"/>
          </w:tcPr>
          <w:p w:rsidR="004D0376" w:rsidRPr="00B77A5C" w:rsidRDefault="004D0376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A5C">
              <w:rPr>
                <w:rFonts w:ascii="Times New Roman" w:hAnsi="Times New Roman"/>
                <w:sz w:val="24"/>
                <w:szCs w:val="24"/>
              </w:rPr>
              <w:t>Упражнения выполняются сидя или стоя, при ритмичном дыхании, с максимальной амплитудой движения глаз.</w:t>
            </w:r>
          </w:p>
        </w:tc>
      </w:tr>
      <w:tr w:rsidR="004D0376" w:rsidRPr="00B77A5C" w:rsidTr="00B77A5C">
        <w:tc>
          <w:tcPr>
            <w:tcW w:w="3190" w:type="dxa"/>
          </w:tcPr>
          <w:p w:rsidR="004D0376" w:rsidRPr="00B77A5C" w:rsidRDefault="004D0376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D0376" w:rsidRPr="003E1736" w:rsidRDefault="004D0376" w:rsidP="0047340A">
            <w:pPr>
              <w:pStyle w:val="NormalWeb"/>
            </w:pPr>
            <w:r w:rsidRPr="003E1736">
              <w:t>Воспитатель: Сейчас поиграем в игру на внимание «Какой птички не стало? »</w:t>
            </w:r>
          </w:p>
          <w:p w:rsidR="004D0376" w:rsidRPr="003E1736" w:rsidRDefault="004D0376" w:rsidP="0047340A">
            <w:pPr>
              <w:pStyle w:val="NormalWeb"/>
            </w:pPr>
            <w:r w:rsidRPr="003E1736">
              <w:t>Физкультминутка</w:t>
            </w:r>
          </w:p>
          <w:p w:rsidR="004D0376" w:rsidRPr="003E1736" w:rsidRDefault="004D0376" w:rsidP="0047340A">
            <w:pPr>
              <w:pStyle w:val="NormalWeb"/>
            </w:pPr>
            <w:r w:rsidRPr="003E1736">
              <w:t>Вот на ветках, посмотри – 4 хлопка руками по бокам</w:t>
            </w:r>
          </w:p>
          <w:p w:rsidR="004D0376" w:rsidRPr="003E1736" w:rsidRDefault="004D0376" w:rsidP="0047340A">
            <w:pPr>
              <w:pStyle w:val="NormalWeb"/>
            </w:pPr>
            <w:r w:rsidRPr="003E1736">
              <w:t>В красных майках снегири – 4 наклона головы</w:t>
            </w:r>
          </w:p>
          <w:p w:rsidR="004D0376" w:rsidRPr="003E1736" w:rsidRDefault="004D0376" w:rsidP="0047340A">
            <w:pPr>
              <w:pStyle w:val="NormalWeb"/>
            </w:pPr>
            <w:r w:rsidRPr="003E1736">
              <w:t>Распушили пёрышки – частые потряхивания руками опущенными вниз</w:t>
            </w:r>
          </w:p>
          <w:p w:rsidR="004D0376" w:rsidRPr="003E1736" w:rsidRDefault="004D0376" w:rsidP="0047340A">
            <w:pPr>
              <w:pStyle w:val="NormalWeb"/>
            </w:pPr>
            <w:r w:rsidRPr="003E1736">
              <w:t>Головой вертят, улететь хотят –2 поворота головы на каждую сторону</w:t>
            </w:r>
          </w:p>
          <w:p w:rsidR="004D0376" w:rsidRPr="003E1736" w:rsidRDefault="004D0376" w:rsidP="0047340A">
            <w:pPr>
              <w:pStyle w:val="NormalWeb"/>
            </w:pPr>
            <w:r w:rsidRPr="003E1736">
              <w:t xml:space="preserve">Кыш! Кыш! Улетели! </w:t>
            </w:r>
          </w:p>
          <w:p w:rsidR="004D0376" w:rsidRPr="003E1736" w:rsidRDefault="004D0376" w:rsidP="0047340A">
            <w:pPr>
              <w:pStyle w:val="NormalWeb"/>
            </w:pPr>
            <w:r w:rsidRPr="003E1736">
              <w:t xml:space="preserve">За метелью, за метелью! – разбегаются, взмахивают руками. </w:t>
            </w:r>
          </w:p>
          <w:p w:rsidR="004D0376" w:rsidRPr="003E1736" w:rsidRDefault="004D0376" w:rsidP="0047340A">
            <w:pPr>
              <w:pStyle w:val="NormalWeb"/>
            </w:pPr>
            <w:r w:rsidRPr="003E1736">
              <w:t xml:space="preserve">Среди белых голубей – идут по кругу, руки за спину (голуби) </w:t>
            </w:r>
          </w:p>
          <w:p w:rsidR="004D0376" w:rsidRPr="003E1736" w:rsidRDefault="004D0376" w:rsidP="0047340A">
            <w:pPr>
              <w:pStyle w:val="NormalWeb"/>
            </w:pPr>
            <w:r w:rsidRPr="003E1736">
              <w:t>Скачет шустрый воробей – в центре на корточках скачет один ребёнок</w:t>
            </w:r>
          </w:p>
          <w:p w:rsidR="004D0376" w:rsidRPr="003E1736" w:rsidRDefault="004D0376" w:rsidP="0047340A">
            <w:pPr>
              <w:pStyle w:val="NormalWeb"/>
            </w:pPr>
            <w:r w:rsidRPr="003E1736">
              <w:t xml:space="preserve">Воробушек – пташка, серая рубашка – встают лицом в круг, </w:t>
            </w:r>
          </w:p>
          <w:p w:rsidR="004D0376" w:rsidRPr="003E1736" w:rsidRDefault="004D0376" w:rsidP="0047340A">
            <w:pPr>
              <w:pStyle w:val="NormalWeb"/>
            </w:pPr>
            <w:r w:rsidRPr="003E1736">
              <w:t>берутся за руки</w:t>
            </w:r>
          </w:p>
          <w:p w:rsidR="004D0376" w:rsidRPr="003E1736" w:rsidRDefault="004D0376" w:rsidP="0047340A">
            <w:pPr>
              <w:pStyle w:val="NormalWeb"/>
            </w:pPr>
            <w:r w:rsidRPr="003E1736">
              <w:t xml:space="preserve">Откликайся воробей, вылетай-ка, не робей – идут приставным шагом, </w:t>
            </w:r>
          </w:p>
          <w:p w:rsidR="004D0376" w:rsidRPr="003E1736" w:rsidRDefault="004D0376" w:rsidP="0073492D">
            <w:pPr>
              <w:pStyle w:val="NormalWeb"/>
            </w:pPr>
            <w:r w:rsidRPr="003E1736">
              <w:t xml:space="preserve">воробей пытается «вылететь», а голуби его не пускают. </w:t>
            </w:r>
          </w:p>
        </w:tc>
        <w:tc>
          <w:tcPr>
            <w:tcW w:w="3191" w:type="dxa"/>
          </w:tcPr>
          <w:p w:rsidR="004D0376" w:rsidRPr="003E1736" w:rsidRDefault="004D0376" w:rsidP="003E1736">
            <w:pPr>
              <w:pStyle w:val="NormalWeb"/>
            </w:pPr>
            <w:r w:rsidRPr="003E1736">
              <w:t>На доске — пять – шесть картинок с изображением зимующих птиц. Дети закрывают глаза, а воспитатель незаметно убирает одну картинку и спрашивает детей, когда они открывают глаза: «Какой птички не стало».</w:t>
            </w:r>
          </w:p>
          <w:p w:rsidR="004D0376" w:rsidRPr="00B77A5C" w:rsidRDefault="004D0376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376" w:rsidRPr="00B77A5C" w:rsidTr="00B77A5C">
        <w:tc>
          <w:tcPr>
            <w:tcW w:w="3190" w:type="dxa"/>
          </w:tcPr>
          <w:p w:rsidR="004D0376" w:rsidRPr="003E1736" w:rsidRDefault="004D0376" w:rsidP="0073492D">
            <w:pPr>
              <w:pStyle w:val="NormalWeb"/>
            </w:pPr>
          </w:p>
        </w:tc>
        <w:tc>
          <w:tcPr>
            <w:tcW w:w="3190" w:type="dxa"/>
          </w:tcPr>
          <w:p w:rsidR="004D0376" w:rsidRPr="003E1736" w:rsidRDefault="004D0376" w:rsidP="003E1736">
            <w:pPr>
              <w:pStyle w:val="NormalWeb"/>
            </w:pPr>
            <w:r w:rsidRPr="003E1736">
              <w:t xml:space="preserve">Воспитатель: А сейчас мы с вами поиграем в игру «Прилетели птицы». Я буду называть только птиц, но если вдруг ошибусь, и вы услышите что-то другое, то нужно хлопать в ладоши. Начинаем. </w:t>
            </w:r>
          </w:p>
          <w:p w:rsidR="004D0376" w:rsidRPr="003E1736" w:rsidRDefault="004D0376" w:rsidP="003E1736">
            <w:pPr>
              <w:pStyle w:val="NormalWeb"/>
            </w:pPr>
            <w:r w:rsidRPr="003E1736">
              <w:t xml:space="preserve">Прилетели птицы: голуби, синицы, мухи и клесты (дети хлопают) </w:t>
            </w:r>
          </w:p>
          <w:p w:rsidR="004D0376" w:rsidRPr="003E1736" w:rsidRDefault="004D0376" w:rsidP="003E1736">
            <w:pPr>
              <w:pStyle w:val="NormalWeb"/>
            </w:pPr>
            <w:r w:rsidRPr="003E1736">
              <w:t xml:space="preserve">Что неправильно и почему? – мухи это насекомые. </w:t>
            </w:r>
          </w:p>
          <w:p w:rsidR="004D0376" w:rsidRPr="003E1736" w:rsidRDefault="004D0376" w:rsidP="003E1736">
            <w:pPr>
              <w:pStyle w:val="NormalWeb"/>
            </w:pPr>
            <w:r w:rsidRPr="003E1736">
              <w:t xml:space="preserve">Прилетели птицы: голуби, синицы, сороки, вороны, дятлы, макароны (дети хлопают) </w:t>
            </w:r>
          </w:p>
          <w:p w:rsidR="004D0376" w:rsidRPr="003E1736" w:rsidRDefault="004D0376" w:rsidP="003E1736">
            <w:pPr>
              <w:pStyle w:val="NormalWeb"/>
            </w:pPr>
            <w:r w:rsidRPr="003E1736">
              <w:t xml:space="preserve">Что неправильно и почему? – макароны это продукты. </w:t>
            </w:r>
          </w:p>
          <w:p w:rsidR="004D0376" w:rsidRPr="003E1736" w:rsidRDefault="004D0376" w:rsidP="003E1736">
            <w:pPr>
              <w:pStyle w:val="NormalWeb"/>
            </w:pPr>
            <w:r w:rsidRPr="003E1736">
              <w:t xml:space="preserve">Прилетели птицы: голуби, куницы (дети хлопают) </w:t>
            </w:r>
          </w:p>
          <w:p w:rsidR="004D0376" w:rsidRPr="003E1736" w:rsidRDefault="004D0376" w:rsidP="003E1736">
            <w:pPr>
              <w:pStyle w:val="NormalWeb"/>
            </w:pPr>
            <w:r w:rsidRPr="003E1736">
              <w:t xml:space="preserve">Что неправильно и почему? – куницы это животные. </w:t>
            </w:r>
          </w:p>
          <w:p w:rsidR="004D0376" w:rsidRPr="003E1736" w:rsidRDefault="004D0376" w:rsidP="003E1736">
            <w:pPr>
              <w:pStyle w:val="NormalWeb"/>
            </w:pPr>
            <w:r w:rsidRPr="003E1736">
              <w:t xml:space="preserve">Прилетели птицы: голуби, синицы, вороны, комары (дети хлопают) </w:t>
            </w:r>
          </w:p>
          <w:p w:rsidR="004D0376" w:rsidRPr="003E1736" w:rsidRDefault="004D0376" w:rsidP="0073492D">
            <w:pPr>
              <w:pStyle w:val="NormalWeb"/>
            </w:pPr>
            <w:r w:rsidRPr="003E1736">
              <w:t xml:space="preserve">Что неправильно и почему? - комары это насекомые. </w:t>
            </w:r>
          </w:p>
        </w:tc>
        <w:tc>
          <w:tcPr>
            <w:tcW w:w="3191" w:type="dxa"/>
          </w:tcPr>
          <w:p w:rsidR="004D0376" w:rsidRPr="00FD30E6" w:rsidRDefault="004D0376" w:rsidP="0073492D">
            <w:pPr>
              <w:pStyle w:val="NormalWeb"/>
            </w:pPr>
            <w:r w:rsidRPr="003E1736">
              <w:t>Презентация «Зимующие птицы»</w:t>
            </w:r>
          </w:p>
        </w:tc>
      </w:tr>
      <w:tr w:rsidR="004D0376" w:rsidRPr="00B77A5C" w:rsidTr="00B77A5C">
        <w:tc>
          <w:tcPr>
            <w:tcW w:w="3190" w:type="dxa"/>
          </w:tcPr>
          <w:p w:rsidR="004D0376" w:rsidRPr="003E1736" w:rsidRDefault="004D0376" w:rsidP="003E1736">
            <w:pPr>
              <w:pStyle w:val="NormalWeb"/>
            </w:pPr>
            <w:r w:rsidRPr="003E1736">
              <w:t>Практическая часть</w:t>
            </w:r>
          </w:p>
          <w:p w:rsidR="004D0376" w:rsidRPr="00B77A5C" w:rsidRDefault="004D0376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D0376" w:rsidRPr="003E1736" w:rsidRDefault="004D0376" w:rsidP="003E1736">
            <w:pPr>
              <w:pStyle w:val="NormalWeb"/>
            </w:pPr>
            <w:r w:rsidRPr="003E1736">
              <w:t>Пальчиковая гимнастика</w:t>
            </w:r>
          </w:p>
          <w:p w:rsidR="004D0376" w:rsidRPr="003E1736" w:rsidRDefault="004D0376" w:rsidP="003E1736">
            <w:pPr>
              <w:pStyle w:val="NormalWeb"/>
            </w:pPr>
            <w:r w:rsidRPr="003E1736">
              <w:t xml:space="preserve">Зимой холодной, посмотри, </w:t>
            </w:r>
          </w:p>
          <w:p w:rsidR="004D0376" w:rsidRPr="003E1736" w:rsidRDefault="004D0376" w:rsidP="003E1736">
            <w:pPr>
              <w:pStyle w:val="NormalWeb"/>
            </w:pPr>
            <w:r w:rsidRPr="003E1736">
              <w:t xml:space="preserve">Вновь появились снегири (соединять пальцы обеих рук, начиная с больших) </w:t>
            </w:r>
          </w:p>
          <w:p w:rsidR="004D0376" w:rsidRPr="003E1736" w:rsidRDefault="004D0376" w:rsidP="003E1736">
            <w:pPr>
              <w:pStyle w:val="NormalWeb"/>
            </w:pPr>
            <w:r w:rsidRPr="003E1736">
              <w:t xml:space="preserve">А с ними свиристели </w:t>
            </w:r>
          </w:p>
          <w:p w:rsidR="004D0376" w:rsidRPr="003E1736" w:rsidRDefault="004D0376" w:rsidP="003E1736">
            <w:pPr>
              <w:pStyle w:val="NormalWeb"/>
            </w:pPr>
            <w:r w:rsidRPr="003E1736">
              <w:t xml:space="preserve">К нам в гости прилетели (сжимание и разжимание кулачков) </w:t>
            </w:r>
          </w:p>
          <w:p w:rsidR="004D0376" w:rsidRPr="003E1736" w:rsidRDefault="004D0376" w:rsidP="003E1736">
            <w:pPr>
              <w:pStyle w:val="NormalWeb"/>
            </w:pPr>
            <w:r w:rsidRPr="003E1736">
              <w:t xml:space="preserve">Раскрашивание силуэтов птиц. </w:t>
            </w:r>
          </w:p>
          <w:p w:rsidR="004D0376" w:rsidRPr="003E1736" w:rsidRDefault="004D0376" w:rsidP="003E1736">
            <w:pPr>
              <w:pStyle w:val="NormalWeb"/>
            </w:pPr>
            <w:r w:rsidRPr="003E1736">
              <w:t>ИГРА - СТИХОТВОРЕНИЕ «НА КОРМУШКЕ»</w:t>
            </w:r>
          </w:p>
          <w:p w:rsidR="004D0376" w:rsidRPr="003E1736" w:rsidRDefault="004D0376" w:rsidP="003E1736">
            <w:pPr>
              <w:pStyle w:val="NormalWeb"/>
            </w:pPr>
            <w:r w:rsidRPr="003E1736">
              <w:t>Воспитатель: Сейчас мы с вами поиграем. Представьте, ребята, что вы - птицы. Я читаю стихотворение, та птица, которая услышит о себе «прилетает» на «кормушку» (дети садят птицу на доску - кормушку) .</w:t>
            </w:r>
          </w:p>
          <w:p w:rsidR="004D0376" w:rsidRPr="003E1736" w:rsidRDefault="004D0376" w:rsidP="003E1736">
            <w:pPr>
              <w:pStyle w:val="NormalWeb"/>
            </w:pPr>
            <w:r w:rsidRPr="003E1736">
              <w:t xml:space="preserve">Мы кормушку смастерили, </w:t>
            </w:r>
          </w:p>
          <w:p w:rsidR="004D0376" w:rsidRPr="003E1736" w:rsidRDefault="004D0376" w:rsidP="003E1736">
            <w:pPr>
              <w:pStyle w:val="NormalWeb"/>
            </w:pPr>
            <w:r w:rsidRPr="003E1736">
              <w:t xml:space="preserve">Мы столовую открыли. </w:t>
            </w:r>
          </w:p>
          <w:p w:rsidR="004D0376" w:rsidRPr="003E1736" w:rsidRDefault="004D0376" w:rsidP="003E1736">
            <w:pPr>
              <w:pStyle w:val="NormalWeb"/>
            </w:pPr>
            <w:r w:rsidRPr="003E1736">
              <w:t>В гости в первый день недели</w:t>
            </w:r>
          </w:p>
          <w:p w:rsidR="004D0376" w:rsidRPr="003E1736" w:rsidRDefault="004D0376" w:rsidP="003E1736">
            <w:pPr>
              <w:pStyle w:val="NormalWeb"/>
            </w:pPr>
            <w:r w:rsidRPr="003E1736">
              <w:t xml:space="preserve">К нам синицы прилетели, </w:t>
            </w:r>
          </w:p>
          <w:p w:rsidR="004D0376" w:rsidRPr="003E1736" w:rsidRDefault="004D0376" w:rsidP="003E1736">
            <w:pPr>
              <w:pStyle w:val="NormalWeb"/>
            </w:pPr>
            <w:r w:rsidRPr="003E1736">
              <w:t xml:space="preserve">А во вторник, посмотри, </w:t>
            </w:r>
          </w:p>
          <w:p w:rsidR="004D0376" w:rsidRPr="003E1736" w:rsidRDefault="004D0376" w:rsidP="003E1736">
            <w:pPr>
              <w:pStyle w:val="NormalWeb"/>
            </w:pPr>
            <w:r w:rsidRPr="003E1736">
              <w:t xml:space="preserve">Прилетели снегири. </w:t>
            </w:r>
          </w:p>
          <w:p w:rsidR="004D0376" w:rsidRPr="003E1736" w:rsidRDefault="004D0376" w:rsidP="003E1736">
            <w:pPr>
              <w:pStyle w:val="NormalWeb"/>
            </w:pPr>
            <w:r w:rsidRPr="003E1736">
              <w:t xml:space="preserve">Три вороны были в среду, </w:t>
            </w:r>
          </w:p>
          <w:p w:rsidR="004D0376" w:rsidRPr="003E1736" w:rsidRDefault="004D0376" w:rsidP="003E1736">
            <w:pPr>
              <w:pStyle w:val="NormalWeb"/>
            </w:pPr>
            <w:r w:rsidRPr="003E1736">
              <w:t xml:space="preserve">Мы не ждали их к обеду, </w:t>
            </w:r>
          </w:p>
          <w:p w:rsidR="004D0376" w:rsidRPr="003E1736" w:rsidRDefault="004D0376" w:rsidP="003E1736">
            <w:pPr>
              <w:pStyle w:val="NormalWeb"/>
            </w:pPr>
            <w:r w:rsidRPr="003E1736">
              <w:t>А в четверг со всех краёв</w:t>
            </w:r>
          </w:p>
          <w:p w:rsidR="004D0376" w:rsidRPr="003E1736" w:rsidRDefault="004D0376" w:rsidP="003E1736">
            <w:pPr>
              <w:pStyle w:val="NormalWeb"/>
            </w:pPr>
            <w:r w:rsidRPr="003E1736">
              <w:t xml:space="preserve">Стая жадных воробьёв. </w:t>
            </w:r>
          </w:p>
          <w:p w:rsidR="004D0376" w:rsidRPr="003E1736" w:rsidRDefault="004D0376" w:rsidP="003E1736">
            <w:pPr>
              <w:pStyle w:val="NormalWeb"/>
            </w:pPr>
            <w:r w:rsidRPr="003E1736">
              <w:t>В пятницу в столовой нашей</w:t>
            </w:r>
          </w:p>
          <w:p w:rsidR="004D0376" w:rsidRPr="003E1736" w:rsidRDefault="004D0376" w:rsidP="003E1736">
            <w:pPr>
              <w:pStyle w:val="NormalWeb"/>
            </w:pPr>
            <w:r w:rsidRPr="003E1736">
              <w:t xml:space="preserve">Голубь лакомился кашей, </w:t>
            </w:r>
          </w:p>
          <w:p w:rsidR="004D0376" w:rsidRPr="003E1736" w:rsidRDefault="004D0376" w:rsidP="003E1736">
            <w:pPr>
              <w:pStyle w:val="NormalWeb"/>
            </w:pPr>
            <w:r w:rsidRPr="003E1736">
              <w:t>А в субботу на пирог</w:t>
            </w:r>
          </w:p>
          <w:p w:rsidR="004D0376" w:rsidRPr="003E1736" w:rsidRDefault="004D0376" w:rsidP="003E1736">
            <w:pPr>
              <w:pStyle w:val="NormalWeb"/>
            </w:pPr>
            <w:r w:rsidRPr="003E1736">
              <w:t xml:space="preserve">Налетели семь сорок. </w:t>
            </w:r>
          </w:p>
          <w:p w:rsidR="004D0376" w:rsidRPr="003E1736" w:rsidRDefault="004D0376" w:rsidP="003E1736">
            <w:pPr>
              <w:pStyle w:val="NormalWeb"/>
            </w:pPr>
            <w:r w:rsidRPr="003E1736">
              <w:t>В воскресенье, в воскресенье</w:t>
            </w:r>
          </w:p>
          <w:p w:rsidR="004D0376" w:rsidRPr="003E1736" w:rsidRDefault="004D0376" w:rsidP="003E1736">
            <w:pPr>
              <w:pStyle w:val="NormalWeb"/>
            </w:pPr>
            <w:r w:rsidRPr="003E1736">
              <w:t xml:space="preserve">Было общее веселье. </w:t>
            </w:r>
          </w:p>
          <w:p w:rsidR="004D0376" w:rsidRPr="003E1736" w:rsidRDefault="004D0376" w:rsidP="0073492D">
            <w:pPr>
              <w:pStyle w:val="NormalWeb"/>
            </w:pPr>
            <w:r w:rsidRPr="003E1736">
              <w:t>Воспитатель: Итак, ребята, какие птицы у нас на кормушке (перечисляют). А как их назвать одним словом? (зимующие) .</w:t>
            </w:r>
          </w:p>
        </w:tc>
        <w:tc>
          <w:tcPr>
            <w:tcW w:w="3191" w:type="dxa"/>
          </w:tcPr>
          <w:p w:rsidR="004D0376" w:rsidRPr="00B77A5C" w:rsidRDefault="004D0376" w:rsidP="00B77A5C">
            <w:pPr>
              <w:spacing w:after="0" w:line="240" w:lineRule="auto"/>
            </w:pPr>
          </w:p>
        </w:tc>
      </w:tr>
      <w:tr w:rsidR="004D0376" w:rsidRPr="00B77A5C" w:rsidTr="00B77A5C">
        <w:tc>
          <w:tcPr>
            <w:tcW w:w="3190" w:type="dxa"/>
          </w:tcPr>
          <w:p w:rsidR="004D0376" w:rsidRPr="00B77A5C" w:rsidRDefault="004D0376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D0376" w:rsidRPr="003E1736" w:rsidRDefault="004D0376" w:rsidP="003E1736">
            <w:pPr>
              <w:pStyle w:val="NormalWeb"/>
            </w:pPr>
            <w:r w:rsidRPr="003E1736">
              <w:t xml:space="preserve">Воспитатель: Ребята, в детском саду мы с вами ходим на прогулку. На нашем участке мы повесили кормушку и насыпаем в неё корм. Может быть, за зиму мы спасём не одну птицу. А летом птицы помогут нам, они будут поедать насекомых-вредителей и продолжать охранять сады, парки. </w:t>
            </w:r>
          </w:p>
          <w:p w:rsidR="004D0376" w:rsidRPr="003E1736" w:rsidRDefault="004D0376" w:rsidP="003E1736">
            <w:pPr>
              <w:pStyle w:val="NormalWeb"/>
            </w:pPr>
            <w:r w:rsidRPr="003E1736">
              <w:t xml:space="preserve">Я вам хочу сказать, что еда с нашего стола для птиц не годится. </w:t>
            </w:r>
          </w:p>
          <w:p w:rsidR="004D0376" w:rsidRPr="003E1736" w:rsidRDefault="004D0376" w:rsidP="003E1736">
            <w:pPr>
              <w:pStyle w:val="NormalWeb"/>
            </w:pPr>
            <w:r w:rsidRPr="003E1736">
              <w:t xml:space="preserve">Для корма птицам пригодны семена различных растений: семечки подсолнуха, дыни, тыквы, арбуза; </w:t>
            </w:r>
          </w:p>
          <w:p w:rsidR="004D0376" w:rsidRPr="003E1736" w:rsidRDefault="004D0376" w:rsidP="003E1736">
            <w:pPr>
              <w:pStyle w:val="NormalWeb"/>
            </w:pPr>
            <w:r w:rsidRPr="003E1736">
              <w:t xml:space="preserve">овёс, пшено, хлебные крошки, несолёное сало, ягоды рябины, облепихи. </w:t>
            </w:r>
          </w:p>
          <w:p w:rsidR="004D0376" w:rsidRPr="00B77A5C" w:rsidRDefault="004D0376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A5C">
              <w:rPr>
                <w:rFonts w:ascii="Times New Roman" w:hAnsi="Times New Roman"/>
                <w:sz w:val="24"/>
                <w:szCs w:val="24"/>
              </w:rPr>
              <w:t>Воспитатель: Ребята, что вам понравилось сегодня делать больше всего? (ответы детей). Что нового и интересного вы сегодня узнали? (ответы детей)</w:t>
            </w:r>
          </w:p>
        </w:tc>
        <w:tc>
          <w:tcPr>
            <w:tcW w:w="3191" w:type="dxa"/>
          </w:tcPr>
          <w:p w:rsidR="004D0376" w:rsidRDefault="004D0376" w:rsidP="003E1736">
            <w:pPr>
              <w:pStyle w:val="NormalWeb"/>
            </w:pPr>
            <w:r>
              <w:t>Дети насыпают в кормушку корм для птиц, после занятия вывешивают её на улицу и наблюдают за птицами.</w:t>
            </w:r>
          </w:p>
          <w:p w:rsidR="004D0376" w:rsidRPr="00B77A5C" w:rsidRDefault="004D0376" w:rsidP="00B77A5C">
            <w:pPr>
              <w:spacing w:after="0" w:line="240" w:lineRule="auto"/>
            </w:pPr>
          </w:p>
        </w:tc>
      </w:tr>
    </w:tbl>
    <w:p w:rsidR="004D0376" w:rsidRDefault="004D0376" w:rsidP="00AD4FAC">
      <w:pPr>
        <w:rPr>
          <w:rFonts w:ascii="Times New Roman" w:hAnsi="Times New Roman"/>
          <w:sz w:val="28"/>
          <w:szCs w:val="28"/>
        </w:rPr>
      </w:pPr>
    </w:p>
    <w:p w:rsidR="004D0376" w:rsidRDefault="004D0376" w:rsidP="006E113F">
      <w:pPr>
        <w:jc w:val="center"/>
        <w:rPr>
          <w:rFonts w:ascii="Times New Roman" w:hAnsi="Times New Roman"/>
          <w:b/>
          <w:sz w:val="28"/>
          <w:szCs w:val="28"/>
        </w:rPr>
      </w:pPr>
      <w:r w:rsidRPr="006E113F">
        <w:rPr>
          <w:rFonts w:ascii="Times New Roman" w:hAnsi="Times New Roman"/>
          <w:b/>
          <w:sz w:val="28"/>
          <w:szCs w:val="28"/>
        </w:rPr>
        <w:t>Дидактический материал к занятию:</w:t>
      </w:r>
    </w:p>
    <w:p w:rsidR="004D0376" w:rsidRDefault="004D0376" w:rsidP="006E113F">
      <w:pPr>
        <w:jc w:val="center"/>
        <w:rPr>
          <w:rFonts w:ascii="Times New Roman" w:hAnsi="Times New Roman"/>
          <w:b/>
          <w:sz w:val="28"/>
          <w:szCs w:val="28"/>
        </w:rPr>
      </w:pPr>
      <w:r w:rsidRPr="009F359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allforchildren.ru/birds/img/bird25.jpg" style="width:300pt;height:225pt;visibility:visible">
            <v:imagedata r:id="rId4" o:title=""/>
          </v:shape>
        </w:pict>
      </w:r>
    </w:p>
    <w:p w:rsidR="004D0376" w:rsidRDefault="004D0376" w:rsidP="006E113F">
      <w:pPr>
        <w:jc w:val="center"/>
        <w:rPr>
          <w:rFonts w:ascii="Times New Roman" w:hAnsi="Times New Roman"/>
          <w:b/>
          <w:sz w:val="28"/>
          <w:szCs w:val="28"/>
        </w:rPr>
      </w:pPr>
      <w:r w:rsidRPr="009F3591">
        <w:rPr>
          <w:noProof/>
          <w:lang w:eastAsia="ru-RU"/>
        </w:rPr>
        <w:pict>
          <v:shape id="Рисунок 2" o:spid="_x0000_i1026" type="#_x0000_t75" alt="http://allforchildren.ru/birds/img/bird22.jpg" style="width:300pt;height:240.75pt;visibility:visible">
            <v:imagedata r:id="rId5" o:title=""/>
          </v:shape>
        </w:pict>
      </w:r>
    </w:p>
    <w:p w:rsidR="004D0376" w:rsidRDefault="004D0376" w:rsidP="006E113F">
      <w:pPr>
        <w:jc w:val="center"/>
        <w:rPr>
          <w:rFonts w:ascii="Times New Roman" w:hAnsi="Times New Roman"/>
          <w:b/>
          <w:sz w:val="28"/>
          <w:szCs w:val="28"/>
        </w:rPr>
      </w:pPr>
      <w:r w:rsidRPr="009F3591">
        <w:rPr>
          <w:noProof/>
          <w:lang w:eastAsia="ru-RU"/>
        </w:rPr>
        <w:pict>
          <v:shape id="Рисунок 3" o:spid="_x0000_i1027" type="#_x0000_t75" alt="http://irkipedia.ru/sites/default/files/193soroka.jpg" style="width:378.75pt;height:309.75pt;visibility:visible">
            <v:imagedata r:id="rId6" o:title=""/>
          </v:shape>
        </w:pict>
      </w:r>
    </w:p>
    <w:p w:rsidR="004D0376" w:rsidRDefault="004D0376" w:rsidP="006E113F">
      <w:pPr>
        <w:jc w:val="center"/>
        <w:rPr>
          <w:rFonts w:ascii="Times New Roman" w:hAnsi="Times New Roman"/>
          <w:b/>
          <w:sz w:val="28"/>
          <w:szCs w:val="28"/>
        </w:rPr>
      </w:pPr>
      <w:r w:rsidRPr="009F3591">
        <w:rPr>
          <w:noProof/>
          <w:lang w:eastAsia="ru-RU"/>
        </w:rPr>
        <w:pict>
          <v:shape id="Рисунок 4" o:spid="_x0000_i1028" type="#_x0000_t75" alt="http://abali.ru/wp-content/uploads/2013/09/Vorona-Crow.jpg" style="width:400.5pt;height:362.25pt;visibility:visible">
            <v:imagedata r:id="rId7" o:title=""/>
          </v:shape>
        </w:pict>
      </w:r>
    </w:p>
    <w:p w:rsidR="004D0376" w:rsidRDefault="004D0376" w:rsidP="006E113F">
      <w:pPr>
        <w:jc w:val="center"/>
        <w:rPr>
          <w:rFonts w:ascii="Times New Roman" w:hAnsi="Times New Roman"/>
          <w:b/>
          <w:sz w:val="28"/>
          <w:szCs w:val="28"/>
        </w:rPr>
      </w:pPr>
      <w:r w:rsidRPr="009F3591">
        <w:rPr>
          <w:noProof/>
          <w:lang w:eastAsia="ru-RU"/>
        </w:rPr>
        <w:pict>
          <v:shape id="Рисунок 5" o:spid="_x0000_i1029" type="#_x0000_t75" alt="https://encrypted-tbn3.gstatic.com/images?q=tbn:ANd9GcQ3TMWgrS3ziopMOwK3pDac6zy2hGQNC5xbcsIN5Fuc_5NCfbJI" style="width:246pt;height:462pt;visibility:visible">
            <v:imagedata r:id="rId8" o:title=""/>
          </v:shape>
        </w:pict>
      </w:r>
    </w:p>
    <w:p w:rsidR="004D0376" w:rsidRPr="006E113F" w:rsidRDefault="004D0376" w:rsidP="006E113F">
      <w:pPr>
        <w:jc w:val="center"/>
        <w:rPr>
          <w:rFonts w:ascii="Times New Roman" w:hAnsi="Times New Roman"/>
          <w:b/>
          <w:sz w:val="28"/>
          <w:szCs w:val="28"/>
        </w:rPr>
      </w:pPr>
      <w:r w:rsidRPr="009F3591">
        <w:rPr>
          <w:noProof/>
          <w:lang w:eastAsia="ru-RU"/>
        </w:rPr>
        <w:pict>
          <v:shape id="Рисунок 6" o:spid="_x0000_i1030" type="#_x0000_t75" alt="http://irkipedia.ru/sites/default/files/270polevoy_vorobey.jpg" style="width:315pt;height:234pt;visibility:visible">
            <v:imagedata r:id="rId9" o:title=""/>
          </v:shape>
        </w:pict>
      </w:r>
    </w:p>
    <w:sectPr w:rsidR="004D0376" w:rsidRPr="006E113F" w:rsidSect="00721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904"/>
    <w:rsid w:val="00121A7F"/>
    <w:rsid w:val="00184E71"/>
    <w:rsid w:val="001F4AE6"/>
    <w:rsid w:val="00223CBA"/>
    <w:rsid w:val="002B1163"/>
    <w:rsid w:val="003E1736"/>
    <w:rsid w:val="0047340A"/>
    <w:rsid w:val="004D0376"/>
    <w:rsid w:val="00540F84"/>
    <w:rsid w:val="00571904"/>
    <w:rsid w:val="00603B11"/>
    <w:rsid w:val="006E113F"/>
    <w:rsid w:val="00721A2F"/>
    <w:rsid w:val="0073492D"/>
    <w:rsid w:val="00973783"/>
    <w:rsid w:val="009F3591"/>
    <w:rsid w:val="009F5A6E"/>
    <w:rsid w:val="00A11188"/>
    <w:rsid w:val="00AD4FAC"/>
    <w:rsid w:val="00B77A5C"/>
    <w:rsid w:val="00CC00CF"/>
    <w:rsid w:val="00CF7D4E"/>
    <w:rsid w:val="00E05D55"/>
    <w:rsid w:val="00FD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A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11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D30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3E173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E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113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9F5A6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8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11</Pages>
  <Words>1268</Words>
  <Characters>7229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User</cp:lastModifiedBy>
  <cp:revision>11</cp:revision>
  <dcterms:created xsi:type="dcterms:W3CDTF">2016-02-05T21:00:00Z</dcterms:created>
  <dcterms:modified xsi:type="dcterms:W3CDTF">2017-05-12T11:24:00Z</dcterms:modified>
</cp:coreProperties>
</file>